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2C" w:rsidRDefault="00DA502C" w:rsidP="00C64A8E">
      <w:pPr>
        <w:jc w:val="center"/>
      </w:pPr>
    </w:p>
    <w:p w:rsidR="00DA502C" w:rsidRDefault="00DA502C" w:rsidP="00C64A8E">
      <w:pPr>
        <w:jc w:val="center"/>
      </w:pPr>
    </w:p>
    <w:p w:rsidR="00DA502C" w:rsidRDefault="00DA502C" w:rsidP="00C64A8E">
      <w:pPr>
        <w:jc w:val="center"/>
        <w:rPr>
          <w:lang w:val="en-CA"/>
        </w:rPr>
      </w:pPr>
      <w:r>
        <w:object w:dxaOrig="898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5pt;height:58pt" o:ole="">
            <v:imagedata r:id="rId4" o:title=""/>
          </v:shape>
          <o:OLEObject Type="Embed" ProgID="WP16Doc" ShapeID="_x0000_i1025" DrawAspect="Content" ObjectID="_1557685128" r:id="rId5"/>
        </w:object>
      </w:r>
    </w:p>
    <w:p w:rsidR="00C64A8E" w:rsidRPr="00DA502C" w:rsidRDefault="00C64A8E" w:rsidP="00C64A8E">
      <w:pPr>
        <w:jc w:val="center"/>
        <w:rPr>
          <w:b/>
          <w:bCs/>
        </w:rPr>
      </w:pPr>
      <w:r w:rsidRPr="00DA502C">
        <w:rPr>
          <w:lang w:val="en-CA"/>
        </w:rPr>
        <w:fldChar w:fldCharType="begin"/>
      </w:r>
      <w:r w:rsidRPr="00DA502C">
        <w:rPr>
          <w:lang w:val="en-CA"/>
        </w:rPr>
        <w:instrText xml:space="preserve"> SEQ CHAPTER \h \r 1</w:instrText>
      </w:r>
      <w:r w:rsidRPr="00DA502C">
        <w:rPr>
          <w:lang w:val="en-CA"/>
        </w:rPr>
        <w:fldChar w:fldCharType="end"/>
      </w:r>
      <w:r w:rsidRPr="00DA502C">
        <w:rPr>
          <w:b/>
          <w:bCs/>
        </w:rPr>
        <w:t>FLORIDA SCHOOL BOARDS ASSOCIATION</w:t>
      </w:r>
    </w:p>
    <w:p w:rsidR="00C64A8E" w:rsidRPr="00DA502C" w:rsidRDefault="00C64A8E" w:rsidP="00C64A8E">
      <w:pPr>
        <w:jc w:val="center"/>
        <w:rPr>
          <w:b/>
          <w:bCs/>
        </w:rPr>
      </w:pPr>
      <w:r w:rsidRPr="00DA502C">
        <w:rPr>
          <w:b/>
          <w:bCs/>
        </w:rPr>
        <w:t>203 South Monroe Street ~ Tallahassee, FL   32301</w:t>
      </w:r>
    </w:p>
    <w:p w:rsidR="00C64A8E" w:rsidRPr="00DA502C" w:rsidRDefault="00C64A8E" w:rsidP="00C64A8E">
      <w:pPr>
        <w:jc w:val="center"/>
        <w:rPr>
          <w:b/>
          <w:bCs/>
        </w:rPr>
      </w:pPr>
      <w:r w:rsidRPr="00DA502C">
        <w:rPr>
          <w:b/>
          <w:bCs/>
        </w:rPr>
        <w:t>Phone: 850/414-2578 ~ Fax: 850/414-2585</w:t>
      </w:r>
    </w:p>
    <w:p w:rsidR="00C64A8E" w:rsidRPr="00DA502C" w:rsidRDefault="00C64A8E" w:rsidP="00C64A8E">
      <w:pPr>
        <w:jc w:val="center"/>
        <w:rPr>
          <w:b/>
          <w:bCs/>
        </w:rPr>
      </w:pPr>
      <w:r w:rsidRPr="00DA502C">
        <w:rPr>
          <w:b/>
          <w:bCs/>
          <w:u w:val="single"/>
        </w:rPr>
        <w:t>www.fsba.org</w:t>
      </w:r>
    </w:p>
    <w:p w:rsidR="00C64A8E" w:rsidRDefault="00C64A8E" w:rsidP="00C64A8E">
      <w:pPr>
        <w:rPr>
          <w:b/>
          <w:bCs/>
          <w:sz w:val="24"/>
          <w:szCs w:val="24"/>
        </w:rPr>
      </w:pPr>
    </w:p>
    <w:p w:rsidR="00C64A8E" w:rsidRDefault="00276480" w:rsidP="00C64A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D442C3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-201</w:t>
      </w:r>
      <w:r w:rsidR="00D442C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="00C64A8E">
        <w:rPr>
          <w:b/>
          <w:bCs/>
          <w:sz w:val="24"/>
          <w:szCs w:val="24"/>
        </w:rPr>
        <w:t xml:space="preserve">FSBA LEGISLATIVE </w:t>
      </w:r>
      <w:r w:rsidR="00EE3BB5">
        <w:rPr>
          <w:b/>
          <w:bCs/>
          <w:sz w:val="24"/>
          <w:szCs w:val="24"/>
        </w:rPr>
        <w:t>COMMITTEE REPRESENTATIVE</w:t>
      </w:r>
    </w:p>
    <w:p w:rsidR="00AA6CEE" w:rsidRPr="00AA6CEE" w:rsidRDefault="00AA6CEE" w:rsidP="00AA6CEE">
      <w:pPr>
        <w:jc w:val="center"/>
        <w:rPr>
          <w:i/>
        </w:rPr>
      </w:pPr>
      <w:r w:rsidRPr="00AA6CEE">
        <w:rPr>
          <w:i/>
        </w:rPr>
        <w:t xml:space="preserve">[To enter text on this form, </w:t>
      </w:r>
      <w:r w:rsidR="006D61BE">
        <w:rPr>
          <w:i/>
        </w:rPr>
        <w:t xml:space="preserve">you may need to </w:t>
      </w:r>
      <w:r w:rsidRPr="00AA6CEE">
        <w:rPr>
          <w:i/>
        </w:rPr>
        <w:t>click “Enable Editing” on your Word command ribbon]</w:t>
      </w:r>
    </w:p>
    <w:p w:rsidR="00AA6CEE" w:rsidRDefault="00AA6CEE" w:rsidP="00C64A8E">
      <w:pPr>
        <w:jc w:val="center"/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</w:p>
    <w:p w:rsidR="00C64A8E" w:rsidRPr="006B6BA1" w:rsidRDefault="00C64A8E" w:rsidP="00C64A8E">
      <w:pPr>
        <w:rPr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>SCHOOL DISTRICT:</w:t>
      </w:r>
      <w:r w:rsidR="006E1A6B" w:rsidRPr="006B6BA1">
        <w:rPr>
          <w:b/>
          <w:bCs/>
          <w:iCs/>
          <w:sz w:val="24"/>
          <w:szCs w:val="24"/>
        </w:rPr>
        <w:t xml:space="preserve">  </w:t>
      </w:r>
      <w:r w:rsidRP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3343073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D442C3" w:rsidRPr="000F2826">
            <w:rPr>
              <w:rStyle w:val="PlaceholderText"/>
            </w:rPr>
            <w:t>Click here to enter text.</w:t>
          </w:r>
          <w:bookmarkEnd w:id="0"/>
        </w:sdtContent>
      </w:sdt>
    </w:p>
    <w:p w:rsidR="00C64A8E" w:rsidRDefault="00C64A8E" w:rsidP="00C64A8E">
      <w:pPr>
        <w:rPr>
          <w:sz w:val="24"/>
          <w:szCs w:val="24"/>
        </w:rPr>
      </w:pPr>
    </w:p>
    <w:p w:rsidR="00EE3BB5" w:rsidRDefault="00EE3BB5" w:rsidP="00C64A8E">
      <w:pPr>
        <w:rPr>
          <w:sz w:val="24"/>
          <w:szCs w:val="24"/>
        </w:rPr>
      </w:pPr>
    </w:p>
    <w:p w:rsidR="00C64A8E" w:rsidRPr="006B6BA1" w:rsidRDefault="00C64A8E" w:rsidP="00C64A8E">
      <w:pPr>
        <w:rPr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 xml:space="preserve">LEGISLATIVE </w:t>
      </w:r>
      <w:r w:rsidR="00EE3BB5">
        <w:rPr>
          <w:b/>
          <w:bCs/>
          <w:iCs/>
          <w:sz w:val="24"/>
          <w:szCs w:val="24"/>
        </w:rPr>
        <w:t>COMMITTEE REPRESENTATIVE</w:t>
      </w:r>
      <w:r w:rsidRPr="006B6BA1">
        <w:rPr>
          <w:b/>
          <w:bCs/>
          <w:iCs/>
          <w:sz w:val="24"/>
          <w:szCs w:val="24"/>
        </w:rPr>
        <w:t>:</w:t>
      </w:r>
      <w:r w:rsidR="006B6BA1" w:rsidRPr="006B6BA1">
        <w:rPr>
          <w:b/>
          <w:bCs/>
          <w:iCs/>
          <w:sz w:val="24"/>
          <w:szCs w:val="24"/>
        </w:rPr>
        <w:t xml:space="preserve">  </w:t>
      </w:r>
      <w:sdt>
        <w:sdtPr>
          <w:rPr>
            <w:b/>
            <w:bCs/>
            <w:iCs/>
            <w:sz w:val="24"/>
            <w:szCs w:val="24"/>
          </w:rPr>
          <w:id w:val="1881200490"/>
          <w:placeholder>
            <w:docPart w:val="DefaultPlaceholder_1082065158"/>
          </w:placeholder>
          <w:showingPlcHdr/>
        </w:sdtPr>
        <w:sdtEndPr/>
        <w:sdtContent>
          <w:r w:rsidR="006B6BA1" w:rsidRPr="006B6BA1">
            <w:rPr>
              <w:rStyle w:val="PlaceholderText"/>
            </w:rPr>
            <w:t>Click here to enter text.</w:t>
          </w:r>
        </w:sdtContent>
      </w:sdt>
    </w:p>
    <w:p w:rsidR="006E1A6B" w:rsidRDefault="006E1A6B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Address:</w:t>
      </w:r>
      <w:r w:rsidR="006E1A6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95897348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="006E1A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74224704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  <w:r w:rsidR="006E1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       </w:t>
      </w:r>
      <w:r w:rsidR="006D61BE">
        <w:rPr>
          <w:sz w:val="24"/>
          <w:szCs w:val="24"/>
        </w:rPr>
        <w:tab/>
      </w:r>
      <w:r w:rsidR="00EE3BB5">
        <w:rPr>
          <w:b/>
          <w:sz w:val="24"/>
          <w:szCs w:val="24"/>
        </w:rPr>
        <w:t>Cell</w:t>
      </w:r>
      <w:r w:rsidRPr="006D61BE">
        <w:rPr>
          <w:b/>
          <w:sz w:val="24"/>
          <w:szCs w:val="24"/>
        </w:rPr>
        <w:t xml:space="preserve"> Phone:</w:t>
      </w:r>
      <w:r>
        <w:rPr>
          <w:sz w:val="24"/>
          <w:szCs w:val="24"/>
        </w:rPr>
        <w:t xml:space="preserve"> </w:t>
      </w:r>
      <w:r w:rsidR="006E1A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3813161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6B6BA1" w:rsidP="00C64A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0722213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6B6BA1" w:rsidRDefault="006B6BA1" w:rsidP="00C64A8E">
      <w:pPr>
        <w:rPr>
          <w:sz w:val="24"/>
          <w:szCs w:val="24"/>
        </w:rPr>
      </w:pPr>
    </w:p>
    <w:p w:rsidR="00C64A8E" w:rsidRDefault="00C64A8E" w:rsidP="006B6BA1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Other contact information:</w:t>
      </w:r>
      <w:r w:rsidR="006B6BA1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126036512"/>
          <w:placeholder>
            <w:docPart w:val="DefaultPlaceholder_1082065158"/>
          </w:placeholder>
          <w:showingPlcHdr/>
        </w:sdtPr>
        <w:sdtEndPr/>
        <w:sdtContent>
          <w:r w:rsidR="002849C1" w:rsidRPr="000F2826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>ALTERNATE:</w:t>
      </w:r>
      <w:r w:rsidR="006B6BA1" w:rsidRPr="006B6BA1">
        <w:rPr>
          <w:b/>
          <w:bCs/>
          <w:iCs/>
          <w:sz w:val="24"/>
          <w:szCs w:val="24"/>
        </w:rPr>
        <w:t xml:space="preserve">  </w:t>
      </w:r>
      <w:sdt>
        <w:sdtPr>
          <w:rPr>
            <w:b/>
            <w:bCs/>
            <w:iCs/>
            <w:sz w:val="24"/>
            <w:szCs w:val="24"/>
          </w:rPr>
          <w:id w:val="259109903"/>
          <w:placeholder>
            <w:docPart w:val="DefaultPlaceholder_1082065158"/>
          </w:placeholder>
          <w:showingPlcHdr/>
        </w:sdtPr>
        <w:sdtEndPr/>
        <w:sdtContent>
          <w:r w:rsidR="006B6BA1" w:rsidRPr="006B6BA1">
            <w:rPr>
              <w:rStyle w:val="PlaceholderText"/>
            </w:rPr>
            <w:t>Click here to enter text.</w:t>
          </w:r>
        </w:sdtContent>
      </w:sdt>
      <w:r w:rsidR="006B6BA1" w:rsidRPr="006B6BA1">
        <w:rPr>
          <w:sz w:val="24"/>
          <w:szCs w:val="24"/>
        </w:rPr>
        <w:t xml:space="preserve"> </w:t>
      </w:r>
    </w:p>
    <w:p w:rsidR="006B6BA1" w:rsidRPr="006B6BA1" w:rsidRDefault="006B6BA1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Address:</w:t>
      </w:r>
      <w:r w:rsidR="006B6BA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76619183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7097142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  <w:r w:rsidR="006B6BA1">
        <w:rPr>
          <w:sz w:val="24"/>
          <w:szCs w:val="24"/>
        </w:rPr>
        <w:tab/>
      </w:r>
      <w:r w:rsidR="006D61BE">
        <w:rPr>
          <w:sz w:val="24"/>
          <w:szCs w:val="24"/>
        </w:rPr>
        <w:tab/>
      </w:r>
      <w:r w:rsidR="00EE3BB5">
        <w:rPr>
          <w:b/>
          <w:sz w:val="24"/>
          <w:szCs w:val="24"/>
        </w:rPr>
        <w:t>Cell</w:t>
      </w:r>
      <w:r w:rsidRPr="006D61BE">
        <w:rPr>
          <w:b/>
          <w:sz w:val="24"/>
          <w:szCs w:val="24"/>
        </w:rPr>
        <w:t xml:space="preserve"> Phone: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72933642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5431717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6B6BA1" w:rsidRDefault="006B6BA1" w:rsidP="00C64A8E">
      <w:pPr>
        <w:rPr>
          <w:sz w:val="24"/>
          <w:szCs w:val="24"/>
        </w:rPr>
      </w:pPr>
    </w:p>
    <w:p w:rsidR="00C64A8E" w:rsidRDefault="00C64A8E" w:rsidP="006B6BA1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Other contact information: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48289221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Name of person completing this form</w:t>
      </w:r>
      <w:r w:rsidR="006B6BA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6B6BA1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12115694"/>
          <w:placeholder>
            <w:docPart w:val="DefaultPlaceholder_1082065158"/>
          </w:placeholder>
          <w:showingPlcHdr/>
        </w:sdtPr>
        <w:sdtEndPr/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276480" w:rsidRDefault="00276480" w:rsidP="00C64A8E">
      <w:pPr>
        <w:rPr>
          <w:b/>
          <w:bCs/>
          <w:iCs/>
          <w:sz w:val="24"/>
          <w:szCs w:val="24"/>
        </w:rPr>
      </w:pPr>
    </w:p>
    <w:p w:rsidR="00C64A8E" w:rsidRDefault="00C64A8E" w:rsidP="00C64A8E">
      <w:pPr>
        <w:rPr>
          <w:b/>
          <w:bCs/>
          <w:iCs/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>Position:</w:t>
      </w:r>
      <w:r w:rsidRPr="006B6BA1">
        <w:rPr>
          <w:sz w:val="24"/>
          <w:szCs w:val="24"/>
        </w:rPr>
        <w:t xml:space="preserve"> </w:t>
      </w:r>
      <w:r w:rsidR="002764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4309836"/>
          <w:placeholder>
            <w:docPart w:val="DefaultPlaceholder_1082065158"/>
          </w:placeholder>
          <w:showingPlcHdr/>
        </w:sdtPr>
        <w:sdtEndPr/>
        <w:sdtContent>
          <w:r w:rsidR="00276480" w:rsidRPr="000F2826">
            <w:rPr>
              <w:rStyle w:val="PlaceholderText"/>
            </w:rPr>
            <w:t>Click here to enter text.</w:t>
          </w:r>
        </w:sdtContent>
      </w:sdt>
      <w:r w:rsidR="00276480">
        <w:rPr>
          <w:sz w:val="24"/>
          <w:szCs w:val="24"/>
        </w:rPr>
        <w:tab/>
      </w:r>
      <w:r w:rsidR="00276480">
        <w:rPr>
          <w:sz w:val="24"/>
          <w:szCs w:val="24"/>
        </w:rPr>
        <w:tab/>
      </w:r>
      <w:r w:rsidRPr="006B6BA1">
        <w:rPr>
          <w:b/>
          <w:bCs/>
          <w:iCs/>
          <w:sz w:val="24"/>
          <w:szCs w:val="24"/>
        </w:rPr>
        <w:t>Phone:</w:t>
      </w:r>
      <w:r w:rsidR="00276480">
        <w:rPr>
          <w:b/>
          <w:bCs/>
          <w:iCs/>
          <w:sz w:val="24"/>
          <w:szCs w:val="24"/>
        </w:rPr>
        <w:t xml:space="preserve">  </w:t>
      </w:r>
      <w:sdt>
        <w:sdtPr>
          <w:rPr>
            <w:b/>
            <w:bCs/>
            <w:iCs/>
            <w:sz w:val="24"/>
            <w:szCs w:val="24"/>
          </w:rPr>
          <w:id w:val="1387924704"/>
          <w:placeholder>
            <w:docPart w:val="DefaultPlaceholder_1082065158"/>
          </w:placeholder>
          <w:showingPlcHdr/>
        </w:sdtPr>
        <w:sdtEndPr/>
        <w:sdtContent>
          <w:r w:rsidR="00276480" w:rsidRPr="000F2826">
            <w:rPr>
              <w:rStyle w:val="PlaceholderText"/>
            </w:rPr>
            <w:t>Click here to enter text.</w:t>
          </w:r>
        </w:sdtContent>
      </w:sdt>
    </w:p>
    <w:p w:rsidR="00276480" w:rsidRDefault="00276480" w:rsidP="00C64A8E">
      <w:pPr>
        <w:rPr>
          <w:sz w:val="24"/>
          <w:szCs w:val="24"/>
        </w:rPr>
      </w:pPr>
    </w:p>
    <w:p w:rsidR="00DA502C" w:rsidRDefault="00DA502C" w:rsidP="00DA502C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67249920"/>
          <w:placeholder>
            <w:docPart w:val="A8E5CB5FE071416AB6675E2C7965A023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</w:p>
    <w:p w:rsidR="00276480" w:rsidRDefault="00276480" w:rsidP="00C64A8E">
      <w:pPr>
        <w:rPr>
          <w:sz w:val="24"/>
          <w:szCs w:val="24"/>
        </w:rPr>
      </w:pPr>
    </w:p>
    <w:p w:rsidR="00DA502C" w:rsidRDefault="00DA502C" w:rsidP="00C64A8E">
      <w:pPr>
        <w:rPr>
          <w:sz w:val="24"/>
          <w:szCs w:val="24"/>
        </w:rPr>
      </w:pPr>
    </w:p>
    <w:p w:rsidR="00D76D2B" w:rsidRDefault="00AD6C16" w:rsidP="00276480">
      <w:pPr>
        <w:jc w:val="both"/>
      </w:pPr>
      <w:r>
        <w:rPr>
          <w:sz w:val="24"/>
          <w:szCs w:val="24"/>
        </w:rPr>
        <w:t xml:space="preserve">Once you have completed the form, save it to your computer, and then attach it to an email to Ruth Melton at </w:t>
      </w:r>
      <w:hyperlink r:id="rId6" w:history="1">
        <w:r w:rsidRPr="008B7CB5">
          <w:rPr>
            <w:rStyle w:val="Hyperlink"/>
            <w:sz w:val="24"/>
            <w:szCs w:val="24"/>
          </w:rPr>
          <w:t>melton@fsba.org</w:t>
        </w:r>
      </w:hyperlink>
      <w:r>
        <w:rPr>
          <w:sz w:val="24"/>
          <w:szCs w:val="24"/>
        </w:rPr>
        <w:t xml:space="preserve">.  If you prefer, you may </w:t>
      </w:r>
      <w:r w:rsidR="00D11E55">
        <w:rPr>
          <w:sz w:val="24"/>
          <w:szCs w:val="24"/>
        </w:rPr>
        <w:t xml:space="preserve">print and </w:t>
      </w:r>
      <w:r>
        <w:rPr>
          <w:sz w:val="24"/>
          <w:szCs w:val="24"/>
        </w:rPr>
        <w:t xml:space="preserve">fax the form to 850/414-2585, or mail it to 203 South Monroe Street, Tallahassee, FL 32301. </w:t>
      </w:r>
      <w:r w:rsidR="00D11E55">
        <w:rPr>
          <w:sz w:val="24"/>
          <w:szCs w:val="24"/>
        </w:rPr>
        <w:t xml:space="preserve"> </w:t>
      </w:r>
      <w:r w:rsidR="00C64A8E">
        <w:rPr>
          <w:sz w:val="24"/>
          <w:szCs w:val="24"/>
        </w:rPr>
        <w:t xml:space="preserve">Please </w:t>
      </w:r>
      <w:r w:rsidR="00276480">
        <w:rPr>
          <w:sz w:val="24"/>
          <w:szCs w:val="24"/>
        </w:rPr>
        <w:t xml:space="preserve">complete and </w:t>
      </w:r>
      <w:r>
        <w:rPr>
          <w:sz w:val="24"/>
          <w:szCs w:val="24"/>
        </w:rPr>
        <w:t xml:space="preserve">submit this form </w:t>
      </w:r>
      <w:r w:rsidR="00C64A8E">
        <w:rPr>
          <w:sz w:val="24"/>
          <w:szCs w:val="24"/>
        </w:rPr>
        <w:t xml:space="preserve">by </w:t>
      </w:r>
      <w:r w:rsidR="00DA502C">
        <w:rPr>
          <w:b/>
          <w:bCs/>
          <w:sz w:val="24"/>
          <w:szCs w:val="24"/>
          <w:u w:val="single"/>
        </w:rPr>
        <w:t>July</w:t>
      </w:r>
      <w:r w:rsidR="00C64A8E">
        <w:rPr>
          <w:b/>
          <w:bCs/>
          <w:sz w:val="24"/>
          <w:szCs w:val="24"/>
          <w:u w:val="single"/>
        </w:rPr>
        <w:t xml:space="preserve"> 1, 201</w:t>
      </w:r>
      <w:r w:rsidR="00D442C3">
        <w:rPr>
          <w:b/>
          <w:bCs/>
          <w:sz w:val="24"/>
          <w:szCs w:val="24"/>
          <w:u w:val="single"/>
        </w:rPr>
        <w:t>7</w:t>
      </w:r>
      <w:r w:rsidR="00C64A8E">
        <w:rPr>
          <w:sz w:val="24"/>
          <w:szCs w:val="24"/>
        </w:rPr>
        <w:t xml:space="preserve">.  If you have questions or concerns, please contact Ruth Melton at the FSBA office by phone at 850/414-2578 or by email at </w:t>
      </w:r>
      <w:hyperlink r:id="rId7" w:history="1">
        <w:r w:rsidR="00C64A8E">
          <w:rPr>
            <w:color w:val="0000FF"/>
            <w:sz w:val="24"/>
            <w:szCs w:val="24"/>
            <w:u w:val="single"/>
          </w:rPr>
          <w:t>melton@fsba.org</w:t>
        </w:r>
      </w:hyperlink>
      <w:r w:rsidR="00C64A8E">
        <w:rPr>
          <w:sz w:val="24"/>
          <w:szCs w:val="24"/>
        </w:rPr>
        <w:t>.</w:t>
      </w:r>
    </w:p>
    <w:sectPr w:rsidR="00D76D2B" w:rsidSect="00DA502C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8E"/>
    <w:rsid w:val="0012078A"/>
    <w:rsid w:val="00276480"/>
    <w:rsid w:val="002849C1"/>
    <w:rsid w:val="00287B37"/>
    <w:rsid w:val="00405F3A"/>
    <w:rsid w:val="004131DE"/>
    <w:rsid w:val="0043728A"/>
    <w:rsid w:val="00531AFD"/>
    <w:rsid w:val="005F1FAC"/>
    <w:rsid w:val="006B6BA1"/>
    <w:rsid w:val="006D61BE"/>
    <w:rsid w:val="006E1A6B"/>
    <w:rsid w:val="006E695B"/>
    <w:rsid w:val="007825D4"/>
    <w:rsid w:val="008B0A6C"/>
    <w:rsid w:val="00932A09"/>
    <w:rsid w:val="00AA6CEE"/>
    <w:rsid w:val="00AD6C16"/>
    <w:rsid w:val="00C5194A"/>
    <w:rsid w:val="00C64A8E"/>
    <w:rsid w:val="00D11E55"/>
    <w:rsid w:val="00D442C3"/>
    <w:rsid w:val="00D61E61"/>
    <w:rsid w:val="00D76D2B"/>
    <w:rsid w:val="00DA502C"/>
    <w:rsid w:val="00E1647C"/>
    <w:rsid w:val="00E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321CE0F-97F6-4E12-A2D7-9F2CEAA3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ton@fs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ton@fsba.org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629F-24EF-42B0-95AB-ABE4DC7F564F}"/>
      </w:docPartPr>
      <w:docPartBody>
        <w:p w:rsidR="00DA5D05" w:rsidRDefault="00240224">
          <w:r w:rsidRPr="000F2826">
            <w:rPr>
              <w:rStyle w:val="PlaceholderText"/>
            </w:rPr>
            <w:t>Click here to enter text.</w:t>
          </w:r>
        </w:p>
      </w:docPartBody>
    </w:docPart>
    <w:docPart>
      <w:docPartPr>
        <w:name w:val="A8E5CB5FE071416AB6675E2C7965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D1DD-F5E1-4C55-B747-42007DF6459C}"/>
      </w:docPartPr>
      <w:docPartBody>
        <w:p w:rsidR="00CD28B2" w:rsidRDefault="00D020B0" w:rsidP="00D020B0">
          <w:pPr>
            <w:pStyle w:val="A8E5CB5FE071416AB6675E2C7965A023"/>
          </w:pPr>
          <w:r w:rsidRPr="000F28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4"/>
    <w:rsid w:val="00240224"/>
    <w:rsid w:val="00CD28B2"/>
    <w:rsid w:val="00D020B0"/>
    <w:rsid w:val="00D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0B0"/>
    <w:rPr>
      <w:color w:val="808080"/>
    </w:rPr>
  </w:style>
  <w:style w:type="paragraph" w:customStyle="1" w:styleId="A8E5CB5FE071416AB6675E2C7965A023">
    <w:name w:val="A8E5CB5FE071416AB6675E2C7965A023"/>
    <w:rsid w:val="00D02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AEE8EE07</Template>
  <TotalTime>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Melton</dc:creator>
  <cp:lastModifiedBy>Ruth Melton</cp:lastModifiedBy>
  <cp:revision>2</cp:revision>
  <dcterms:created xsi:type="dcterms:W3CDTF">2017-05-31T01:32:00Z</dcterms:created>
  <dcterms:modified xsi:type="dcterms:W3CDTF">2017-05-31T01:32:00Z</dcterms:modified>
</cp:coreProperties>
</file>