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67" w:rsidRDefault="000E3DB2" w:rsidP="001C12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0176" cy="24231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49" w:rsidRDefault="00090C0F" w:rsidP="008D154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2018 </w:t>
      </w:r>
      <w:r w:rsidR="00CF0C60">
        <w:rPr>
          <w:rFonts w:asciiTheme="majorHAnsi" w:hAnsiTheme="majorHAnsi"/>
          <w:b/>
          <w:sz w:val="28"/>
          <w:szCs w:val="28"/>
        </w:rPr>
        <w:t>Boardsmanship</w:t>
      </w:r>
      <w:r w:rsidR="008D1549">
        <w:rPr>
          <w:rFonts w:asciiTheme="majorHAnsi" w:hAnsiTheme="majorHAnsi"/>
          <w:b/>
          <w:sz w:val="28"/>
          <w:szCs w:val="28"/>
        </w:rPr>
        <w:t xml:space="preserve"> Forum</w:t>
      </w:r>
      <w:r w:rsidR="000E3DB2">
        <w:rPr>
          <w:rFonts w:asciiTheme="majorHAnsi" w:hAnsiTheme="majorHAnsi"/>
          <w:b/>
          <w:sz w:val="28"/>
          <w:szCs w:val="28"/>
        </w:rPr>
        <w:t xml:space="preserve"> Agenda</w:t>
      </w:r>
    </w:p>
    <w:p w:rsidR="000E3DB2" w:rsidRPr="000E3DB2" w:rsidRDefault="000E3DB2" w:rsidP="008D1549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:rsidR="008D1549" w:rsidRDefault="008D1549" w:rsidP="008D15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Mission Inn at Howey-in-the-Hills, FL</w:t>
      </w:r>
    </w:p>
    <w:p w:rsidR="008D1549" w:rsidRDefault="00CF0C60" w:rsidP="008D15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Friday</w:t>
      </w:r>
      <w:r w:rsidR="000E3DB2">
        <w:rPr>
          <w:rFonts w:asciiTheme="majorHAnsi" w:hAnsiTheme="majorHAnsi"/>
          <w:b/>
          <w:sz w:val="28"/>
          <w:szCs w:val="28"/>
        </w:rPr>
        <w:t xml:space="preserve">, </w:t>
      </w:r>
      <w:r w:rsidR="00090C0F">
        <w:rPr>
          <w:rFonts w:asciiTheme="majorHAnsi" w:hAnsiTheme="majorHAnsi"/>
          <w:b/>
          <w:sz w:val="28"/>
          <w:szCs w:val="28"/>
        </w:rPr>
        <w:t>January 26, 2018</w:t>
      </w:r>
    </w:p>
    <w:p w:rsidR="008D1549" w:rsidRDefault="00CF0C60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6:30 – 8:0</w:t>
      </w:r>
      <w:r w:rsidR="008D1549">
        <w:rPr>
          <w:rFonts w:asciiTheme="majorHAnsi" w:hAnsiTheme="majorHAnsi"/>
          <w:sz w:val="28"/>
          <w:szCs w:val="28"/>
        </w:rPr>
        <w:t>0 a.m.</w:t>
      </w:r>
      <w:r w:rsidR="008D1549">
        <w:rPr>
          <w:rFonts w:asciiTheme="majorHAnsi" w:hAnsiTheme="majorHAnsi"/>
          <w:sz w:val="28"/>
          <w:szCs w:val="28"/>
        </w:rPr>
        <w:tab/>
      </w:r>
      <w:r w:rsidR="008D1549">
        <w:rPr>
          <w:rFonts w:asciiTheme="majorHAnsi" w:hAnsiTheme="majorHAnsi"/>
          <w:sz w:val="28"/>
          <w:szCs w:val="28"/>
        </w:rPr>
        <w:tab/>
      </w:r>
      <w:r w:rsidR="008D1549" w:rsidRPr="008D1549">
        <w:rPr>
          <w:rFonts w:asciiTheme="majorHAnsi" w:hAnsiTheme="majorHAnsi"/>
          <w:i/>
          <w:sz w:val="28"/>
          <w:szCs w:val="28"/>
        </w:rPr>
        <w:t>Help yourself to the Breakfast Buffet in La Hacienda</w:t>
      </w:r>
    </w:p>
    <w:p w:rsidR="008D1549" w:rsidRDefault="00CF0C60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8:0</w:t>
      </w:r>
      <w:r w:rsidR="008D1549">
        <w:rPr>
          <w:rFonts w:asciiTheme="majorHAnsi" w:hAnsiTheme="majorHAnsi"/>
          <w:sz w:val="28"/>
          <w:szCs w:val="28"/>
        </w:rPr>
        <w:t xml:space="preserve">0 a.m. </w:t>
      </w:r>
      <w:r w:rsidR="008D1549">
        <w:rPr>
          <w:rFonts w:asciiTheme="majorHAnsi" w:hAnsiTheme="majorHAnsi"/>
          <w:sz w:val="28"/>
          <w:szCs w:val="28"/>
        </w:rPr>
        <w:tab/>
      </w:r>
      <w:r w:rsidR="008D1549">
        <w:rPr>
          <w:rFonts w:asciiTheme="majorHAnsi" w:hAnsiTheme="majorHAnsi"/>
          <w:sz w:val="28"/>
          <w:szCs w:val="28"/>
        </w:rPr>
        <w:tab/>
        <w:t>Welcome and Startups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F0C60">
        <w:rPr>
          <w:rFonts w:asciiTheme="majorHAnsi" w:hAnsiTheme="majorHAnsi"/>
          <w:sz w:val="28"/>
          <w:szCs w:val="28"/>
        </w:rPr>
        <w:t>Public Education: Then and Now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F0C60">
        <w:rPr>
          <w:rFonts w:asciiTheme="majorHAnsi" w:hAnsiTheme="majorHAnsi"/>
          <w:sz w:val="28"/>
          <w:szCs w:val="28"/>
        </w:rPr>
        <w:t>How Do You Learn?</w:t>
      </w:r>
    </w:p>
    <w:p w:rsidR="008D1549" w:rsidRDefault="008D1549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549">
        <w:rPr>
          <w:rFonts w:asciiTheme="majorHAnsi" w:hAnsiTheme="majorHAnsi"/>
          <w:i/>
          <w:sz w:val="28"/>
          <w:szCs w:val="28"/>
        </w:rPr>
        <w:t>Break</w:t>
      </w:r>
    </w:p>
    <w:p w:rsidR="008D1549" w:rsidRDefault="008D1549" w:rsidP="008D15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F0C60">
        <w:rPr>
          <w:rFonts w:asciiTheme="majorHAnsi" w:hAnsiTheme="majorHAnsi"/>
          <w:sz w:val="28"/>
          <w:szCs w:val="28"/>
        </w:rPr>
        <w:t>Exploring Governance Roles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D1549" w:rsidRDefault="008D1549" w:rsidP="008D154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549">
        <w:rPr>
          <w:rFonts w:asciiTheme="majorHAnsi" w:hAnsiTheme="majorHAnsi"/>
          <w:i/>
          <w:sz w:val="28"/>
          <w:szCs w:val="28"/>
        </w:rPr>
        <w:t>Lunch</w:t>
      </w:r>
    </w:p>
    <w:p w:rsidR="008D1549" w:rsidRDefault="008D1549" w:rsidP="008D15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 w:rsidR="00CF0C60">
        <w:rPr>
          <w:rFonts w:asciiTheme="majorHAnsi" w:hAnsiTheme="majorHAnsi"/>
          <w:sz w:val="28"/>
          <w:szCs w:val="28"/>
        </w:rPr>
        <w:t>How Do You Receive Information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 w:rsidR="00CF0C60">
        <w:rPr>
          <w:rFonts w:asciiTheme="majorHAnsi" w:hAnsiTheme="majorHAnsi"/>
          <w:sz w:val="28"/>
          <w:szCs w:val="28"/>
        </w:rPr>
        <w:t>Boardsmanship</w:t>
      </w:r>
      <w:proofErr w:type="spellEnd"/>
      <w:r w:rsidR="00CF0C60">
        <w:rPr>
          <w:rFonts w:asciiTheme="majorHAnsi" w:hAnsiTheme="majorHAnsi"/>
          <w:sz w:val="28"/>
          <w:szCs w:val="28"/>
        </w:rPr>
        <w:t xml:space="preserve"> with Andy</w:t>
      </w:r>
    </w:p>
    <w:p w:rsidR="008D1549" w:rsidRDefault="008D1549" w:rsidP="008D15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CF0C60">
        <w:rPr>
          <w:rFonts w:asciiTheme="majorHAnsi" w:hAnsiTheme="majorHAnsi"/>
          <w:sz w:val="28"/>
          <w:szCs w:val="28"/>
        </w:rPr>
        <w:t>2:00</w:t>
      </w:r>
      <w:r>
        <w:rPr>
          <w:rFonts w:asciiTheme="majorHAnsi" w:hAnsiTheme="majorHAnsi"/>
          <w:sz w:val="28"/>
          <w:szCs w:val="28"/>
        </w:rPr>
        <w:t xml:space="preserve"> p.m.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Closing </w:t>
      </w:r>
    </w:p>
    <w:p w:rsidR="008D1549" w:rsidRDefault="008D1549" w:rsidP="00E818B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818BD" w:rsidRPr="000E3DB2" w:rsidRDefault="00E818BD" w:rsidP="00E818BD">
      <w:pPr>
        <w:spacing w:after="0" w:line="240" w:lineRule="auto"/>
        <w:jc w:val="center"/>
        <w:rPr>
          <w:rFonts w:asciiTheme="majorHAnsi" w:hAnsiTheme="majorHAnsi"/>
          <w:i/>
          <w:sz w:val="24"/>
          <w:szCs w:val="28"/>
        </w:rPr>
      </w:pPr>
    </w:p>
    <w:sectPr w:rsidR="00E818BD" w:rsidRPr="000E3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1C" w:rsidRDefault="000E721C" w:rsidP="000E721C">
      <w:pPr>
        <w:spacing w:after="0" w:line="240" w:lineRule="auto"/>
      </w:pPr>
      <w:r>
        <w:separator/>
      </w:r>
    </w:p>
  </w:endnote>
  <w:endnote w:type="continuationSeparator" w:id="0">
    <w:p w:rsidR="000E721C" w:rsidRDefault="000E721C" w:rsidP="000E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C" w:rsidRDefault="000E7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C" w:rsidRDefault="000E72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C" w:rsidRDefault="000E7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1C" w:rsidRDefault="000E721C" w:rsidP="000E721C">
      <w:pPr>
        <w:spacing w:after="0" w:line="240" w:lineRule="auto"/>
      </w:pPr>
      <w:r>
        <w:separator/>
      </w:r>
    </w:p>
  </w:footnote>
  <w:footnote w:type="continuationSeparator" w:id="0">
    <w:p w:rsidR="000E721C" w:rsidRDefault="000E721C" w:rsidP="000E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C" w:rsidRDefault="000E7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598874"/>
      <w:docPartObj>
        <w:docPartGallery w:val="Watermarks"/>
        <w:docPartUnique/>
      </w:docPartObj>
    </w:sdtPr>
    <w:sdtContent>
      <w:p w:rsidR="000E721C" w:rsidRDefault="000E72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1C" w:rsidRDefault="000E7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9"/>
    <w:rsid w:val="00090C0F"/>
    <w:rsid w:val="000E3DB2"/>
    <w:rsid w:val="000E721C"/>
    <w:rsid w:val="001C128F"/>
    <w:rsid w:val="008D1549"/>
    <w:rsid w:val="00935767"/>
    <w:rsid w:val="00AA5A8F"/>
    <w:rsid w:val="00CF0C60"/>
    <w:rsid w:val="00E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5EE6E-CBF7-4F9C-AF98-1A3AE58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1C"/>
  </w:style>
  <w:style w:type="paragraph" w:styleId="Footer">
    <w:name w:val="footer"/>
    <w:basedOn w:val="Normal"/>
    <w:link w:val="FooterChar"/>
    <w:uiPriority w:val="99"/>
    <w:unhideWhenUsed/>
    <w:rsid w:val="000E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85BF0450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Pinkoson</dc:creator>
  <cp:lastModifiedBy>Tina Pinkoson</cp:lastModifiedBy>
  <cp:revision>3</cp:revision>
  <cp:lastPrinted>2017-09-14T19:33:00Z</cp:lastPrinted>
  <dcterms:created xsi:type="dcterms:W3CDTF">2017-11-20T16:14:00Z</dcterms:created>
  <dcterms:modified xsi:type="dcterms:W3CDTF">2017-12-05T19:32:00Z</dcterms:modified>
</cp:coreProperties>
</file>