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67" w:rsidRDefault="000E3DB2" w:rsidP="001C128F">
      <w:pPr>
        <w:jc w:val="center"/>
      </w:pPr>
      <w:r>
        <w:rPr>
          <w:noProof/>
        </w:rPr>
        <w:drawing>
          <wp:inline distT="0" distB="0" distL="0" distR="0">
            <wp:extent cx="2170176" cy="24231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en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49" w:rsidRDefault="008D1549" w:rsidP="008D154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</w:t>
      </w:r>
      <w:r w:rsidR="00297A12">
        <w:rPr>
          <w:rFonts w:asciiTheme="majorHAnsi" w:hAnsiTheme="majorHAnsi"/>
          <w:b/>
          <w:sz w:val="28"/>
          <w:szCs w:val="28"/>
        </w:rPr>
        <w:t>8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Policy Governance Forum</w:t>
      </w:r>
      <w:r w:rsidR="000E3DB2">
        <w:rPr>
          <w:rFonts w:asciiTheme="majorHAnsi" w:hAnsiTheme="majorHAnsi"/>
          <w:b/>
          <w:sz w:val="28"/>
          <w:szCs w:val="28"/>
        </w:rPr>
        <w:t xml:space="preserve"> Agenda</w:t>
      </w:r>
    </w:p>
    <w:p w:rsidR="000E3DB2" w:rsidRPr="000E3DB2" w:rsidRDefault="000E3DB2" w:rsidP="008D1549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</w:p>
    <w:p w:rsidR="008D1549" w:rsidRDefault="008D1549" w:rsidP="008D15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Mission Inn at Howey-in-the-Hills, FL</w:t>
      </w:r>
    </w:p>
    <w:p w:rsidR="008D1549" w:rsidRDefault="000E3DB2" w:rsidP="008D15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Thursday, </w:t>
      </w:r>
      <w:r w:rsidR="00297A12">
        <w:rPr>
          <w:rFonts w:asciiTheme="majorHAnsi" w:hAnsiTheme="majorHAnsi"/>
          <w:b/>
          <w:sz w:val="28"/>
          <w:szCs w:val="28"/>
        </w:rPr>
        <w:t>January 25, 2018</w:t>
      </w:r>
    </w:p>
    <w:p w:rsidR="008D1549" w:rsidRDefault="008D1549" w:rsidP="008D154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6:30 – 8:30 a.m.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8D1549">
        <w:rPr>
          <w:rFonts w:asciiTheme="majorHAnsi" w:hAnsiTheme="majorHAnsi"/>
          <w:i/>
          <w:sz w:val="28"/>
          <w:szCs w:val="28"/>
        </w:rPr>
        <w:t>Help yourself to the Breakfast Buffet in La Hacienda</w:t>
      </w:r>
    </w:p>
    <w:p w:rsidR="008D1549" w:rsidRDefault="008D1549" w:rsidP="008D1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8:30 a.m.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Welcome and Startups</w:t>
      </w:r>
    </w:p>
    <w:p w:rsidR="008D1549" w:rsidRDefault="008D1549" w:rsidP="008D1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Policy Scavenger Hunt</w:t>
      </w:r>
    </w:p>
    <w:p w:rsidR="008D1549" w:rsidRDefault="008D1549" w:rsidP="008D1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Policy and Governance</w:t>
      </w:r>
    </w:p>
    <w:p w:rsidR="008D1549" w:rsidRDefault="008D1549" w:rsidP="008D154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8D1549">
        <w:rPr>
          <w:rFonts w:asciiTheme="majorHAnsi" w:hAnsiTheme="majorHAnsi"/>
          <w:i/>
          <w:sz w:val="28"/>
          <w:szCs w:val="28"/>
        </w:rPr>
        <w:t>Break</w:t>
      </w:r>
    </w:p>
    <w:p w:rsidR="008D1549" w:rsidRDefault="008D1549" w:rsidP="008D15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Policy Development </w:t>
      </w:r>
    </w:p>
    <w:p w:rsidR="008D1549" w:rsidRDefault="008D1549" w:rsidP="008D154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8D1549">
        <w:rPr>
          <w:rFonts w:asciiTheme="majorHAnsi" w:hAnsiTheme="majorHAnsi"/>
          <w:i/>
          <w:sz w:val="28"/>
          <w:szCs w:val="28"/>
        </w:rPr>
        <w:t>Lunch</w:t>
      </w:r>
    </w:p>
    <w:p w:rsidR="008D1549" w:rsidRDefault="008D1549" w:rsidP="008D15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Pr="008D1549">
        <w:rPr>
          <w:rFonts w:asciiTheme="majorHAnsi" w:hAnsiTheme="majorHAnsi"/>
          <w:sz w:val="28"/>
          <w:szCs w:val="28"/>
        </w:rPr>
        <w:t xml:space="preserve">Policy Development </w:t>
      </w:r>
      <w:r w:rsidRPr="008D1549">
        <w:rPr>
          <w:rFonts w:asciiTheme="majorHAnsi" w:hAnsiTheme="majorHAnsi"/>
          <w:sz w:val="20"/>
          <w:szCs w:val="20"/>
        </w:rPr>
        <w:t>(</w:t>
      </w:r>
      <w:r w:rsidR="000E3DB2">
        <w:rPr>
          <w:rFonts w:asciiTheme="majorHAnsi" w:hAnsiTheme="majorHAnsi"/>
          <w:sz w:val="20"/>
          <w:szCs w:val="20"/>
        </w:rPr>
        <w:t>Continued</w:t>
      </w:r>
      <w:r w:rsidRPr="008D1549">
        <w:rPr>
          <w:rFonts w:asciiTheme="majorHAnsi" w:hAnsiTheme="majorHAnsi"/>
          <w:sz w:val="20"/>
          <w:szCs w:val="20"/>
        </w:rPr>
        <w:t>)</w:t>
      </w:r>
    </w:p>
    <w:p w:rsidR="008D1549" w:rsidRDefault="008D1549" w:rsidP="008D1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Policy Maintenance and Revision</w:t>
      </w:r>
    </w:p>
    <w:p w:rsidR="008D1549" w:rsidRDefault="008D1549" w:rsidP="008D1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4:30 p.m.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Closing and Adjournment</w:t>
      </w:r>
    </w:p>
    <w:p w:rsidR="008D1549" w:rsidRDefault="008D1549" w:rsidP="00E818B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818BD" w:rsidRPr="000E3DB2" w:rsidRDefault="00E818BD" w:rsidP="00E818BD">
      <w:pPr>
        <w:spacing w:after="0" w:line="240" w:lineRule="auto"/>
        <w:jc w:val="center"/>
        <w:rPr>
          <w:rFonts w:asciiTheme="majorHAnsi" w:hAnsiTheme="majorHAnsi"/>
          <w:i/>
          <w:sz w:val="24"/>
          <w:szCs w:val="28"/>
        </w:rPr>
      </w:pPr>
      <w:r w:rsidRPr="000E3DB2">
        <w:rPr>
          <w:rFonts w:asciiTheme="majorHAnsi" w:hAnsiTheme="majorHAnsi"/>
          <w:i/>
          <w:sz w:val="24"/>
          <w:szCs w:val="28"/>
        </w:rPr>
        <w:t xml:space="preserve">For those of you joining us for the </w:t>
      </w:r>
      <w:proofErr w:type="spellStart"/>
      <w:r w:rsidRPr="000E3DB2">
        <w:rPr>
          <w:rFonts w:asciiTheme="majorHAnsi" w:hAnsiTheme="majorHAnsi"/>
          <w:i/>
          <w:sz w:val="24"/>
          <w:szCs w:val="28"/>
        </w:rPr>
        <w:t>Boardsmanship</w:t>
      </w:r>
      <w:proofErr w:type="spellEnd"/>
      <w:r w:rsidRPr="000E3DB2">
        <w:rPr>
          <w:rFonts w:asciiTheme="majorHAnsi" w:hAnsiTheme="majorHAnsi"/>
          <w:i/>
          <w:sz w:val="24"/>
          <w:szCs w:val="28"/>
        </w:rPr>
        <w:t xml:space="preserve"> Forum,</w:t>
      </w:r>
    </w:p>
    <w:p w:rsidR="00E818BD" w:rsidRPr="000E3DB2" w:rsidRDefault="000E3DB2" w:rsidP="00E818BD">
      <w:pPr>
        <w:spacing w:after="0" w:line="240" w:lineRule="auto"/>
        <w:jc w:val="center"/>
        <w:rPr>
          <w:rFonts w:asciiTheme="majorHAnsi" w:hAnsiTheme="majorHAnsi"/>
          <w:i/>
          <w:sz w:val="24"/>
          <w:szCs w:val="28"/>
        </w:rPr>
      </w:pPr>
      <w:r>
        <w:rPr>
          <w:rFonts w:asciiTheme="majorHAnsi" w:hAnsiTheme="majorHAnsi"/>
          <w:i/>
          <w:sz w:val="24"/>
          <w:szCs w:val="28"/>
        </w:rPr>
        <w:t>we will</w:t>
      </w:r>
      <w:r w:rsidR="00E818BD" w:rsidRPr="000E3DB2">
        <w:rPr>
          <w:rFonts w:asciiTheme="majorHAnsi" w:hAnsiTheme="majorHAnsi"/>
          <w:i/>
          <w:sz w:val="24"/>
          <w:szCs w:val="28"/>
        </w:rPr>
        <w:t xml:space="preserve"> meet back in this room tomorrow morning at </w:t>
      </w:r>
      <w:r w:rsidRPr="000E3DB2">
        <w:rPr>
          <w:rFonts w:asciiTheme="majorHAnsi" w:hAnsiTheme="majorHAnsi"/>
          <w:i/>
          <w:sz w:val="24"/>
          <w:szCs w:val="28"/>
        </w:rPr>
        <w:t>8:00</w:t>
      </w:r>
      <w:r w:rsidR="00E818BD" w:rsidRPr="000E3DB2">
        <w:rPr>
          <w:rFonts w:asciiTheme="majorHAnsi" w:hAnsiTheme="majorHAnsi"/>
          <w:i/>
          <w:sz w:val="24"/>
          <w:szCs w:val="28"/>
        </w:rPr>
        <w:t>.</w:t>
      </w:r>
    </w:p>
    <w:sectPr w:rsidR="00E818BD" w:rsidRPr="000E3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9B" w:rsidRDefault="00254D9B" w:rsidP="00254D9B">
      <w:pPr>
        <w:spacing w:after="0" w:line="240" w:lineRule="auto"/>
      </w:pPr>
      <w:r>
        <w:separator/>
      </w:r>
    </w:p>
  </w:endnote>
  <w:endnote w:type="continuationSeparator" w:id="0">
    <w:p w:rsidR="00254D9B" w:rsidRDefault="00254D9B" w:rsidP="0025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9B" w:rsidRDefault="00254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9B" w:rsidRDefault="00254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9B" w:rsidRDefault="00254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9B" w:rsidRDefault="00254D9B" w:rsidP="00254D9B">
      <w:pPr>
        <w:spacing w:after="0" w:line="240" w:lineRule="auto"/>
      </w:pPr>
      <w:r>
        <w:separator/>
      </w:r>
    </w:p>
  </w:footnote>
  <w:footnote w:type="continuationSeparator" w:id="0">
    <w:p w:rsidR="00254D9B" w:rsidRDefault="00254D9B" w:rsidP="0025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9B" w:rsidRDefault="00254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097135"/>
      <w:docPartObj>
        <w:docPartGallery w:val="Watermarks"/>
        <w:docPartUnique/>
      </w:docPartObj>
    </w:sdtPr>
    <w:sdtContent>
      <w:p w:rsidR="00254D9B" w:rsidRDefault="00254D9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9B" w:rsidRDefault="00254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49"/>
    <w:rsid w:val="000E3DB2"/>
    <w:rsid w:val="001C128F"/>
    <w:rsid w:val="00254D9B"/>
    <w:rsid w:val="00297A12"/>
    <w:rsid w:val="008D1549"/>
    <w:rsid w:val="00935767"/>
    <w:rsid w:val="00AA5A8F"/>
    <w:rsid w:val="00E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A617BE-0088-4301-915D-A2AFAA39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9B"/>
  </w:style>
  <w:style w:type="paragraph" w:styleId="Footer">
    <w:name w:val="footer"/>
    <w:basedOn w:val="Normal"/>
    <w:link w:val="FooterChar"/>
    <w:uiPriority w:val="99"/>
    <w:unhideWhenUsed/>
    <w:rsid w:val="0025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D214A72E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Pinkoson</dc:creator>
  <cp:lastModifiedBy>Tina Pinkoson</cp:lastModifiedBy>
  <cp:revision>2</cp:revision>
  <cp:lastPrinted>2017-11-20T16:17:00Z</cp:lastPrinted>
  <dcterms:created xsi:type="dcterms:W3CDTF">2017-12-05T19:31:00Z</dcterms:created>
  <dcterms:modified xsi:type="dcterms:W3CDTF">2017-12-05T19:31:00Z</dcterms:modified>
</cp:coreProperties>
</file>