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A5" w:rsidRDefault="001044A5" w:rsidP="006D63E9">
      <w:pPr>
        <w:rPr>
          <w:b/>
          <w:sz w:val="24"/>
          <w:szCs w:val="24"/>
        </w:rPr>
      </w:pPr>
    </w:p>
    <w:p w:rsidR="001044A5" w:rsidRDefault="001044A5" w:rsidP="006D63E9">
      <w:pPr>
        <w:rPr>
          <w:b/>
          <w:sz w:val="24"/>
          <w:szCs w:val="24"/>
        </w:rPr>
      </w:pPr>
    </w:p>
    <w:p w:rsidR="001044A5" w:rsidRDefault="001044A5" w:rsidP="001044A5">
      <w:pPr>
        <w:jc w:val="center"/>
        <w:rPr>
          <w:b/>
          <w:sz w:val="24"/>
          <w:szCs w:val="24"/>
        </w:rPr>
      </w:pPr>
      <w:r>
        <w:rPr>
          <w:rFonts w:ascii="Times New Roman" w:hAnsi="Times New Roman" w:cs="Times New Roman"/>
          <w:b/>
          <w:noProof/>
          <w:sz w:val="32"/>
          <w:szCs w:val="32"/>
        </w:rPr>
        <w:drawing>
          <wp:inline distT="0" distB="0" distL="0" distR="0" wp14:anchorId="649DD006" wp14:editId="1542659A">
            <wp:extent cx="1407795" cy="1571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087" cy="1578931"/>
                    </a:xfrm>
                    <a:prstGeom prst="rect">
                      <a:avLst/>
                    </a:prstGeom>
                  </pic:spPr>
                </pic:pic>
              </a:graphicData>
            </a:graphic>
          </wp:inline>
        </w:drawing>
      </w:r>
    </w:p>
    <w:p w:rsidR="001044A5" w:rsidRDefault="001044A5" w:rsidP="006D63E9">
      <w:pPr>
        <w:rPr>
          <w:b/>
          <w:sz w:val="24"/>
          <w:szCs w:val="24"/>
        </w:rPr>
      </w:pPr>
    </w:p>
    <w:p w:rsidR="001044A5" w:rsidRDefault="001044A5" w:rsidP="006D63E9">
      <w:pPr>
        <w:rPr>
          <w:b/>
          <w:sz w:val="24"/>
          <w:szCs w:val="24"/>
        </w:rPr>
      </w:pPr>
    </w:p>
    <w:p w:rsidR="001044A5" w:rsidRPr="001044A5" w:rsidRDefault="001044A5" w:rsidP="001044A5">
      <w:pPr>
        <w:rPr>
          <w:rFonts w:ascii="Times New Roman" w:hAnsi="Times New Roman" w:cs="Times New Roman"/>
          <w:b/>
          <w:sz w:val="32"/>
          <w:szCs w:val="32"/>
        </w:rPr>
      </w:pPr>
    </w:p>
    <w:p w:rsidR="001044A5" w:rsidRPr="001044A5" w:rsidRDefault="001044A5" w:rsidP="001044A5">
      <w:pPr>
        <w:jc w:val="center"/>
        <w:rPr>
          <w:rFonts w:ascii="Arial Black" w:hAnsi="Arial Black"/>
          <w:b/>
          <w:sz w:val="60"/>
          <w:szCs w:val="60"/>
        </w:rPr>
      </w:pPr>
      <w:r>
        <w:rPr>
          <w:rFonts w:ascii="Arial Black" w:hAnsi="Arial Black"/>
          <w:b/>
          <w:sz w:val="60"/>
          <w:szCs w:val="60"/>
        </w:rPr>
        <w:t xml:space="preserve">Honoring </w:t>
      </w:r>
      <w:r w:rsidRPr="001044A5">
        <w:rPr>
          <w:rFonts w:ascii="Arial Black" w:hAnsi="Arial Black"/>
          <w:b/>
          <w:sz w:val="60"/>
          <w:szCs w:val="60"/>
        </w:rPr>
        <w:t xml:space="preserve">Florida Public </w:t>
      </w:r>
      <w:r>
        <w:rPr>
          <w:rFonts w:ascii="Arial Black" w:hAnsi="Arial Black"/>
          <w:b/>
          <w:sz w:val="60"/>
          <w:szCs w:val="60"/>
        </w:rPr>
        <w:br/>
      </w:r>
      <w:r w:rsidRPr="001044A5">
        <w:rPr>
          <w:rFonts w:ascii="Arial Black" w:hAnsi="Arial Black"/>
          <w:b/>
          <w:sz w:val="60"/>
          <w:szCs w:val="60"/>
        </w:rPr>
        <w:t>School Heroes</w:t>
      </w:r>
    </w:p>
    <w:p w:rsidR="004D72EF" w:rsidRDefault="004D72EF" w:rsidP="001044A5">
      <w:pPr>
        <w:jc w:val="center"/>
        <w:rPr>
          <w:rFonts w:ascii="Arial Black" w:hAnsi="Arial Black"/>
          <w:b/>
          <w:sz w:val="40"/>
          <w:szCs w:val="40"/>
        </w:rPr>
      </w:pPr>
    </w:p>
    <w:p w:rsidR="001044A5" w:rsidRPr="004D72EF" w:rsidRDefault="001044A5" w:rsidP="001044A5">
      <w:pPr>
        <w:jc w:val="center"/>
        <w:rPr>
          <w:rFonts w:ascii="Arial Black" w:hAnsi="Arial Black"/>
          <w:b/>
          <w:sz w:val="32"/>
          <w:szCs w:val="32"/>
        </w:rPr>
      </w:pPr>
      <w:r w:rsidRPr="004D72EF">
        <w:rPr>
          <w:rFonts w:ascii="Arial Black" w:hAnsi="Arial Black"/>
          <w:b/>
          <w:sz w:val="32"/>
          <w:szCs w:val="32"/>
        </w:rPr>
        <w:t xml:space="preserve">HURRICANE IRMA </w:t>
      </w:r>
      <w:r w:rsidR="004D72EF">
        <w:rPr>
          <w:rFonts w:ascii="Arial Black" w:hAnsi="Arial Black"/>
          <w:b/>
          <w:sz w:val="32"/>
          <w:szCs w:val="32"/>
        </w:rPr>
        <w:br/>
        <w:t>Press Kit</w:t>
      </w:r>
    </w:p>
    <w:p w:rsidR="001044A5" w:rsidRDefault="001044A5">
      <w:pPr>
        <w:rPr>
          <w:b/>
          <w:sz w:val="24"/>
          <w:szCs w:val="24"/>
        </w:rPr>
      </w:pPr>
      <w:r>
        <w:rPr>
          <w:b/>
          <w:sz w:val="24"/>
          <w:szCs w:val="24"/>
        </w:rPr>
        <w:br w:type="page"/>
      </w:r>
    </w:p>
    <w:p w:rsidR="00C47811" w:rsidRPr="001576D7" w:rsidRDefault="00B53CA4" w:rsidP="00C47811">
      <w:pPr>
        <w:jc w:val="center"/>
        <w:rPr>
          <w:rFonts w:ascii="Arial Black" w:hAnsi="Arial Black"/>
          <w:b/>
          <w:sz w:val="36"/>
          <w:szCs w:val="36"/>
        </w:rPr>
      </w:pPr>
      <w:r>
        <w:rPr>
          <w:rFonts w:ascii="Arial Black" w:hAnsi="Arial Black"/>
          <w:b/>
          <w:sz w:val="36"/>
          <w:szCs w:val="36"/>
        </w:rPr>
        <w:lastRenderedPageBreak/>
        <w:t>Purpose</w:t>
      </w:r>
      <w:r w:rsidR="00C47811" w:rsidRPr="001576D7">
        <w:rPr>
          <w:rFonts w:ascii="Arial Black" w:hAnsi="Arial Black"/>
          <w:b/>
          <w:sz w:val="36"/>
          <w:szCs w:val="36"/>
        </w:rPr>
        <w:t xml:space="preserve"> &amp; </w:t>
      </w:r>
      <w:r>
        <w:rPr>
          <w:rFonts w:ascii="Arial Black" w:hAnsi="Arial Black"/>
          <w:b/>
          <w:sz w:val="36"/>
          <w:szCs w:val="36"/>
        </w:rPr>
        <w:t>Contents</w:t>
      </w:r>
    </w:p>
    <w:p w:rsidR="00C47811" w:rsidRPr="00C47811" w:rsidRDefault="001044A5">
      <w:pPr>
        <w:rPr>
          <w:sz w:val="25"/>
          <w:szCs w:val="25"/>
        </w:rPr>
      </w:pPr>
      <w:r w:rsidRPr="00C47811">
        <w:rPr>
          <w:sz w:val="25"/>
          <w:szCs w:val="25"/>
        </w:rPr>
        <w:t xml:space="preserve">The contents of this press kit are to assist Florida Public School Districts in honoring their local Public School Heroes who selflessly served during Hurricane Irma. </w:t>
      </w:r>
      <w:r w:rsidR="00C47811" w:rsidRPr="00C47811">
        <w:rPr>
          <w:sz w:val="25"/>
          <w:szCs w:val="25"/>
        </w:rPr>
        <w:t>You can share your stories via social media by tagging FSBA (</w:t>
      </w:r>
      <w:hyperlink r:id="rId8" w:history="1">
        <w:r w:rsidR="00C47811" w:rsidRPr="00C47811">
          <w:rPr>
            <w:rStyle w:val="Hyperlink"/>
            <w:sz w:val="25"/>
            <w:szCs w:val="25"/>
          </w:rPr>
          <w:t>www.twitter.com/flschoolboards</w:t>
        </w:r>
      </w:hyperlink>
      <w:r w:rsidR="00C47811" w:rsidRPr="00C47811">
        <w:rPr>
          <w:sz w:val="25"/>
          <w:szCs w:val="25"/>
        </w:rPr>
        <w:t xml:space="preserve"> or </w:t>
      </w:r>
      <w:hyperlink r:id="rId9" w:history="1">
        <w:r w:rsidR="00C47811" w:rsidRPr="00C47811">
          <w:rPr>
            <w:rStyle w:val="Hyperlink"/>
            <w:sz w:val="25"/>
            <w:szCs w:val="25"/>
          </w:rPr>
          <w:t>www.facebook.com/flschoolboardsassociation</w:t>
        </w:r>
      </w:hyperlink>
      <w:r w:rsidR="00C47811" w:rsidRPr="00C47811">
        <w:rPr>
          <w:sz w:val="25"/>
          <w:szCs w:val="25"/>
        </w:rPr>
        <w:t>) or by using the hashtag #</w:t>
      </w:r>
      <w:proofErr w:type="spellStart"/>
      <w:r w:rsidR="00C47811" w:rsidRPr="00C47811">
        <w:rPr>
          <w:sz w:val="25"/>
          <w:szCs w:val="25"/>
        </w:rPr>
        <w:t>FLPublicSchoolHeroes</w:t>
      </w:r>
      <w:proofErr w:type="spellEnd"/>
      <w:r w:rsidR="00C47811" w:rsidRPr="00C47811">
        <w:rPr>
          <w:sz w:val="25"/>
          <w:szCs w:val="25"/>
        </w:rPr>
        <w:t xml:space="preserve">. </w:t>
      </w:r>
    </w:p>
    <w:p w:rsidR="00B53CA4" w:rsidRDefault="00B53CA4">
      <w:pPr>
        <w:rPr>
          <w:sz w:val="25"/>
          <w:szCs w:val="25"/>
        </w:rPr>
      </w:pPr>
    </w:p>
    <w:p w:rsidR="001044A5" w:rsidRPr="00C47811" w:rsidRDefault="001044A5">
      <w:pPr>
        <w:rPr>
          <w:sz w:val="25"/>
          <w:szCs w:val="25"/>
        </w:rPr>
      </w:pPr>
      <w:r w:rsidRPr="00C47811">
        <w:rPr>
          <w:sz w:val="25"/>
          <w:szCs w:val="25"/>
        </w:rPr>
        <w:t xml:space="preserve">Enclosed you will find: </w:t>
      </w:r>
    </w:p>
    <w:p w:rsidR="001044A5" w:rsidRPr="00C47811" w:rsidRDefault="001044A5" w:rsidP="0039562B">
      <w:pPr>
        <w:pStyle w:val="ListParagraph"/>
        <w:numPr>
          <w:ilvl w:val="0"/>
          <w:numId w:val="1"/>
        </w:numPr>
        <w:rPr>
          <w:b/>
          <w:sz w:val="26"/>
          <w:szCs w:val="26"/>
        </w:rPr>
      </w:pPr>
      <w:r w:rsidRPr="00C47811">
        <w:rPr>
          <w:b/>
          <w:sz w:val="26"/>
          <w:szCs w:val="26"/>
        </w:rPr>
        <w:t xml:space="preserve">Press Release Template </w:t>
      </w:r>
    </w:p>
    <w:p w:rsidR="0039562B" w:rsidRPr="00C47811" w:rsidRDefault="0039562B" w:rsidP="00C47811">
      <w:pPr>
        <w:pStyle w:val="ListParagraph"/>
        <w:numPr>
          <w:ilvl w:val="1"/>
          <w:numId w:val="1"/>
        </w:numPr>
        <w:rPr>
          <w:sz w:val="24"/>
          <w:szCs w:val="24"/>
        </w:rPr>
      </w:pPr>
      <w:r w:rsidRPr="00C47811">
        <w:rPr>
          <w:sz w:val="24"/>
          <w:szCs w:val="24"/>
        </w:rPr>
        <w:t xml:space="preserve">This </w:t>
      </w:r>
      <w:r w:rsidR="00C96841" w:rsidRPr="00C96841">
        <w:rPr>
          <w:i/>
          <w:sz w:val="24"/>
          <w:szCs w:val="24"/>
        </w:rPr>
        <w:t xml:space="preserve">optional </w:t>
      </w:r>
      <w:r w:rsidRPr="00C96841">
        <w:rPr>
          <w:i/>
          <w:sz w:val="24"/>
          <w:szCs w:val="24"/>
        </w:rPr>
        <w:t>template</w:t>
      </w:r>
      <w:r w:rsidRPr="00C47811">
        <w:rPr>
          <w:sz w:val="24"/>
          <w:szCs w:val="24"/>
        </w:rPr>
        <w:t xml:space="preserve"> is available as a </w:t>
      </w:r>
      <w:r w:rsidR="00C96841">
        <w:rPr>
          <w:sz w:val="24"/>
          <w:szCs w:val="24"/>
        </w:rPr>
        <w:t xml:space="preserve">communications </w:t>
      </w:r>
      <w:r w:rsidRPr="00C47811">
        <w:rPr>
          <w:sz w:val="24"/>
          <w:szCs w:val="24"/>
        </w:rPr>
        <w:t xml:space="preserve">resource </w:t>
      </w:r>
      <w:r w:rsidR="00C96841">
        <w:rPr>
          <w:sz w:val="24"/>
          <w:szCs w:val="24"/>
        </w:rPr>
        <w:t>for</w:t>
      </w:r>
      <w:r w:rsidRPr="00C47811">
        <w:rPr>
          <w:sz w:val="24"/>
          <w:szCs w:val="24"/>
        </w:rPr>
        <w:t xml:space="preserve"> creating your district’s press release about honoring your Public School Heroes.</w:t>
      </w:r>
    </w:p>
    <w:p w:rsidR="0039562B" w:rsidRDefault="00C47811" w:rsidP="00B53CA4">
      <w:pPr>
        <w:pStyle w:val="ListParagraph"/>
        <w:numPr>
          <w:ilvl w:val="2"/>
          <w:numId w:val="1"/>
        </w:numPr>
        <w:rPr>
          <w:sz w:val="24"/>
          <w:szCs w:val="24"/>
        </w:rPr>
      </w:pPr>
      <w:r w:rsidRPr="00C47811">
        <w:rPr>
          <w:sz w:val="24"/>
          <w:szCs w:val="24"/>
        </w:rPr>
        <w:t>Highlighted</w:t>
      </w:r>
      <w:r w:rsidR="0039562B" w:rsidRPr="00C47811">
        <w:rPr>
          <w:sz w:val="24"/>
          <w:szCs w:val="24"/>
        </w:rPr>
        <w:t xml:space="preserve"> in yellow are fields that your district can customize</w:t>
      </w:r>
      <w:r w:rsidRPr="00C47811">
        <w:rPr>
          <w:sz w:val="24"/>
          <w:szCs w:val="24"/>
        </w:rPr>
        <w:t xml:space="preserve">, or add additional data points, quotes, or anecdotal evidence directly related to your community’s experience. </w:t>
      </w:r>
    </w:p>
    <w:p w:rsidR="00B53CA4" w:rsidRDefault="00B53CA4" w:rsidP="00B53CA4">
      <w:pPr>
        <w:pStyle w:val="ListParagraph"/>
        <w:numPr>
          <w:ilvl w:val="2"/>
          <w:numId w:val="1"/>
        </w:numPr>
        <w:rPr>
          <w:sz w:val="24"/>
          <w:szCs w:val="24"/>
        </w:rPr>
      </w:pPr>
      <w:r>
        <w:rPr>
          <w:sz w:val="24"/>
          <w:szCs w:val="24"/>
        </w:rPr>
        <w:t xml:space="preserve">Be sure to circulate information about your public school heroes and your recognition ceremony to your local news outlets, legislators and community, and through your social media outlets. </w:t>
      </w:r>
    </w:p>
    <w:p w:rsidR="00C47811" w:rsidRPr="00C47811" w:rsidRDefault="00C47811" w:rsidP="004D72EF">
      <w:pPr>
        <w:pStyle w:val="ListParagraph"/>
        <w:numPr>
          <w:ilvl w:val="1"/>
          <w:numId w:val="1"/>
        </w:numPr>
        <w:rPr>
          <w:sz w:val="24"/>
          <w:szCs w:val="24"/>
        </w:rPr>
      </w:pPr>
      <w:r w:rsidRPr="00C96841">
        <w:rPr>
          <w:sz w:val="24"/>
          <w:szCs w:val="24"/>
          <w:highlight w:val="yellow"/>
          <w:u w:val="single"/>
        </w:rPr>
        <w:t xml:space="preserve">Please submit your complete list of Public School </w:t>
      </w:r>
      <w:r w:rsidRPr="00B53CA4">
        <w:rPr>
          <w:sz w:val="24"/>
          <w:szCs w:val="24"/>
          <w:highlight w:val="yellow"/>
          <w:u w:val="single"/>
        </w:rPr>
        <w:t>Heroes</w:t>
      </w:r>
      <w:r w:rsidR="00B53CA4" w:rsidRPr="00B53CA4">
        <w:rPr>
          <w:sz w:val="24"/>
          <w:szCs w:val="24"/>
          <w:highlight w:val="yellow"/>
          <w:u w:val="single"/>
        </w:rPr>
        <w:t xml:space="preserve"> &amp; associated photos</w:t>
      </w:r>
      <w:r>
        <w:rPr>
          <w:sz w:val="24"/>
          <w:szCs w:val="24"/>
        </w:rPr>
        <w:t xml:space="preserve"> to </w:t>
      </w:r>
      <w:r w:rsidR="00C96841">
        <w:rPr>
          <w:sz w:val="24"/>
          <w:szCs w:val="24"/>
        </w:rPr>
        <w:t xml:space="preserve">the </w:t>
      </w:r>
      <w:hyperlink r:id="rId10" w:history="1">
        <w:r w:rsidRPr="00C96841">
          <w:rPr>
            <w:rStyle w:val="Hyperlink"/>
            <w:sz w:val="24"/>
            <w:szCs w:val="24"/>
          </w:rPr>
          <w:t xml:space="preserve">FSBA </w:t>
        </w:r>
        <w:r w:rsidR="00C96841" w:rsidRPr="00C96841">
          <w:rPr>
            <w:rStyle w:val="Hyperlink"/>
            <w:sz w:val="24"/>
            <w:szCs w:val="24"/>
          </w:rPr>
          <w:t>Communications Office</w:t>
        </w:r>
      </w:hyperlink>
      <w:r w:rsidR="00C96841">
        <w:rPr>
          <w:sz w:val="24"/>
          <w:szCs w:val="24"/>
        </w:rPr>
        <w:t xml:space="preserve"> </w:t>
      </w:r>
      <w:r>
        <w:rPr>
          <w:sz w:val="24"/>
          <w:szCs w:val="24"/>
        </w:rPr>
        <w:t xml:space="preserve">by email </w:t>
      </w:r>
      <w:r w:rsidRPr="00C47811">
        <w:rPr>
          <w:sz w:val="24"/>
          <w:szCs w:val="24"/>
        </w:rPr>
        <w:t>(co</w:t>
      </w:r>
      <w:r>
        <w:rPr>
          <w:sz w:val="24"/>
          <w:szCs w:val="24"/>
        </w:rPr>
        <w:t>nt</w:t>
      </w:r>
      <w:r w:rsidR="00C96841">
        <w:rPr>
          <w:sz w:val="24"/>
          <w:szCs w:val="24"/>
        </w:rPr>
        <w:t xml:space="preserve">act information listed below), </w:t>
      </w:r>
      <w:r>
        <w:rPr>
          <w:sz w:val="24"/>
          <w:szCs w:val="24"/>
        </w:rPr>
        <w:t>as FSBA will be maintaining a statewide honoree page</w:t>
      </w:r>
      <w:r w:rsidR="004D72EF">
        <w:rPr>
          <w:sz w:val="24"/>
          <w:szCs w:val="24"/>
        </w:rPr>
        <w:t xml:space="preserve"> (</w:t>
      </w:r>
      <w:hyperlink r:id="rId11" w:history="1">
        <w:r w:rsidR="004D72EF" w:rsidRPr="00736038">
          <w:rPr>
            <w:rStyle w:val="Hyperlink"/>
            <w:sz w:val="24"/>
            <w:szCs w:val="24"/>
          </w:rPr>
          <w:t>www.fsba.org/florida-public-school-heroes/</w:t>
        </w:r>
      </w:hyperlink>
      <w:r w:rsidR="004D72EF">
        <w:rPr>
          <w:sz w:val="24"/>
          <w:szCs w:val="24"/>
        </w:rPr>
        <w:t>).</w:t>
      </w:r>
      <w:r>
        <w:rPr>
          <w:sz w:val="24"/>
          <w:szCs w:val="24"/>
        </w:rPr>
        <w:t xml:space="preserve"> </w:t>
      </w:r>
    </w:p>
    <w:p w:rsidR="0039562B" w:rsidRPr="00C47811" w:rsidRDefault="0039562B" w:rsidP="0039562B">
      <w:pPr>
        <w:pStyle w:val="ListParagraph"/>
        <w:numPr>
          <w:ilvl w:val="0"/>
          <w:numId w:val="1"/>
        </w:numPr>
        <w:rPr>
          <w:b/>
          <w:sz w:val="26"/>
          <w:szCs w:val="26"/>
        </w:rPr>
      </w:pPr>
      <w:r w:rsidRPr="00C47811">
        <w:rPr>
          <w:b/>
          <w:sz w:val="26"/>
          <w:szCs w:val="26"/>
        </w:rPr>
        <w:t>Talking Points</w:t>
      </w:r>
    </w:p>
    <w:p w:rsidR="00C47811" w:rsidRPr="00C47811" w:rsidRDefault="00C47811" w:rsidP="00C47811">
      <w:pPr>
        <w:pStyle w:val="ListParagraph"/>
        <w:numPr>
          <w:ilvl w:val="1"/>
          <w:numId w:val="1"/>
        </w:numPr>
        <w:rPr>
          <w:sz w:val="24"/>
          <w:szCs w:val="24"/>
        </w:rPr>
      </w:pPr>
      <w:r w:rsidRPr="00C47811">
        <w:rPr>
          <w:sz w:val="24"/>
          <w:szCs w:val="24"/>
        </w:rPr>
        <w:t>Talking points have been provided for your reference in developing recognitions for your heroes.</w:t>
      </w:r>
    </w:p>
    <w:p w:rsidR="0039562B" w:rsidRPr="00C47811" w:rsidRDefault="0039562B" w:rsidP="0039562B">
      <w:pPr>
        <w:pStyle w:val="ListParagraph"/>
        <w:numPr>
          <w:ilvl w:val="0"/>
          <w:numId w:val="1"/>
        </w:numPr>
        <w:rPr>
          <w:b/>
          <w:sz w:val="26"/>
          <w:szCs w:val="26"/>
        </w:rPr>
      </w:pPr>
      <w:r w:rsidRPr="00C47811">
        <w:rPr>
          <w:b/>
          <w:sz w:val="26"/>
          <w:szCs w:val="26"/>
        </w:rPr>
        <w:t xml:space="preserve">Florida Public School Heroes Honoree Certificate </w:t>
      </w:r>
    </w:p>
    <w:p w:rsidR="00B53CA4" w:rsidRDefault="00B53CA4" w:rsidP="00C47811">
      <w:pPr>
        <w:pStyle w:val="ListParagraph"/>
        <w:numPr>
          <w:ilvl w:val="1"/>
          <w:numId w:val="1"/>
        </w:numPr>
        <w:rPr>
          <w:sz w:val="24"/>
          <w:szCs w:val="24"/>
        </w:rPr>
      </w:pPr>
      <w:r>
        <w:rPr>
          <w:sz w:val="24"/>
          <w:szCs w:val="24"/>
        </w:rPr>
        <w:t xml:space="preserve">This certificate is editable to enable you to enter your heroes’ names, date of ceremony, and/or names and signatures of your Superintendent and Board Chair. You can also insert your district logo. </w:t>
      </w:r>
    </w:p>
    <w:p w:rsidR="00C47811" w:rsidRDefault="00C47811" w:rsidP="00C47811">
      <w:pPr>
        <w:pStyle w:val="ListParagraph"/>
        <w:numPr>
          <w:ilvl w:val="1"/>
          <w:numId w:val="1"/>
        </w:numPr>
        <w:rPr>
          <w:sz w:val="24"/>
          <w:szCs w:val="24"/>
        </w:rPr>
      </w:pPr>
      <w:r w:rsidRPr="00C47811">
        <w:rPr>
          <w:sz w:val="24"/>
          <w:szCs w:val="24"/>
        </w:rPr>
        <w:t xml:space="preserve">Should your district need assistance in customizing your certificates, please do not hesitate to contact the FSBA staff (contact information listed below). </w:t>
      </w:r>
    </w:p>
    <w:p w:rsidR="00B53CA4" w:rsidRPr="00B53CA4" w:rsidRDefault="00B53CA4" w:rsidP="00B53CA4">
      <w:pPr>
        <w:rPr>
          <w:sz w:val="24"/>
          <w:szCs w:val="24"/>
        </w:rPr>
      </w:pPr>
    </w:p>
    <w:p w:rsidR="001044A5" w:rsidRPr="00B53CA4" w:rsidRDefault="001044A5" w:rsidP="00B53CA4">
      <w:pPr>
        <w:jc w:val="center"/>
        <w:rPr>
          <w:sz w:val="24"/>
          <w:szCs w:val="24"/>
        </w:rPr>
      </w:pPr>
      <w:r w:rsidRPr="001576D7">
        <w:rPr>
          <w:b/>
          <w:sz w:val="26"/>
          <w:szCs w:val="26"/>
        </w:rPr>
        <w:t>F</w:t>
      </w:r>
      <w:r w:rsidR="0039562B" w:rsidRPr="001576D7">
        <w:rPr>
          <w:b/>
          <w:sz w:val="26"/>
          <w:szCs w:val="26"/>
        </w:rPr>
        <w:t xml:space="preserve">or questions, </w:t>
      </w:r>
      <w:r w:rsidRPr="001576D7">
        <w:rPr>
          <w:b/>
          <w:sz w:val="26"/>
          <w:szCs w:val="26"/>
        </w:rPr>
        <w:t>assistance,</w:t>
      </w:r>
      <w:r w:rsidR="0039562B" w:rsidRPr="001576D7">
        <w:rPr>
          <w:b/>
          <w:sz w:val="26"/>
          <w:szCs w:val="26"/>
        </w:rPr>
        <w:t xml:space="preserve"> or additional resources</w:t>
      </w:r>
      <w:r w:rsidRPr="001576D7">
        <w:rPr>
          <w:b/>
          <w:sz w:val="26"/>
          <w:szCs w:val="26"/>
        </w:rPr>
        <w:t xml:space="preserve"> please contact</w:t>
      </w:r>
      <w:proofErr w:type="gramStart"/>
      <w:r w:rsidRPr="001576D7">
        <w:rPr>
          <w:b/>
          <w:sz w:val="26"/>
          <w:szCs w:val="26"/>
        </w:rPr>
        <w:t>:</w:t>
      </w:r>
      <w:proofErr w:type="gramEnd"/>
      <w:r>
        <w:rPr>
          <w:b/>
          <w:sz w:val="24"/>
          <w:szCs w:val="24"/>
        </w:rPr>
        <w:br/>
      </w:r>
      <w:r w:rsidR="00B53CA4">
        <w:rPr>
          <w:b/>
          <w:sz w:val="24"/>
          <w:szCs w:val="24"/>
        </w:rPr>
        <w:br/>
      </w:r>
      <w:r w:rsidR="001576D7" w:rsidRPr="00B53CA4">
        <w:rPr>
          <w:b/>
          <w:sz w:val="24"/>
          <w:szCs w:val="24"/>
        </w:rPr>
        <w:t>BillieAnne Gay</w:t>
      </w:r>
      <w:r w:rsidR="00B53CA4">
        <w:rPr>
          <w:b/>
          <w:sz w:val="24"/>
          <w:szCs w:val="24"/>
        </w:rPr>
        <w:t xml:space="preserve">, </w:t>
      </w:r>
      <w:r w:rsidRPr="001044A5">
        <w:rPr>
          <w:sz w:val="24"/>
          <w:szCs w:val="24"/>
        </w:rPr>
        <w:t>Member Communications Manager</w:t>
      </w:r>
      <w:r w:rsidR="001576D7">
        <w:rPr>
          <w:sz w:val="24"/>
          <w:szCs w:val="24"/>
        </w:rPr>
        <w:br/>
        <w:t>The Florida School Boards Association</w:t>
      </w:r>
      <w:r w:rsidRPr="001044A5">
        <w:rPr>
          <w:sz w:val="24"/>
          <w:szCs w:val="24"/>
        </w:rPr>
        <w:br/>
      </w:r>
      <w:r w:rsidR="00B53CA4">
        <w:rPr>
          <w:sz w:val="24"/>
          <w:szCs w:val="24"/>
        </w:rPr>
        <w:t xml:space="preserve">(Office) 850.414.2578 </w:t>
      </w:r>
      <w:r w:rsidR="00B53CA4">
        <w:rPr>
          <w:sz w:val="24"/>
          <w:szCs w:val="24"/>
        </w:rPr>
        <w:br/>
        <w:t xml:space="preserve">(Cell) </w:t>
      </w:r>
      <w:r w:rsidRPr="001044A5">
        <w:rPr>
          <w:sz w:val="24"/>
          <w:szCs w:val="24"/>
        </w:rPr>
        <w:t>850.</w:t>
      </w:r>
      <w:r w:rsidR="00B53CA4">
        <w:rPr>
          <w:sz w:val="24"/>
          <w:szCs w:val="24"/>
        </w:rPr>
        <w:t>528</w:t>
      </w:r>
      <w:r w:rsidRPr="001044A5">
        <w:rPr>
          <w:sz w:val="24"/>
          <w:szCs w:val="24"/>
        </w:rPr>
        <w:t>.</w:t>
      </w:r>
      <w:r w:rsidR="00B53CA4">
        <w:rPr>
          <w:sz w:val="24"/>
          <w:szCs w:val="24"/>
        </w:rPr>
        <w:t>9104</w:t>
      </w:r>
      <w:r w:rsidR="00B53CA4">
        <w:rPr>
          <w:sz w:val="24"/>
          <w:szCs w:val="24"/>
        </w:rPr>
        <w:br/>
      </w:r>
      <w:hyperlink r:id="rId12" w:history="1">
        <w:r w:rsidRPr="001044A5">
          <w:rPr>
            <w:rStyle w:val="Hyperlink"/>
            <w:sz w:val="24"/>
            <w:szCs w:val="24"/>
          </w:rPr>
          <w:t>Gay@fsba.org</w:t>
        </w:r>
      </w:hyperlink>
      <w:r>
        <w:rPr>
          <w:b/>
          <w:sz w:val="24"/>
          <w:szCs w:val="24"/>
        </w:rPr>
        <w:t xml:space="preserve"> </w:t>
      </w:r>
      <w:r>
        <w:rPr>
          <w:b/>
          <w:sz w:val="24"/>
          <w:szCs w:val="24"/>
        </w:rPr>
        <w:br/>
      </w:r>
      <w:r>
        <w:rPr>
          <w:b/>
          <w:sz w:val="24"/>
          <w:szCs w:val="24"/>
        </w:rPr>
        <w:br/>
      </w:r>
      <w:r>
        <w:rPr>
          <w:b/>
          <w:sz w:val="24"/>
          <w:szCs w:val="24"/>
        </w:rPr>
        <w:br w:type="page"/>
      </w:r>
    </w:p>
    <w:p w:rsidR="001044A5" w:rsidRDefault="001044A5">
      <w:pPr>
        <w:rPr>
          <w:b/>
          <w:sz w:val="24"/>
          <w:szCs w:val="24"/>
        </w:rPr>
      </w:pPr>
    </w:p>
    <w:p w:rsidR="00747103" w:rsidRDefault="00747103" w:rsidP="006D63E9">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-219075</wp:posOffset>
                </wp:positionV>
                <wp:extent cx="53721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3721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6A2FD7" w:rsidRPr="00A55CB0" w:rsidRDefault="006A2FD7" w:rsidP="00747103">
                            <w:pPr>
                              <w:jc w:val="center"/>
                              <w:rPr>
                                <w:color w:val="FF0000"/>
                              </w:rPr>
                            </w:pPr>
                            <w:r w:rsidRPr="00A55CB0">
                              <w:rPr>
                                <w:color w:val="FF0000"/>
                                <w:highlight w:val="yellow"/>
                              </w:rPr>
                              <w:t>INSERT YOUR LOGO/LETTERHEAD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7.75pt;margin-top:-17.2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" fillcolor="white [3201]" strokecolor="black [3200]" strokeweight="1pt">
                <v:textbox>
                  <w:txbxContent>
                    <w:p w:rsidR="006A2FD7" w:rsidRPr="00A55CB0" w:rsidRDefault="006A2FD7" w:rsidP="00747103">
                      <w:pPr>
                        <w:jc w:val="center"/>
                        <w:rPr>
                          <w:color w:val="FF0000"/>
                        </w:rPr>
                      </w:pPr>
                      <w:r w:rsidRPr="00A55CB0">
                        <w:rPr>
                          <w:color w:val="FF0000"/>
                          <w:highlight w:val="yellow"/>
                        </w:rPr>
                        <w:t>INSERT YOUR LOGO/LETTERHEAD</w:t>
                      </w:r>
                    </w:p>
                  </w:txbxContent>
                </v:textbox>
              </v:rect>
            </w:pict>
          </mc:Fallback>
        </mc:AlternateContent>
      </w:r>
    </w:p>
    <w:p w:rsidR="006D63E9" w:rsidRPr="006D63E9" w:rsidRDefault="006D63E9" w:rsidP="006D63E9">
      <w:pPr>
        <w:rPr>
          <w:color w:val="FF0000"/>
          <w:sz w:val="24"/>
          <w:szCs w:val="24"/>
        </w:rPr>
      </w:pPr>
      <w:r w:rsidRPr="00747103">
        <w:rPr>
          <w:b/>
          <w:sz w:val="26"/>
          <w:szCs w:val="26"/>
        </w:rPr>
        <w:t>FOR IMMEDIATE RELEASE</w:t>
      </w:r>
      <w:r w:rsidRPr="00747103">
        <w:rPr>
          <w:b/>
          <w:sz w:val="26"/>
          <w:szCs w:val="26"/>
        </w:rPr>
        <w:tab/>
      </w:r>
      <w:r w:rsidRPr="00747103">
        <w:rPr>
          <w:b/>
          <w:sz w:val="26"/>
          <w:szCs w:val="26"/>
        </w:rPr>
        <w:tab/>
      </w:r>
      <w:r w:rsidRPr="00747103">
        <w:rPr>
          <w:b/>
          <w:sz w:val="26"/>
          <w:szCs w:val="26"/>
        </w:rPr>
        <w:tab/>
      </w:r>
      <w:r w:rsidRPr="00747103">
        <w:rPr>
          <w:b/>
          <w:sz w:val="26"/>
          <w:szCs w:val="26"/>
        </w:rPr>
        <w:tab/>
      </w:r>
      <w:r w:rsidRPr="00747103">
        <w:rPr>
          <w:b/>
          <w:sz w:val="26"/>
          <w:szCs w:val="26"/>
        </w:rPr>
        <w:tab/>
      </w:r>
      <w:r w:rsidRPr="00747103">
        <w:rPr>
          <w:b/>
          <w:sz w:val="26"/>
          <w:szCs w:val="26"/>
        </w:rPr>
        <w:tab/>
      </w:r>
      <w:proofErr w:type="gramStart"/>
      <w:r w:rsidRPr="00747103">
        <w:rPr>
          <w:b/>
          <w:sz w:val="26"/>
          <w:szCs w:val="26"/>
        </w:rPr>
        <w:t>CONTACT</w:t>
      </w:r>
      <w:proofErr w:type="gramEnd"/>
      <w:r w:rsidRPr="00747103">
        <w:rPr>
          <w:b/>
          <w:sz w:val="26"/>
          <w:szCs w:val="26"/>
        </w:rPr>
        <w:br/>
      </w:r>
      <w:r w:rsidRPr="00747103">
        <w:rPr>
          <w:color w:val="FF0000"/>
          <w:sz w:val="24"/>
          <w:szCs w:val="24"/>
          <w:highlight w:val="yellow"/>
        </w:rPr>
        <w:t>[insert date]</w:t>
      </w:r>
      <w:r w:rsidRPr="006D63E9">
        <w:rPr>
          <w:color w:val="FF0000"/>
          <w:sz w:val="24"/>
          <w:szCs w:val="24"/>
        </w:rPr>
        <w:tab/>
      </w:r>
      <w:r w:rsidRPr="006D63E9">
        <w:rPr>
          <w:sz w:val="24"/>
          <w:szCs w:val="24"/>
        </w:rPr>
        <w:tab/>
      </w:r>
      <w:r w:rsidRPr="006D63E9">
        <w:rPr>
          <w:sz w:val="24"/>
          <w:szCs w:val="24"/>
        </w:rPr>
        <w:tab/>
      </w:r>
      <w:r w:rsidRPr="006D63E9">
        <w:rPr>
          <w:sz w:val="24"/>
          <w:szCs w:val="24"/>
        </w:rPr>
        <w:tab/>
      </w:r>
      <w:r w:rsidRPr="006D63E9">
        <w:rPr>
          <w:sz w:val="24"/>
          <w:szCs w:val="24"/>
        </w:rPr>
        <w:tab/>
      </w:r>
      <w:r w:rsidRPr="006D63E9">
        <w:rPr>
          <w:sz w:val="24"/>
          <w:szCs w:val="24"/>
        </w:rPr>
        <w:tab/>
      </w:r>
      <w:r w:rsidRPr="006D63E9">
        <w:rPr>
          <w:sz w:val="24"/>
          <w:szCs w:val="24"/>
        </w:rPr>
        <w:tab/>
      </w:r>
      <w:r w:rsidRPr="006D63E9">
        <w:rPr>
          <w:sz w:val="24"/>
          <w:szCs w:val="24"/>
        </w:rPr>
        <w:tab/>
      </w:r>
      <w:r w:rsidRPr="00747103">
        <w:rPr>
          <w:color w:val="FF0000"/>
          <w:sz w:val="24"/>
          <w:szCs w:val="24"/>
          <w:highlight w:val="yellow"/>
        </w:rPr>
        <w:t>[insert media contact info]</w:t>
      </w:r>
    </w:p>
    <w:p w:rsidR="006D63E9" w:rsidRDefault="006D63E9" w:rsidP="006D63E9">
      <w:pPr>
        <w:rPr>
          <w:color w:val="FF0000"/>
        </w:rPr>
      </w:pPr>
    </w:p>
    <w:p w:rsidR="006D63E9" w:rsidRPr="006D63E9" w:rsidRDefault="006D63E9" w:rsidP="006D63E9">
      <w:pPr>
        <w:rPr>
          <w:b/>
          <w:sz w:val="28"/>
          <w:szCs w:val="28"/>
        </w:rPr>
      </w:pPr>
      <w:r w:rsidRPr="006D63E9">
        <w:rPr>
          <w:b/>
          <w:sz w:val="28"/>
          <w:szCs w:val="28"/>
        </w:rPr>
        <w:t>SCHOOL BOARD TO HONOR PUBLIC SCHOOL HEROES IN IRMA’S AFTERMATH</w:t>
      </w:r>
    </w:p>
    <w:p w:rsidR="006D63E9" w:rsidRDefault="006D63E9" w:rsidP="006D63E9">
      <w:pPr>
        <w:rPr>
          <w:sz w:val="24"/>
          <w:szCs w:val="24"/>
          <w:highlight w:val="yellow"/>
        </w:rPr>
      </w:pPr>
      <w:r w:rsidRPr="00747103">
        <w:rPr>
          <w:color w:val="FF0000"/>
          <w:sz w:val="24"/>
          <w:szCs w:val="24"/>
          <w:highlight w:val="yellow"/>
        </w:rPr>
        <w:t>[City, State]—</w:t>
      </w:r>
      <w:r w:rsidRPr="006D63E9">
        <w:rPr>
          <w:sz w:val="24"/>
          <w:szCs w:val="24"/>
        </w:rPr>
        <w:t>The School Board of [</w:t>
      </w:r>
      <w:r w:rsidRPr="00A25046">
        <w:rPr>
          <w:color w:val="FF0000"/>
          <w:sz w:val="24"/>
          <w:szCs w:val="24"/>
          <w:highlight w:val="yellow"/>
        </w:rPr>
        <w:t>county</w:t>
      </w:r>
      <w:r w:rsidRPr="006D63E9">
        <w:rPr>
          <w:sz w:val="24"/>
          <w:szCs w:val="24"/>
        </w:rPr>
        <w:t xml:space="preserve">] County honored </w:t>
      </w:r>
      <w:r w:rsidRPr="00747103">
        <w:rPr>
          <w:color w:val="FF0000"/>
          <w:sz w:val="24"/>
          <w:szCs w:val="24"/>
          <w:highlight w:val="yellow"/>
        </w:rPr>
        <w:t>[#]</w:t>
      </w:r>
      <w:r w:rsidRPr="006D63E9">
        <w:rPr>
          <w:color w:val="FF0000"/>
          <w:sz w:val="24"/>
          <w:szCs w:val="24"/>
        </w:rPr>
        <w:t xml:space="preserve"> </w:t>
      </w:r>
      <w:r w:rsidRPr="006D63E9">
        <w:rPr>
          <w:sz w:val="24"/>
          <w:szCs w:val="24"/>
        </w:rPr>
        <w:t xml:space="preserve">school district employees and </w:t>
      </w:r>
      <w:r w:rsidRPr="00747103">
        <w:rPr>
          <w:color w:val="FF0000"/>
          <w:sz w:val="24"/>
          <w:szCs w:val="24"/>
          <w:highlight w:val="yellow"/>
        </w:rPr>
        <w:t>[#</w:t>
      </w:r>
      <w:r w:rsidRPr="006D63E9">
        <w:rPr>
          <w:color w:val="FF0000"/>
          <w:sz w:val="24"/>
          <w:szCs w:val="24"/>
        </w:rPr>
        <w:t xml:space="preserve">] </w:t>
      </w:r>
      <w:r w:rsidRPr="006D63E9">
        <w:rPr>
          <w:sz w:val="24"/>
          <w:szCs w:val="24"/>
        </w:rPr>
        <w:t xml:space="preserve">volunteers for their service and courage directly following Hurricane Irma. These public school heroes were recognized in front of community members and staff at </w:t>
      </w:r>
      <w:r w:rsidRPr="005B3CDB">
        <w:rPr>
          <w:color w:val="FF0000"/>
          <w:sz w:val="24"/>
          <w:szCs w:val="24"/>
          <w:highlight w:val="yellow"/>
        </w:rPr>
        <w:t>[enter day</w:t>
      </w:r>
      <w:r w:rsidRPr="006D63E9">
        <w:rPr>
          <w:sz w:val="24"/>
          <w:szCs w:val="24"/>
        </w:rPr>
        <w:t xml:space="preserve">]’s </w:t>
      </w:r>
      <w:r w:rsidRPr="005B3CDB">
        <w:rPr>
          <w:sz w:val="24"/>
          <w:szCs w:val="24"/>
        </w:rPr>
        <w:t>School Board Meeting.</w:t>
      </w:r>
      <w:r w:rsidR="005B3CDB">
        <w:rPr>
          <w:sz w:val="24"/>
          <w:szCs w:val="24"/>
        </w:rPr>
        <w:t xml:space="preserve"> </w:t>
      </w:r>
    </w:p>
    <w:p w:rsidR="00C47ECC" w:rsidRPr="00A25046" w:rsidRDefault="00C47ECC" w:rsidP="006D63E9">
      <w:pPr>
        <w:rPr>
          <w:sz w:val="24"/>
          <w:szCs w:val="24"/>
          <w:highlight w:val="yellow"/>
        </w:rPr>
      </w:pPr>
      <w:r w:rsidRPr="00A25046">
        <w:rPr>
          <w:sz w:val="24"/>
          <w:szCs w:val="24"/>
        </w:rPr>
        <w:t xml:space="preserve">Across nation, when natural disasters occur, public school district employees are faced with the decision to put other children and families’ safety above their own. This has been witnessed during Hurricane Sandy, Hurricane Harvey, and most recently in Florida, with Hurricane Irma. </w:t>
      </w:r>
      <w:r w:rsidR="00A25046">
        <w:rPr>
          <w:sz w:val="24"/>
          <w:szCs w:val="24"/>
        </w:rPr>
        <w:t>Florida c</w:t>
      </w:r>
      <w:r w:rsidR="00A25046" w:rsidRPr="006D63E9">
        <w:rPr>
          <w:sz w:val="24"/>
          <w:szCs w:val="24"/>
        </w:rPr>
        <w:t xml:space="preserve">ommunities suffered a wide range of effects before, during, and after Hurricane Irma. </w:t>
      </w:r>
      <w:r w:rsidR="006A2FD7">
        <w:rPr>
          <w:sz w:val="24"/>
          <w:szCs w:val="24"/>
        </w:rPr>
        <w:t>As the storm passed and districts began to assess power outages, flooding, and other damages, they continued to serve families suffering from damages of their own.</w:t>
      </w:r>
    </w:p>
    <w:p w:rsidR="006D63E9" w:rsidRPr="006D63E9" w:rsidRDefault="006D63E9" w:rsidP="00BC390F">
      <w:pPr>
        <w:tabs>
          <w:tab w:val="left" w:pos="720"/>
          <w:tab w:val="left" w:pos="1440"/>
          <w:tab w:val="left" w:pos="2160"/>
          <w:tab w:val="left" w:pos="2880"/>
          <w:tab w:val="left" w:pos="3600"/>
          <w:tab w:val="left" w:pos="4320"/>
          <w:tab w:val="left" w:pos="8370"/>
        </w:tabs>
        <w:rPr>
          <w:color w:val="FF0000"/>
          <w:sz w:val="24"/>
          <w:szCs w:val="24"/>
        </w:rPr>
      </w:pPr>
      <w:r w:rsidRPr="00747103">
        <w:rPr>
          <w:color w:val="FF0000"/>
          <w:sz w:val="24"/>
          <w:szCs w:val="24"/>
          <w:highlight w:val="yellow"/>
        </w:rPr>
        <w:t>“[</w:t>
      </w:r>
      <w:proofErr w:type="gramStart"/>
      <w:r w:rsidRPr="00747103">
        <w:rPr>
          <w:color w:val="FF0000"/>
          <w:sz w:val="24"/>
          <w:szCs w:val="24"/>
          <w:highlight w:val="yellow"/>
        </w:rPr>
        <w:t>insert</w:t>
      </w:r>
      <w:proofErr w:type="gramEnd"/>
      <w:r w:rsidRPr="00747103">
        <w:rPr>
          <w:color w:val="FF0000"/>
          <w:sz w:val="24"/>
          <w:szCs w:val="24"/>
          <w:highlight w:val="yellow"/>
        </w:rPr>
        <w:t xml:space="preserve"> quote from Board Chair]”</w:t>
      </w:r>
      <w:r w:rsidRPr="006D63E9">
        <w:rPr>
          <w:color w:val="FF0000"/>
          <w:sz w:val="24"/>
          <w:szCs w:val="24"/>
        </w:rPr>
        <w:tab/>
      </w:r>
      <w:r w:rsidRPr="006D63E9">
        <w:rPr>
          <w:color w:val="FF0000"/>
          <w:sz w:val="24"/>
          <w:szCs w:val="24"/>
        </w:rPr>
        <w:tab/>
      </w:r>
      <w:r w:rsidR="00BC390F">
        <w:rPr>
          <w:color w:val="FF0000"/>
          <w:sz w:val="24"/>
          <w:szCs w:val="24"/>
        </w:rPr>
        <w:tab/>
      </w:r>
    </w:p>
    <w:p w:rsidR="006D63E9" w:rsidRPr="006D63E9" w:rsidRDefault="00747103" w:rsidP="00747103">
      <w:pPr>
        <w:rPr>
          <w:color w:val="FF0000"/>
          <w:sz w:val="24"/>
          <w:szCs w:val="24"/>
        </w:rPr>
      </w:pPr>
      <w:r>
        <w:rPr>
          <w:sz w:val="24"/>
          <w:szCs w:val="24"/>
        </w:rPr>
        <w:t xml:space="preserve"> </w:t>
      </w:r>
      <w:r w:rsidR="006D63E9">
        <w:rPr>
          <w:sz w:val="24"/>
          <w:szCs w:val="24"/>
        </w:rPr>
        <w:t xml:space="preserve">“I am extremely proud of the courage and service of Florida’s public school personnel in response to Hurricane Irma—many of whom were without power and shelter for their families and themselves,” stated FSBA Executive Director Andrea Messina. </w:t>
      </w:r>
    </w:p>
    <w:p w:rsidR="006A2FD7" w:rsidRDefault="00747103" w:rsidP="00747103">
      <w:pPr>
        <w:rPr>
          <w:color w:val="FF0000"/>
          <w:sz w:val="24"/>
          <w:szCs w:val="24"/>
          <w:highlight w:val="yellow"/>
        </w:rPr>
      </w:pPr>
      <w:r w:rsidRPr="006D63E9">
        <w:rPr>
          <w:sz w:val="24"/>
          <w:szCs w:val="24"/>
        </w:rPr>
        <w:t xml:space="preserve">All </w:t>
      </w:r>
      <w:r w:rsidR="00C47ECC">
        <w:rPr>
          <w:sz w:val="24"/>
          <w:szCs w:val="24"/>
        </w:rPr>
        <w:t xml:space="preserve">of Florida’s </w:t>
      </w:r>
      <w:r w:rsidRPr="006D63E9">
        <w:rPr>
          <w:sz w:val="24"/>
          <w:szCs w:val="24"/>
        </w:rPr>
        <w:t>school districts were c</w:t>
      </w:r>
      <w:r w:rsidR="00C47ECC">
        <w:rPr>
          <w:sz w:val="24"/>
          <w:szCs w:val="24"/>
        </w:rPr>
        <w:t>losed for a minimum of two days while many districts remained closed for a week or more as they assessed power outage</w:t>
      </w:r>
      <w:r w:rsidR="00B36456">
        <w:rPr>
          <w:sz w:val="24"/>
          <w:szCs w:val="24"/>
        </w:rPr>
        <w:t xml:space="preserve">s and </w:t>
      </w:r>
      <w:r w:rsidR="005B3CDB">
        <w:rPr>
          <w:sz w:val="24"/>
          <w:szCs w:val="24"/>
        </w:rPr>
        <w:t>facility</w:t>
      </w:r>
      <w:r w:rsidR="00B36456">
        <w:rPr>
          <w:sz w:val="24"/>
          <w:szCs w:val="24"/>
        </w:rPr>
        <w:t xml:space="preserve"> damage</w:t>
      </w:r>
      <w:r w:rsidR="005B3CDB">
        <w:rPr>
          <w:sz w:val="24"/>
          <w:szCs w:val="24"/>
        </w:rPr>
        <w:t>s</w:t>
      </w:r>
      <w:r w:rsidR="00C47ECC">
        <w:rPr>
          <w:sz w:val="24"/>
          <w:szCs w:val="24"/>
        </w:rPr>
        <w:t xml:space="preserve">, impacting 2.8 million students and families. </w:t>
      </w:r>
      <w:r w:rsidRPr="006D63E9">
        <w:rPr>
          <w:sz w:val="24"/>
          <w:szCs w:val="24"/>
        </w:rPr>
        <w:t xml:space="preserve"> </w:t>
      </w:r>
      <w:r w:rsidR="00C47ECC">
        <w:rPr>
          <w:sz w:val="24"/>
          <w:szCs w:val="24"/>
        </w:rPr>
        <w:t xml:space="preserve">In the midst of inclement conditions and operating without power, public school employees </w:t>
      </w:r>
      <w:r w:rsidR="005B3CDB">
        <w:rPr>
          <w:sz w:val="24"/>
          <w:szCs w:val="24"/>
        </w:rPr>
        <w:t xml:space="preserve">continued to shelter and feed evacuees and displaced families suffering from damages of their own. </w:t>
      </w:r>
      <w:r w:rsidR="006A2FD7" w:rsidRPr="006A2FD7">
        <w:rPr>
          <w:sz w:val="24"/>
          <w:szCs w:val="24"/>
          <w:highlight w:val="yellow"/>
        </w:rPr>
        <w:t xml:space="preserve">[You may choose to insert specific data from </w:t>
      </w:r>
      <w:proofErr w:type="spellStart"/>
      <w:r w:rsidR="006A2FD7" w:rsidRPr="006A2FD7">
        <w:rPr>
          <w:sz w:val="24"/>
          <w:szCs w:val="24"/>
          <w:highlight w:val="yellow"/>
        </w:rPr>
        <w:t>yoru</w:t>
      </w:r>
      <w:proofErr w:type="spellEnd"/>
      <w:r w:rsidR="006A2FD7" w:rsidRPr="006A2FD7">
        <w:rPr>
          <w:sz w:val="24"/>
          <w:szCs w:val="24"/>
          <w:highlight w:val="yellow"/>
        </w:rPr>
        <w:t xml:space="preserve"> district here to illustrate your community’s experience]</w:t>
      </w:r>
    </w:p>
    <w:p w:rsidR="00747103" w:rsidRDefault="00747103" w:rsidP="00747103">
      <w:pPr>
        <w:rPr>
          <w:sz w:val="24"/>
          <w:szCs w:val="24"/>
        </w:rPr>
      </w:pPr>
      <w:r>
        <w:rPr>
          <w:sz w:val="24"/>
          <w:szCs w:val="24"/>
        </w:rPr>
        <w:t xml:space="preserve">For a complete list of public school heroes honored by Florida’s public school districts, and to find out how you can continue to support Florida’s </w:t>
      </w:r>
      <w:r w:rsidR="005A4256">
        <w:rPr>
          <w:sz w:val="24"/>
          <w:szCs w:val="24"/>
        </w:rPr>
        <w:t xml:space="preserve">public </w:t>
      </w:r>
      <w:r>
        <w:rPr>
          <w:sz w:val="24"/>
          <w:szCs w:val="24"/>
        </w:rPr>
        <w:t xml:space="preserve">schools in their Hurricane recovery, click </w:t>
      </w:r>
      <w:hyperlink r:id="rId13" w:history="1">
        <w:r w:rsidRPr="006A2FD7">
          <w:rPr>
            <w:rStyle w:val="Hyperlink"/>
            <w:sz w:val="24"/>
            <w:szCs w:val="24"/>
          </w:rPr>
          <w:t>HERE</w:t>
        </w:r>
      </w:hyperlink>
      <w:r w:rsidR="005A4256">
        <w:rPr>
          <w:sz w:val="24"/>
          <w:szCs w:val="24"/>
        </w:rPr>
        <w:t xml:space="preserve"> (</w:t>
      </w:r>
      <w:hyperlink r:id="rId14" w:history="1">
        <w:r w:rsidR="003D4A52" w:rsidRPr="00736038">
          <w:rPr>
            <w:rStyle w:val="Hyperlink"/>
            <w:sz w:val="24"/>
            <w:szCs w:val="24"/>
          </w:rPr>
          <w:t>www.fsba.org/florida-public-school-heroes/</w:t>
        </w:r>
      </w:hyperlink>
      <w:r w:rsidR="005A4256">
        <w:rPr>
          <w:sz w:val="24"/>
          <w:szCs w:val="24"/>
        </w:rPr>
        <w:t xml:space="preserve">). </w:t>
      </w:r>
    </w:p>
    <w:p w:rsidR="006A2FD7" w:rsidRDefault="006A2FD7" w:rsidP="00747103">
      <w:pPr>
        <w:rPr>
          <w:sz w:val="24"/>
          <w:szCs w:val="24"/>
        </w:rPr>
      </w:pPr>
    </w:p>
    <w:p w:rsidR="006A2FD7" w:rsidRPr="006A2FD7" w:rsidRDefault="006A2FD7" w:rsidP="006A2FD7">
      <w:pPr>
        <w:pStyle w:val="ListParagraph"/>
        <w:numPr>
          <w:ilvl w:val="0"/>
          <w:numId w:val="3"/>
        </w:numPr>
        <w:rPr>
          <w:color w:val="FF0000"/>
          <w:sz w:val="24"/>
          <w:szCs w:val="24"/>
        </w:rPr>
      </w:pPr>
      <w:r w:rsidRPr="006A2FD7">
        <w:rPr>
          <w:color w:val="FF0000"/>
          <w:sz w:val="24"/>
          <w:szCs w:val="24"/>
          <w:highlight w:val="yellow"/>
        </w:rPr>
        <w:t>[attach list of names, occupation, blurb]</w:t>
      </w:r>
    </w:p>
    <w:p w:rsidR="006A2FD7" w:rsidRPr="006A2FD7" w:rsidRDefault="006A2FD7" w:rsidP="006A2FD7">
      <w:pPr>
        <w:pStyle w:val="ListParagraph"/>
        <w:numPr>
          <w:ilvl w:val="0"/>
          <w:numId w:val="3"/>
        </w:numPr>
        <w:rPr>
          <w:sz w:val="24"/>
          <w:szCs w:val="24"/>
        </w:rPr>
      </w:pPr>
      <w:r w:rsidRPr="006A2FD7">
        <w:rPr>
          <w:color w:val="FF0000"/>
          <w:sz w:val="24"/>
          <w:szCs w:val="24"/>
          <w:highlight w:val="yellow"/>
        </w:rPr>
        <w:t>[attach photos]</w:t>
      </w:r>
    </w:p>
    <w:p w:rsidR="006A2FD7" w:rsidRDefault="006A2FD7" w:rsidP="00747103">
      <w:pPr>
        <w:rPr>
          <w:sz w:val="24"/>
          <w:szCs w:val="24"/>
        </w:rPr>
      </w:pPr>
    </w:p>
    <w:p w:rsidR="00747103" w:rsidRPr="006D63E9" w:rsidRDefault="00747103" w:rsidP="00747103">
      <w:pPr>
        <w:rPr>
          <w:sz w:val="24"/>
          <w:szCs w:val="24"/>
        </w:rPr>
      </w:pPr>
    </w:p>
    <w:p w:rsidR="006D63E9" w:rsidRPr="00747103" w:rsidRDefault="00747103" w:rsidP="00747103">
      <w:pPr>
        <w:jc w:val="center"/>
        <w:rPr>
          <w:sz w:val="30"/>
          <w:szCs w:val="30"/>
        </w:rPr>
      </w:pPr>
      <w:r w:rsidRPr="00747103">
        <w:rPr>
          <w:sz w:val="30"/>
          <w:szCs w:val="30"/>
        </w:rPr>
        <w:t>###</w:t>
      </w:r>
    </w:p>
    <w:p w:rsidR="006D63E9" w:rsidRDefault="006D63E9">
      <w:pPr>
        <w:rPr>
          <w:b/>
        </w:rPr>
      </w:pPr>
    </w:p>
    <w:p w:rsidR="00FA4D81" w:rsidRPr="001576D7" w:rsidRDefault="00FA4D81" w:rsidP="001576D7">
      <w:pPr>
        <w:jc w:val="center"/>
        <w:rPr>
          <w:rFonts w:ascii="Arial Black" w:hAnsi="Arial Black"/>
          <w:b/>
          <w:sz w:val="36"/>
          <w:szCs w:val="36"/>
        </w:rPr>
      </w:pPr>
      <w:r w:rsidRPr="001576D7">
        <w:rPr>
          <w:rFonts w:ascii="Arial Black" w:hAnsi="Arial Black"/>
          <w:b/>
          <w:sz w:val="36"/>
          <w:szCs w:val="36"/>
        </w:rPr>
        <w:lastRenderedPageBreak/>
        <w:t>Talking Points/Speech Template</w:t>
      </w:r>
    </w:p>
    <w:p w:rsidR="00A25046" w:rsidRPr="00A25046" w:rsidRDefault="00A25046" w:rsidP="00A25046">
      <w:pPr>
        <w:rPr>
          <w:sz w:val="28"/>
          <w:szCs w:val="28"/>
        </w:rPr>
      </w:pPr>
      <w:r w:rsidRPr="00A25046">
        <w:rPr>
          <w:sz w:val="28"/>
          <w:szCs w:val="28"/>
        </w:rPr>
        <w:t xml:space="preserve">Once again our public school principals, teachers, administrators, and staff proved to be a force of hope and help during a time of great need for many Floridians. </w:t>
      </w:r>
      <w:r w:rsidR="00B53CA4">
        <w:rPr>
          <w:sz w:val="28"/>
          <w:szCs w:val="28"/>
        </w:rPr>
        <w:t>Time and time again</w:t>
      </w:r>
      <w:r w:rsidRPr="00A25046">
        <w:rPr>
          <w:sz w:val="28"/>
          <w:szCs w:val="28"/>
        </w:rPr>
        <w:t xml:space="preserve"> nation when natural disasters occur</w:t>
      </w:r>
      <w:r w:rsidR="00B53CA4">
        <w:rPr>
          <w:sz w:val="28"/>
          <w:szCs w:val="28"/>
        </w:rPr>
        <w:t>,</w:t>
      </w:r>
      <w:r w:rsidRPr="00A25046">
        <w:rPr>
          <w:sz w:val="28"/>
          <w:szCs w:val="28"/>
        </w:rPr>
        <w:t xml:space="preserve"> our public school family</w:t>
      </w:r>
      <w:r w:rsidR="00B53CA4">
        <w:rPr>
          <w:sz w:val="28"/>
          <w:szCs w:val="28"/>
        </w:rPr>
        <w:t xml:space="preserve"> </w:t>
      </w:r>
      <w:r w:rsidRPr="00A25046">
        <w:rPr>
          <w:sz w:val="28"/>
          <w:szCs w:val="28"/>
        </w:rPr>
        <w:t>place</w:t>
      </w:r>
      <w:r w:rsidR="00B53CA4">
        <w:rPr>
          <w:sz w:val="28"/>
          <w:szCs w:val="28"/>
        </w:rPr>
        <w:t>s</w:t>
      </w:r>
      <w:r w:rsidRPr="00A25046">
        <w:rPr>
          <w:sz w:val="28"/>
          <w:szCs w:val="28"/>
        </w:rPr>
        <w:t xml:space="preserve"> helping others in front of helping themselves and their families. </w:t>
      </w:r>
    </w:p>
    <w:p w:rsidR="00A25046" w:rsidRPr="00A25046" w:rsidRDefault="00A25046" w:rsidP="00A25046">
      <w:pPr>
        <w:rPr>
          <w:sz w:val="28"/>
          <w:szCs w:val="28"/>
        </w:rPr>
      </w:pPr>
      <w:r w:rsidRPr="00A25046">
        <w:rPr>
          <w:sz w:val="28"/>
          <w:szCs w:val="28"/>
        </w:rPr>
        <w:t xml:space="preserve">We </w:t>
      </w:r>
      <w:r w:rsidR="00B53CA4">
        <w:rPr>
          <w:sz w:val="28"/>
          <w:szCs w:val="28"/>
        </w:rPr>
        <w:t>have seen</w:t>
      </w:r>
      <w:r w:rsidRPr="00A25046">
        <w:rPr>
          <w:sz w:val="28"/>
          <w:szCs w:val="28"/>
        </w:rPr>
        <w:t xml:space="preserve"> this with Hurricane Sandy and Hurricane Harvey, to mention a few, and have witnessed it again most recently in Florida, with Hurricane Irma.  </w:t>
      </w:r>
    </w:p>
    <w:p w:rsidR="00A25046" w:rsidRPr="00A25046" w:rsidRDefault="00A25046" w:rsidP="00A25046">
      <w:pPr>
        <w:rPr>
          <w:sz w:val="28"/>
          <w:szCs w:val="28"/>
        </w:rPr>
      </w:pPr>
      <w:r w:rsidRPr="00A25046">
        <w:rPr>
          <w:sz w:val="28"/>
          <w:szCs w:val="28"/>
        </w:rPr>
        <w:t xml:space="preserve">As Florida families know, many of these same teachers, principals, administrators and staff are heroes in our schools and classrooms on a </w:t>
      </w:r>
      <w:r w:rsidRPr="00A25046">
        <w:rPr>
          <w:i/>
          <w:sz w:val="28"/>
          <w:szCs w:val="28"/>
        </w:rPr>
        <w:t>regular basis</w:t>
      </w:r>
      <w:r w:rsidRPr="00A25046">
        <w:rPr>
          <w:sz w:val="28"/>
          <w:szCs w:val="28"/>
        </w:rPr>
        <w:t>.  Many of our school district employee’s served above and beyond during one of the most difficult times in Florida history for many families. Thank you for what you do to help ensure every child learns and for once again stepping up to help the community during Hurricane Irma.</w:t>
      </w:r>
    </w:p>
    <w:p w:rsidR="00A25046" w:rsidRDefault="00A25046" w:rsidP="00A25046">
      <w:pPr>
        <w:rPr>
          <w:sz w:val="28"/>
          <w:szCs w:val="28"/>
        </w:rPr>
      </w:pPr>
      <w:r w:rsidRPr="00A25046">
        <w:rPr>
          <w:sz w:val="28"/>
          <w:szCs w:val="28"/>
        </w:rPr>
        <w:t xml:space="preserve">All of Florida’s school districts were closed for a minimum of two days while many districts remained closed for a week or more as they assessed power outages and facility damages, impacting 2.8 million students and families.  In the midst of inclement conditions and operating without power, public school employees continued to shelter and feed evacuees and displaced families suffering from damages of their own. </w:t>
      </w:r>
    </w:p>
    <w:p w:rsidR="00A25046" w:rsidRDefault="00A25046" w:rsidP="00A25046">
      <w:pPr>
        <w:rPr>
          <w:sz w:val="28"/>
          <w:szCs w:val="28"/>
        </w:rPr>
      </w:pPr>
      <w:r>
        <w:rPr>
          <w:sz w:val="28"/>
          <w:szCs w:val="28"/>
        </w:rPr>
        <w:t xml:space="preserve">Right here in </w:t>
      </w:r>
      <w:r w:rsidRPr="00A25046">
        <w:rPr>
          <w:color w:val="FF0000"/>
          <w:sz w:val="28"/>
          <w:szCs w:val="28"/>
          <w:highlight w:val="yellow"/>
        </w:rPr>
        <w:t>[insert county]</w:t>
      </w:r>
      <w:r w:rsidR="00C47811">
        <w:rPr>
          <w:color w:val="FF0000"/>
          <w:sz w:val="28"/>
          <w:szCs w:val="28"/>
        </w:rPr>
        <w:t>,</w:t>
      </w:r>
      <w:r w:rsidRPr="00A25046">
        <w:rPr>
          <w:color w:val="FF0000"/>
          <w:sz w:val="28"/>
          <w:szCs w:val="28"/>
        </w:rPr>
        <w:t xml:space="preserve"> </w:t>
      </w:r>
      <w:r>
        <w:rPr>
          <w:sz w:val="28"/>
          <w:szCs w:val="28"/>
        </w:rPr>
        <w:t xml:space="preserve">we experienced </w:t>
      </w:r>
      <w:r w:rsidRPr="00A25046">
        <w:rPr>
          <w:sz w:val="28"/>
          <w:szCs w:val="28"/>
          <w:highlight w:val="yellow"/>
        </w:rPr>
        <w:t>[</w:t>
      </w:r>
      <w:r w:rsidRPr="00A25046">
        <w:rPr>
          <w:color w:val="FF0000"/>
          <w:sz w:val="28"/>
          <w:szCs w:val="28"/>
          <w:highlight w:val="yellow"/>
        </w:rPr>
        <w:t>insert data points, etc.</w:t>
      </w:r>
      <w:r w:rsidRPr="00A25046">
        <w:rPr>
          <w:sz w:val="28"/>
          <w:szCs w:val="28"/>
          <w:highlight w:val="yellow"/>
        </w:rPr>
        <w:t>]</w:t>
      </w:r>
      <w:r>
        <w:rPr>
          <w:sz w:val="28"/>
          <w:szCs w:val="28"/>
        </w:rPr>
        <w:t xml:space="preserve">. Through the </w:t>
      </w:r>
      <w:r w:rsidR="00C47811">
        <w:rPr>
          <w:sz w:val="28"/>
          <w:szCs w:val="28"/>
        </w:rPr>
        <w:t>anticipation of the storm</w:t>
      </w:r>
      <w:r>
        <w:rPr>
          <w:sz w:val="28"/>
          <w:szCs w:val="28"/>
        </w:rPr>
        <w:t xml:space="preserve">, damage, and recovery, our public school heroes served our community with bravery and honor. </w:t>
      </w:r>
      <w:r w:rsidR="001576D7">
        <w:rPr>
          <w:sz w:val="28"/>
          <w:szCs w:val="28"/>
        </w:rPr>
        <w:t>We</w:t>
      </w:r>
      <w:r>
        <w:rPr>
          <w:sz w:val="28"/>
          <w:szCs w:val="28"/>
        </w:rPr>
        <w:t xml:space="preserve"> would like to recognize some of our local public school heroes now: </w:t>
      </w:r>
    </w:p>
    <w:p w:rsidR="00A25046" w:rsidRPr="00A55CB0" w:rsidRDefault="00A25046" w:rsidP="00A25046">
      <w:pPr>
        <w:rPr>
          <w:color w:val="FF0000"/>
          <w:sz w:val="28"/>
          <w:szCs w:val="28"/>
        </w:rPr>
      </w:pPr>
      <w:r w:rsidRPr="00A55CB0">
        <w:rPr>
          <w:color w:val="FF0000"/>
          <w:sz w:val="28"/>
          <w:szCs w:val="28"/>
          <w:highlight w:val="yellow"/>
        </w:rPr>
        <w:t>[</w:t>
      </w:r>
      <w:r w:rsidR="000D154C" w:rsidRPr="00A55CB0">
        <w:rPr>
          <w:color w:val="FF0000"/>
          <w:sz w:val="28"/>
          <w:szCs w:val="28"/>
          <w:highlight w:val="yellow"/>
        </w:rPr>
        <w:t>Read</w:t>
      </w:r>
      <w:r w:rsidRPr="00A55CB0">
        <w:rPr>
          <w:color w:val="FF0000"/>
          <w:sz w:val="28"/>
          <w:szCs w:val="28"/>
          <w:highlight w:val="yellow"/>
        </w:rPr>
        <w:t xml:space="preserve"> names, present with certificate]</w:t>
      </w:r>
    </w:p>
    <w:p w:rsidR="00A25046" w:rsidRDefault="00A25046">
      <w:pPr>
        <w:rPr>
          <w:b/>
        </w:rPr>
      </w:pPr>
    </w:p>
    <w:p w:rsidR="00A55CB0" w:rsidRDefault="00A55CB0">
      <w:pPr>
        <w:rPr>
          <w:b/>
        </w:rPr>
      </w:pPr>
    </w:p>
    <w:p w:rsidR="00305BD1" w:rsidRDefault="00305BD1">
      <w:pPr>
        <w:rPr>
          <w:b/>
          <w:sz w:val="40"/>
          <w:szCs w:val="40"/>
        </w:rPr>
      </w:pPr>
      <w:bookmarkStart w:id="0" w:name="_GoBack"/>
      <w:bookmarkEnd w:id="0"/>
    </w:p>
    <w:p w:rsidR="00305BD1" w:rsidRDefault="00305BD1">
      <w:pPr>
        <w:rPr>
          <w:b/>
          <w:sz w:val="40"/>
          <w:szCs w:val="40"/>
        </w:rPr>
      </w:pPr>
    </w:p>
    <w:p w:rsidR="00305BD1" w:rsidRDefault="00305BD1">
      <w:pPr>
        <w:rPr>
          <w:b/>
          <w:sz w:val="40"/>
          <w:szCs w:val="40"/>
        </w:rPr>
      </w:pPr>
    </w:p>
    <w:p w:rsidR="00305BD1" w:rsidRDefault="00305BD1">
      <w:pPr>
        <w:rPr>
          <w:b/>
          <w:sz w:val="40"/>
          <w:szCs w:val="40"/>
        </w:rPr>
        <w:sectPr w:rsidR="00305BD1" w:rsidSect="00D248CC">
          <w:headerReference w:type="default" r:id="rId15"/>
          <w:footerReference w:type="default" r:id="rId16"/>
          <w:footerReference w:type="first" r:id="rId17"/>
          <w:pgSz w:w="12240" w:h="15840"/>
          <w:pgMar w:top="720" w:right="720" w:bottom="720" w:left="720" w:header="720" w:footer="720" w:gutter="0"/>
          <w:cols w:space="720"/>
          <w:titlePg/>
          <w:docGrid w:linePitch="360"/>
        </w:sectPr>
      </w:pPr>
    </w:p>
    <w:p w:rsidR="00305BD1" w:rsidRDefault="00305BD1">
      <w:pPr>
        <w:rPr>
          <w:b/>
          <w:sz w:val="40"/>
          <w:szCs w:val="40"/>
        </w:rPr>
      </w:pPr>
    </w:p>
    <w:p w:rsidR="00305BD1" w:rsidRPr="00A55CB0" w:rsidRDefault="00305BD1">
      <w:pPr>
        <w:rPr>
          <w:b/>
          <w:sz w:val="40"/>
          <w:szCs w:val="40"/>
        </w:rPr>
      </w:pPr>
      <w:r>
        <w:rPr>
          <w:b/>
          <w:noProof/>
          <w:sz w:val="40"/>
          <w:szCs w:val="40"/>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0058400" cy="77724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7772400"/>
                          <a:chOff x="0" y="0"/>
                          <a:chExt cx="15840" cy="12240"/>
                        </a:xfrm>
                      </wpg:grpSpPr>
                      <wpg:grpSp>
                        <wpg:cNvPr id="36" name="Group 35"/>
                        <wpg:cNvGrpSpPr>
                          <a:grpSpLocks/>
                        </wpg:cNvGrpSpPr>
                        <wpg:grpSpPr bwMode="auto">
                          <a:xfrm>
                            <a:off x="0" y="3510"/>
                            <a:ext cx="15840" cy="8415"/>
                            <a:chOff x="0" y="3510"/>
                            <a:chExt cx="15840" cy="8415"/>
                          </a:xfrm>
                        </wpg:grpSpPr>
                        <wps:wsp>
                          <wps:cNvPr id="37" name="Freeform 36"/>
                          <wps:cNvSpPr>
                            <a:spLocks/>
                          </wps:cNvSpPr>
                          <wps:spPr bwMode="auto">
                            <a:xfrm>
                              <a:off x="0" y="3510"/>
                              <a:ext cx="15840" cy="8415"/>
                            </a:xfrm>
                            <a:custGeom>
                              <a:avLst/>
                              <a:gdLst>
                                <a:gd name="T0" fmla="*/ 0 w 15840"/>
                                <a:gd name="T1" fmla="+- 0 3510 3510"/>
                                <a:gd name="T2" fmla="*/ 3510 h 8415"/>
                                <a:gd name="T3" fmla="*/ 15840 w 15840"/>
                                <a:gd name="T4" fmla="+- 0 3510 3510"/>
                                <a:gd name="T5" fmla="*/ 3510 h 8415"/>
                                <a:gd name="T6" fmla="*/ 15840 w 15840"/>
                                <a:gd name="T7" fmla="+- 0 11925 3510"/>
                                <a:gd name="T8" fmla="*/ 11925 h 8415"/>
                                <a:gd name="T9" fmla="*/ 0 w 15840"/>
                                <a:gd name="T10" fmla="+- 0 11925 3510"/>
                                <a:gd name="T11" fmla="*/ 11925 h 8415"/>
                                <a:gd name="T12" fmla="*/ 0 w 15840"/>
                                <a:gd name="T13" fmla="+- 0 3510 3510"/>
                                <a:gd name="T14" fmla="*/ 3510 h 8415"/>
                              </a:gdLst>
                              <a:ahLst/>
                              <a:cxnLst>
                                <a:cxn ang="0">
                                  <a:pos x="T0" y="T2"/>
                                </a:cxn>
                                <a:cxn ang="0">
                                  <a:pos x="T3" y="T5"/>
                                </a:cxn>
                                <a:cxn ang="0">
                                  <a:pos x="T6" y="T8"/>
                                </a:cxn>
                                <a:cxn ang="0">
                                  <a:pos x="T9" y="T11"/>
                                </a:cxn>
                                <a:cxn ang="0">
                                  <a:pos x="T12" y="T14"/>
                                </a:cxn>
                              </a:cxnLst>
                              <a:rect l="0" t="0" r="r" b="b"/>
                              <a:pathLst>
                                <a:path w="15840" h="8415">
                                  <a:moveTo>
                                    <a:pt x="0" y="0"/>
                                  </a:moveTo>
                                  <a:lnTo>
                                    <a:pt x="15840" y="0"/>
                                  </a:lnTo>
                                  <a:lnTo>
                                    <a:pt x="15840" y="8415"/>
                                  </a:lnTo>
                                  <a:lnTo>
                                    <a:pt x="0" y="8415"/>
                                  </a:lnTo>
                                  <a:lnTo>
                                    <a:pt x="0" y="0"/>
                                  </a:lnTo>
                                  <a:close/>
                                </a:path>
                              </a:pathLst>
                            </a:custGeom>
                            <a:solidFill>
                              <a:srgbClr val="F8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rFonts w:ascii="Gill Sans MT" w:eastAsia="Gill Sans MT" w:hAnsi="Gill Sans MT" w:cs="Gill Sans MT"/>
                                    <w:sz w:val="21"/>
                                    <w:szCs w:val="21"/>
                                  </w:rPr>
                                </w:pPr>
                                <w:r>
                                  <w:rPr>
                                    <w:color w:val="153151"/>
                                    <w:spacing w:val="15"/>
                                    <w:w w:val="105"/>
                                  </w:rPr>
                                  <w:t>This</w:t>
                                </w:r>
                                <w:r>
                                  <w:rPr>
                                    <w:color w:val="153151"/>
                                    <w:spacing w:val="16"/>
                                    <w:w w:val="105"/>
                                  </w:rPr>
                                  <w:t xml:space="preserve"> </w:t>
                                </w:r>
                                <w:r>
                                  <w:rPr>
                                    <w:color w:val="153151"/>
                                    <w:spacing w:val="18"/>
                                    <w:w w:val="105"/>
                                  </w:rPr>
                                  <w:t>re</w:t>
                                </w:r>
                                <w:r>
                                  <w:rPr>
                                    <w:color w:val="153151"/>
                                    <w:spacing w:val="17"/>
                                    <w:w w:val="105"/>
                                  </w:rPr>
                                  <w:t>co</w:t>
                                </w:r>
                                <w:r>
                                  <w:rPr>
                                    <w:color w:val="153151"/>
                                    <w:spacing w:val="19"/>
                                    <w:w w:val="105"/>
                                  </w:rPr>
                                  <w:t>g</w:t>
                                </w:r>
                                <w:r>
                                  <w:rPr>
                                    <w:color w:val="153151"/>
                                    <w:spacing w:val="18"/>
                                    <w:w w:val="105"/>
                                  </w:rPr>
                                  <w:t>n</w:t>
                                </w:r>
                                <w:r>
                                  <w:rPr>
                                    <w:color w:val="153151"/>
                                    <w:spacing w:val="16"/>
                                    <w:w w:val="105"/>
                                  </w:rPr>
                                  <w:t>i</w:t>
                                </w:r>
                                <w:r>
                                  <w:rPr>
                                    <w:color w:val="153151"/>
                                    <w:spacing w:val="17"/>
                                    <w:w w:val="105"/>
                                  </w:rPr>
                                  <w:t>t</w:t>
                                </w:r>
                                <w:r>
                                  <w:rPr>
                                    <w:color w:val="153151"/>
                                    <w:spacing w:val="16"/>
                                    <w:w w:val="105"/>
                                  </w:rPr>
                                  <w:t>i</w:t>
                                </w:r>
                                <w:r>
                                  <w:rPr>
                                    <w:color w:val="153151"/>
                                    <w:spacing w:val="17"/>
                                    <w:w w:val="105"/>
                                  </w:rPr>
                                  <w:t>o</w:t>
                                </w:r>
                                <w:r>
                                  <w:rPr>
                                    <w:color w:val="153151"/>
                                    <w:spacing w:val="18"/>
                                    <w:w w:val="105"/>
                                  </w:rPr>
                                  <w:t>n</w:t>
                                </w:r>
                                <w:r>
                                  <w:rPr>
                                    <w:color w:val="153151"/>
                                    <w:spacing w:val="16"/>
                                    <w:w w:val="105"/>
                                  </w:rPr>
                                  <w:t xml:space="preserve"> </w:t>
                                </w:r>
                                <w:r>
                                  <w:rPr>
                                    <w:color w:val="153151"/>
                                    <w:spacing w:val="15"/>
                                    <w:w w:val="105"/>
                                  </w:rPr>
                                  <w:t>fr</w:t>
                                </w:r>
                                <w:r>
                                  <w:rPr>
                                    <w:color w:val="153151"/>
                                    <w:spacing w:val="14"/>
                                    <w:w w:val="105"/>
                                  </w:rPr>
                                  <w:t>om</w:t>
                                </w:r>
                                <w:r>
                                  <w:rPr>
                                    <w:color w:val="153151"/>
                                    <w:spacing w:val="16"/>
                                    <w:w w:val="105"/>
                                  </w:rPr>
                                  <w:t xml:space="preserve"> </w:t>
                                </w:r>
                                <w:r>
                                  <w:rPr>
                                    <w:color w:val="153151"/>
                                    <w:spacing w:val="12"/>
                                    <w:w w:val="105"/>
                                  </w:rPr>
                                  <w:t>t</w:t>
                                </w:r>
                                <w:r>
                                  <w:rPr>
                                    <w:color w:val="153151"/>
                                    <w:spacing w:val="13"/>
                                    <w:w w:val="105"/>
                                  </w:rPr>
                                  <w:t>he</w:t>
                                </w:r>
                                <w:r>
                                  <w:rPr>
                                    <w:color w:val="153151"/>
                                    <w:spacing w:val="13"/>
                                    <w:w w:val="105"/>
                                  </w:rPr>
                                  <w:tab/>
                                </w:r>
                                <w:r>
                                  <w:rPr>
                                    <w:color w:val="153151"/>
                                    <w:spacing w:val="16"/>
                                    <w:w w:val="105"/>
                                  </w:rPr>
                                  <w:t>C</w:t>
                                </w:r>
                                <w:r>
                                  <w:rPr>
                                    <w:color w:val="153151"/>
                                    <w:spacing w:val="15"/>
                                    <w:w w:val="105"/>
                                  </w:rPr>
                                  <w:t>o</w:t>
                                </w:r>
                                <w:r>
                                  <w:rPr>
                                    <w:color w:val="153151"/>
                                    <w:spacing w:val="16"/>
                                    <w:w w:val="105"/>
                                  </w:rPr>
                                  <w:t>un</w:t>
                                </w:r>
                                <w:r>
                                  <w:rPr>
                                    <w:color w:val="153151"/>
                                    <w:spacing w:val="15"/>
                                    <w:w w:val="105"/>
                                  </w:rPr>
                                  <w:t>t</w:t>
                                </w:r>
                                <w:r>
                                  <w:rPr>
                                    <w:color w:val="153151"/>
                                    <w:spacing w:val="16"/>
                                    <w:w w:val="105"/>
                                  </w:rPr>
                                  <w:t>y</w:t>
                                </w:r>
                                <w:r>
                                  <w:rPr>
                                    <w:color w:val="153151"/>
                                    <w:spacing w:val="31"/>
                                    <w:w w:val="105"/>
                                  </w:rPr>
                                  <w:t xml:space="preserve"> </w:t>
                                </w:r>
                                <w:r>
                                  <w:rPr>
                                    <w:color w:val="153151"/>
                                    <w:spacing w:val="16"/>
                                    <w:w w:val="105"/>
                                  </w:rPr>
                                  <w:t>S</w:t>
                                </w:r>
                                <w:r>
                                  <w:rPr>
                                    <w:color w:val="153151"/>
                                    <w:spacing w:val="15"/>
                                    <w:w w:val="105"/>
                                  </w:rPr>
                                  <w:t>c</w:t>
                                </w:r>
                                <w:r>
                                  <w:rPr>
                                    <w:color w:val="153151"/>
                                    <w:spacing w:val="16"/>
                                    <w:w w:val="105"/>
                                  </w:rPr>
                                  <w:t>h</w:t>
                                </w:r>
                                <w:r>
                                  <w:rPr>
                                    <w:color w:val="153151"/>
                                    <w:spacing w:val="15"/>
                                    <w:w w:val="105"/>
                                  </w:rPr>
                                  <w:t>oo</w:t>
                                </w:r>
                                <w:r>
                                  <w:rPr>
                                    <w:color w:val="153151"/>
                                    <w:spacing w:val="14"/>
                                    <w:w w:val="105"/>
                                  </w:rPr>
                                  <w:t>l</w:t>
                                </w:r>
                                <w:r>
                                  <w:rPr>
                                    <w:color w:val="153151"/>
                                    <w:spacing w:val="29"/>
                                    <w:w w:val="105"/>
                                  </w:rPr>
                                  <w:t xml:space="preserve"> </w:t>
                                </w:r>
                                <w:r>
                                  <w:rPr>
                                    <w:color w:val="153151"/>
                                    <w:spacing w:val="15"/>
                                    <w:w w:val="105"/>
                                  </w:rPr>
                                  <w:t>Bo</w:t>
                                </w:r>
                                <w:r>
                                  <w:rPr>
                                    <w:color w:val="153151"/>
                                    <w:spacing w:val="16"/>
                                    <w:w w:val="105"/>
                                  </w:rPr>
                                  <w:t>ar</w:t>
                                </w:r>
                                <w:r>
                                  <w:rPr>
                                    <w:color w:val="153151"/>
                                    <w:spacing w:val="15"/>
                                    <w:w w:val="105"/>
                                  </w:rPr>
                                  <w:t>d</w:t>
                                </w:r>
                                <w:r>
                                  <w:rPr>
                                    <w:color w:val="153151"/>
                                    <w:spacing w:val="30"/>
                                    <w:w w:val="105"/>
                                  </w:rPr>
                                  <w:t xml:space="preserve"> </w:t>
                                </w:r>
                                <w:r>
                                  <w:rPr>
                                    <w:rFonts w:ascii="Gill Sans MT"/>
                                    <w:color w:val="153151"/>
                                    <w:w w:val="105"/>
                                    <w:sz w:val="21"/>
                                  </w:rPr>
                                  <w:t>&amp;</w:t>
                                </w:r>
                                <w:r>
                                  <w:rPr>
                                    <w:rFonts w:ascii="Gill Sans MT"/>
                                    <w:color w:val="153151"/>
                                    <w:spacing w:val="48"/>
                                    <w:w w:val="105"/>
                                    <w:sz w:val="21"/>
                                  </w:rPr>
                                  <w:t xml:space="preserve"> </w:t>
                                </w:r>
                                <w:r>
                                  <w:rPr>
                                    <w:color w:val="153151"/>
                                    <w:spacing w:val="17"/>
                                    <w:w w:val="105"/>
                                  </w:rPr>
                                  <w:t>F</w:t>
                                </w:r>
                                <w:r>
                                  <w:rPr>
                                    <w:color w:val="153151"/>
                                    <w:spacing w:val="14"/>
                                    <w:w w:val="105"/>
                                  </w:rPr>
                                  <w:t>l</w:t>
                                </w:r>
                                <w:r>
                                  <w:rPr>
                                    <w:color w:val="153151"/>
                                    <w:spacing w:val="16"/>
                                    <w:w w:val="105"/>
                                  </w:rPr>
                                  <w:t>o</w:t>
                                </w:r>
                                <w:r>
                                  <w:rPr>
                                    <w:color w:val="153151"/>
                                    <w:spacing w:val="17"/>
                                    <w:w w:val="105"/>
                                  </w:rPr>
                                  <w:t>r</w:t>
                                </w:r>
                                <w:r>
                                  <w:rPr>
                                    <w:color w:val="153151"/>
                                    <w:spacing w:val="15"/>
                                    <w:w w:val="105"/>
                                  </w:rPr>
                                  <w:t>i</w:t>
                                </w:r>
                                <w:r>
                                  <w:rPr>
                                    <w:color w:val="153151"/>
                                    <w:spacing w:val="16"/>
                                    <w:w w:val="105"/>
                                  </w:rPr>
                                  <w:t>d</w:t>
                                </w:r>
                                <w:r>
                                  <w:rPr>
                                    <w:color w:val="153151"/>
                                    <w:spacing w:val="17"/>
                                    <w:w w:val="105"/>
                                  </w:rPr>
                                  <w:t>a</w:t>
                                </w:r>
                                <w:r>
                                  <w:rPr>
                                    <w:color w:val="153151"/>
                                    <w:spacing w:val="29"/>
                                    <w:w w:val="105"/>
                                  </w:rPr>
                                  <w:t xml:space="preserve"> </w:t>
                                </w:r>
                                <w:r>
                                  <w:rPr>
                                    <w:color w:val="153151"/>
                                    <w:spacing w:val="16"/>
                                    <w:w w:val="105"/>
                                  </w:rPr>
                                  <w:t>S</w:t>
                                </w:r>
                                <w:r>
                                  <w:rPr>
                                    <w:color w:val="153151"/>
                                    <w:spacing w:val="15"/>
                                    <w:w w:val="105"/>
                                  </w:rPr>
                                  <w:t>c</w:t>
                                </w:r>
                                <w:r>
                                  <w:rPr>
                                    <w:color w:val="153151"/>
                                    <w:spacing w:val="16"/>
                                    <w:w w:val="105"/>
                                  </w:rPr>
                                  <w:t>h</w:t>
                                </w:r>
                                <w:r>
                                  <w:rPr>
                                    <w:color w:val="153151"/>
                                    <w:spacing w:val="15"/>
                                    <w:w w:val="105"/>
                                  </w:rPr>
                                  <w:t>oo</w:t>
                                </w:r>
                                <w:r>
                                  <w:rPr>
                                    <w:color w:val="153151"/>
                                    <w:spacing w:val="14"/>
                                    <w:w w:val="105"/>
                                  </w:rPr>
                                  <w:t>l</w:t>
                                </w:r>
                                <w:r>
                                  <w:rPr>
                                    <w:color w:val="153151"/>
                                    <w:spacing w:val="30"/>
                                    <w:w w:val="105"/>
                                  </w:rPr>
                                  <w:t xml:space="preserve"> </w:t>
                                </w:r>
                                <w:r>
                                  <w:rPr>
                                    <w:color w:val="153151"/>
                                    <w:spacing w:val="15"/>
                                    <w:w w:val="105"/>
                                  </w:rPr>
                                  <w:t>Bo</w:t>
                                </w:r>
                                <w:r>
                                  <w:rPr>
                                    <w:color w:val="153151"/>
                                    <w:spacing w:val="16"/>
                                    <w:w w:val="105"/>
                                  </w:rPr>
                                  <w:t>ar</w:t>
                                </w:r>
                                <w:r>
                                  <w:rPr>
                                    <w:color w:val="153151"/>
                                    <w:spacing w:val="15"/>
                                    <w:w w:val="105"/>
                                  </w:rPr>
                                  <w:t>d</w:t>
                                </w:r>
                                <w:r>
                                  <w:rPr>
                                    <w:color w:val="153151"/>
                                    <w:spacing w:val="16"/>
                                    <w:w w:val="105"/>
                                  </w:rPr>
                                  <w:t>s</w:t>
                                </w:r>
                                <w:r>
                                  <w:rPr>
                                    <w:color w:val="153151"/>
                                    <w:spacing w:val="29"/>
                                    <w:w w:val="105"/>
                                  </w:rPr>
                                  <w:t xml:space="preserve"> </w:t>
                                </w:r>
                                <w:r>
                                  <w:rPr>
                                    <w:color w:val="153151"/>
                                    <w:spacing w:val="19"/>
                                    <w:w w:val="105"/>
                                  </w:rPr>
                                  <w:t>A</w:t>
                                </w:r>
                                <w:r>
                                  <w:rPr>
                                    <w:color w:val="153151"/>
                                    <w:spacing w:val="18"/>
                                    <w:w w:val="105"/>
                                  </w:rPr>
                                  <w:t>ss</w:t>
                                </w:r>
                                <w:r>
                                  <w:rPr>
                                    <w:color w:val="153151"/>
                                    <w:spacing w:val="17"/>
                                    <w:w w:val="105"/>
                                  </w:rPr>
                                  <w:t>oc</w:t>
                                </w:r>
                                <w:r>
                                  <w:rPr>
                                    <w:color w:val="153151"/>
                                    <w:spacing w:val="16"/>
                                    <w:w w:val="105"/>
                                  </w:rPr>
                                  <w:t>i</w:t>
                                </w:r>
                                <w:r>
                                  <w:rPr>
                                    <w:color w:val="153151"/>
                                    <w:spacing w:val="18"/>
                                    <w:w w:val="105"/>
                                  </w:rPr>
                                  <w:t>a</w:t>
                                </w:r>
                                <w:r>
                                  <w:rPr>
                                    <w:color w:val="153151"/>
                                    <w:spacing w:val="17"/>
                                    <w:w w:val="105"/>
                                  </w:rPr>
                                  <w:t>t</w:t>
                                </w:r>
                                <w:r>
                                  <w:rPr>
                                    <w:color w:val="153151"/>
                                    <w:spacing w:val="16"/>
                                    <w:w w:val="105"/>
                                  </w:rPr>
                                  <w:t>i</w:t>
                                </w:r>
                                <w:r>
                                  <w:rPr>
                                    <w:color w:val="153151"/>
                                    <w:spacing w:val="17"/>
                                    <w:w w:val="105"/>
                                  </w:rPr>
                                  <w:t>o</w:t>
                                </w:r>
                                <w:r>
                                  <w:rPr>
                                    <w:color w:val="153151"/>
                                    <w:spacing w:val="18"/>
                                    <w:w w:val="105"/>
                                  </w:rPr>
                                  <w:t>n</w:t>
                                </w:r>
                                <w:r>
                                  <w:rPr>
                                    <w:rFonts w:ascii="Gill Sans MT"/>
                                    <w:color w:val="153151"/>
                                    <w:spacing w:val="13"/>
                                    <w:w w:val="105"/>
                                    <w:sz w:val="21"/>
                                  </w:rPr>
                                  <w:t>,</w:t>
                                </w:r>
                              </w:p>
                              <w:p w:rsidR="006A2FD7" w:rsidRDefault="006A2FD7" w:rsidP="00305BD1">
                                <w:pPr>
                                  <w:spacing w:before="70"/>
                                  <w:ind w:left="762"/>
                                  <w:jc w:val="center"/>
                                  <w:rPr>
                                    <w:rFonts w:ascii="Gill Sans MT" w:eastAsia="Gill Sans MT" w:hAnsi="Gill Sans MT" w:cs="Gill Sans MT"/>
                                    <w:sz w:val="21"/>
                                    <w:szCs w:val="21"/>
                                  </w:rPr>
                                </w:pPr>
                                <w:proofErr w:type="gramStart"/>
                                <w:r>
                                  <w:rPr>
                                    <w:rFonts w:ascii="Tahoma"/>
                                    <w:color w:val="153151"/>
                                    <w:spacing w:val="17"/>
                                    <w:w w:val="110"/>
                                    <w:sz w:val="24"/>
                                  </w:rPr>
                                  <w:t>g</w:t>
                                </w:r>
                                <w:r>
                                  <w:rPr>
                                    <w:rFonts w:ascii="Tahoma"/>
                                    <w:color w:val="153151"/>
                                    <w:spacing w:val="15"/>
                                    <w:w w:val="110"/>
                                    <w:sz w:val="24"/>
                                  </w:rPr>
                                  <w:t>i</w:t>
                                </w:r>
                                <w:r>
                                  <w:rPr>
                                    <w:rFonts w:ascii="Tahoma"/>
                                    <w:color w:val="153151"/>
                                    <w:spacing w:val="17"/>
                                    <w:w w:val="110"/>
                                    <w:sz w:val="24"/>
                                  </w:rPr>
                                  <w:t>ve</w:t>
                                </w:r>
                                <w:r>
                                  <w:rPr>
                                    <w:rFonts w:ascii="Tahoma"/>
                                    <w:color w:val="153151"/>
                                    <w:spacing w:val="16"/>
                                    <w:w w:val="110"/>
                                    <w:sz w:val="24"/>
                                  </w:rPr>
                                  <w:t>n</w:t>
                                </w:r>
                                <w:proofErr w:type="gramEnd"/>
                                <w:r>
                                  <w:rPr>
                                    <w:rFonts w:ascii="Tahoma"/>
                                    <w:color w:val="153151"/>
                                    <w:w w:val="110"/>
                                    <w:sz w:val="24"/>
                                  </w:rPr>
                                  <w:t xml:space="preserve"> </w:t>
                                </w:r>
                                <w:r>
                                  <w:rPr>
                                    <w:rFonts w:ascii="Tahoma"/>
                                    <w:color w:val="153151"/>
                                    <w:spacing w:val="10"/>
                                    <w:w w:val="110"/>
                                    <w:sz w:val="24"/>
                                  </w:rPr>
                                  <w:t>on</w:t>
                                </w:r>
                                <w:r>
                                  <w:rPr>
                                    <w:rFonts w:ascii="Tahoma"/>
                                    <w:color w:val="153151"/>
                                    <w:spacing w:val="1"/>
                                    <w:w w:val="110"/>
                                    <w:sz w:val="24"/>
                                  </w:rPr>
                                  <w:t xml:space="preserve"> </w:t>
                                </w:r>
                                <w:r>
                                  <w:rPr>
                                    <w:rFonts w:ascii="Tahoma"/>
                                    <w:color w:val="153151"/>
                                    <w:spacing w:val="15"/>
                                    <w:w w:val="110"/>
                                    <w:sz w:val="24"/>
                                  </w:rPr>
                                  <w:t>th</w:t>
                                </w:r>
                                <w:r>
                                  <w:rPr>
                                    <w:rFonts w:ascii="Tahoma"/>
                                    <w:color w:val="153151"/>
                                    <w:spacing w:val="14"/>
                                    <w:w w:val="110"/>
                                    <w:sz w:val="24"/>
                                  </w:rPr>
                                  <w:t>i</w:t>
                                </w:r>
                                <w:r>
                                  <w:rPr>
                                    <w:rFonts w:ascii="Tahoma"/>
                                    <w:color w:val="153151"/>
                                    <w:spacing w:val="16"/>
                                    <w:w w:val="110"/>
                                    <w:sz w:val="24"/>
                                  </w:rPr>
                                  <w:t>s</w:t>
                                </w:r>
                                <w:r>
                                  <w:rPr>
                                    <w:rFonts w:ascii="Tahoma"/>
                                    <w:color w:val="153151"/>
                                    <w:spacing w:val="1"/>
                                    <w:w w:val="110"/>
                                    <w:sz w:val="24"/>
                                  </w:rPr>
                                  <w:t xml:space="preserve"> </w:t>
                                </w:r>
                                <w:r>
                                  <w:rPr>
                                    <w:rFonts w:ascii="Gill Sans MT"/>
                                    <w:color w:val="153151"/>
                                    <w:spacing w:val="18"/>
                                    <w:w w:val="110"/>
                                    <w:sz w:val="21"/>
                                  </w:rPr>
                                  <w:t>____________________</w:t>
                                </w:r>
                                <w:r>
                                  <w:rPr>
                                    <w:rFonts w:ascii="Gill Sans MT"/>
                                    <w:color w:val="153151"/>
                                    <w:spacing w:val="14"/>
                                    <w:w w:val="110"/>
                                    <w:sz w:val="21"/>
                                  </w:rPr>
                                  <w:t>,</w:t>
                                </w:r>
                                <w:r>
                                  <w:rPr>
                                    <w:rFonts w:ascii="Gill Sans MT"/>
                                    <w:color w:val="153151"/>
                                    <w:spacing w:val="20"/>
                                    <w:w w:val="110"/>
                                    <w:sz w:val="21"/>
                                  </w:rPr>
                                  <w:t xml:space="preserve"> </w:t>
                                </w:r>
                                <w:r>
                                  <w:rPr>
                                    <w:rFonts w:ascii="Tahoma"/>
                                    <w:color w:val="153151"/>
                                    <w:spacing w:val="9"/>
                                    <w:w w:val="110"/>
                                    <w:sz w:val="24"/>
                                  </w:rPr>
                                  <w:t>i</w:t>
                                </w:r>
                                <w:r>
                                  <w:rPr>
                                    <w:rFonts w:ascii="Tahoma"/>
                                    <w:color w:val="153151"/>
                                    <w:spacing w:val="10"/>
                                    <w:w w:val="110"/>
                                    <w:sz w:val="24"/>
                                  </w:rPr>
                                  <w:t>s</w:t>
                                </w:r>
                                <w:r>
                                  <w:rPr>
                                    <w:rFonts w:ascii="Tahoma"/>
                                    <w:color w:val="153151"/>
                                    <w:w w:val="110"/>
                                    <w:sz w:val="24"/>
                                  </w:rPr>
                                  <w:t xml:space="preserve"> </w:t>
                                </w:r>
                                <w:r>
                                  <w:rPr>
                                    <w:rFonts w:ascii="Tahoma"/>
                                    <w:color w:val="153151"/>
                                    <w:spacing w:val="18"/>
                                    <w:w w:val="110"/>
                                    <w:sz w:val="24"/>
                                  </w:rPr>
                                  <w:t>a</w:t>
                                </w:r>
                                <w:r>
                                  <w:rPr>
                                    <w:rFonts w:ascii="Tahoma"/>
                                    <w:color w:val="153151"/>
                                    <w:spacing w:val="17"/>
                                    <w:w w:val="110"/>
                                    <w:sz w:val="24"/>
                                  </w:rPr>
                                  <w:t>w</w:t>
                                </w:r>
                                <w:r>
                                  <w:rPr>
                                    <w:rFonts w:ascii="Tahoma"/>
                                    <w:color w:val="153151"/>
                                    <w:spacing w:val="18"/>
                                    <w:w w:val="110"/>
                                    <w:sz w:val="24"/>
                                  </w:rPr>
                                  <w:t>a</w:t>
                                </w:r>
                                <w:r>
                                  <w:rPr>
                                    <w:rFonts w:ascii="Tahoma"/>
                                    <w:color w:val="153151"/>
                                    <w:spacing w:val="17"/>
                                    <w:w w:val="110"/>
                                    <w:sz w:val="24"/>
                                  </w:rPr>
                                  <w:t>rd</w:t>
                                </w:r>
                                <w:r>
                                  <w:rPr>
                                    <w:rFonts w:ascii="Tahoma"/>
                                    <w:color w:val="153151"/>
                                    <w:spacing w:val="18"/>
                                    <w:w w:val="110"/>
                                    <w:sz w:val="24"/>
                                  </w:rPr>
                                  <w:t>e</w:t>
                                </w:r>
                                <w:r>
                                  <w:rPr>
                                    <w:rFonts w:ascii="Tahoma"/>
                                    <w:color w:val="153151"/>
                                    <w:spacing w:val="17"/>
                                    <w:w w:val="110"/>
                                    <w:sz w:val="24"/>
                                  </w:rPr>
                                  <w:t>d</w:t>
                                </w:r>
                                <w:r>
                                  <w:rPr>
                                    <w:rFonts w:ascii="Tahoma"/>
                                    <w:color w:val="153151"/>
                                    <w:spacing w:val="1"/>
                                    <w:w w:val="110"/>
                                    <w:sz w:val="24"/>
                                  </w:rPr>
                                  <w:t xml:space="preserve"> </w:t>
                                </w:r>
                                <w:r>
                                  <w:rPr>
                                    <w:rFonts w:ascii="Tahoma"/>
                                    <w:color w:val="153151"/>
                                    <w:spacing w:val="13"/>
                                    <w:w w:val="110"/>
                                    <w:sz w:val="24"/>
                                  </w:rPr>
                                  <w:t>to</w:t>
                                </w:r>
                                <w:r>
                                  <w:rPr>
                                    <w:rFonts w:ascii="Gill Sans MT"/>
                                    <w:color w:val="153151"/>
                                    <w:spacing w:val="10"/>
                                    <w:w w:val="110"/>
                                    <w:sz w:val="21"/>
                                  </w:rPr>
                                  <w:t>:</w:t>
                                </w:r>
                              </w:p>
                              <w:p w:rsidR="006A2FD7" w:rsidRDefault="006A2FD7" w:rsidP="00305BD1">
                                <w:pPr>
                                  <w:spacing w:before="55"/>
                                  <w:ind w:left="826"/>
                                  <w:jc w:val="center"/>
                                  <w:rPr>
                                    <w:rFonts w:ascii="Arial" w:eastAsia="Arial" w:hAnsi="Arial" w:cs="Arial"/>
                                    <w:sz w:val="16"/>
                                    <w:szCs w:val="16"/>
                                  </w:rPr>
                                </w:pPr>
                                <w:r>
                                  <w:rPr>
                                    <w:rFonts w:ascii="Arial"/>
                                    <w:color w:val="212121"/>
                                    <w:spacing w:val="-1"/>
                                    <w:w w:val="105"/>
                                    <w:sz w:val="16"/>
                                  </w:rPr>
                                  <w:t>Day</w:t>
                                </w:r>
                                <w:r>
                                  <w:rPr>
                                    <w:rFonts w:ascii="Arial"/>
                                    <w:color w:val="212121"/>
                                    <w:spacing w:val="-13"/>
                                    <w:w w:val="105"/>
                                    <w:sz w:val="16"/>
                                  </w:rPr>
                                  <w:t xml:space="preserve"> </w:t>
                                </w:r>
                                <w:r>
                                  <w:rPr>
                                    <w:rFonts w:ascii="Arial"/>
                                    <w:color w:val="212121"/>
                                    <w:spacing w:val="-1"/>
                                    <w:w w:val="105"/>
                                    <w:sz w:val="16"/>
                                  </w:rPr>
                                  <w:t>Month,</w:t>
                                </w:r>
                                <w:r>
                                  <w:rPr>
                                    <w:rFonts w:ascii="Arial"/>
                                    <w:color w:val="212121"/>
                                    <w:spacing w:val="-12"/>
                                    <w:w w:val="105"/>
                                    <w:sz w:val="16"/>
                                  </w:rPr>
                                  <w:t xml:space="preserve"> </w:t>
                                </w:r>
                                <w:r>
                                  <w:rPr>
                                    <w:rFonts w:ascii="Arial"/>
                                    <w:color w:val="212121"/>
                                    <w:spacing w:val="-1"/>
                                    <w:w w:val="105"/>
                                    <w:sz w:val="16"/>
                                  </w:rPr>
                                  <w:t>Year</w:t>
                                </w:r>
                              </w:p>
                              <w:p w:rsidR="006A2FD7" w:rsidRDefault="006A2FD7" w:rsidP="00305BD1">
                                <w:pPr>
                                  <w:rPr>
                                    <w:rFonts w:ascii="Arial" w:eastAsia="Arial" w:hAnsi="Arial" w:cs="Arial"/>
                                    <w:sz w:val="20"/>
                                    <w:szCs w:val="20"/>
                                  </w:rPr>
                                </w:pPr>
                              </w:p>
                              <w:p w:rsidR="006A2FD7" w:rsidRDefault="006A2FD7" w:rsidP="00305BD1">
                                <w:pPr>
                                  <w:rPr>
                                    <w:rFonts w:ascii="Arial" w:eastAsia="Arial" w:hAnsi="Arial" w:cs="Arial"/>
                                    <w:sz w:val="20"/>
                                    <w:szCs w:val="20"/>
                                  </w:rPr>
                                </w:pPr>
                              </w:p>
                              <w:p w:rsidR="006A2FD7" w:rsidRDefault="006A2FD7" w:rsidP="00305BD1">
                                <w:pPr>
                                  <w:rPr>
                                    <w:rFonts w:ascii="Arial" w:eastAsia="Arial" w:hAnsi="Arial" w:cs="Arial"/>
                                    <w:sz w:val="20"/>
                                    <w:szCs w:val="20"/>
                                  </w:rPr>
                                </w:pPr>
                              </w:p>
                              <w:p w:rsidR="006A2FD7" w:rsidRDefault="006A2FD7" w:rsidP="00305BD1">
                                <w:pPr>
                                  <w:spacing w:before="10"/>
                                  <w:rPr>
                                    <w:rFonts w:ascii="Arial" w:eastAsia="Arial" w:hAnsi="Arial" w:cs="Arial"/>
                                    <w:sz w:val="29"/>
                                    <w:szCs w:val="29"/>
                                  </w:rPr>
                                </w:pPr>
                              </w:p>
                              <w:p w:rsidR="006A2FD7" w:rsidRPr="00305BD1" w:rsidRDefault="006A2FD7" w:rsidP="00305BD1">
                                <w:pPr>
                                  <w:pStyle w:val="BodyText"/>
                                  <w:spacing w:line="208" w:lineRule="exact"/>
                                  <w:ind w:left="2916" w:right="2949"/>
                                  <w:jc w:val="center"/>
                                </w:pPr>
                                <w:proofErr w:type="gramStart"/>
                                <w:r w:rsidRPr="00305BD1">
                                  <w:rPr>
                                    <w:color w:val="153151"/>
                                    <w:w w:val="105"/>
                                  </w:rPr>
                                  <w:t>for</w:t>
                                </w:r>
                                <w:proofErr w:type="gramEnd"/>
                                <w:r w:rsidRPr="00305BD1">
                                  <w:rPr>
                                    <w:color w:val="153151"/>
                                    <w:w w:val="105"/>
                                  </w:rPr>
                                  <w:t xml:space="preserve"> your courage</w:t>
                                </w:r>
                                <w:r w:rsidRPr="00305BD1">
                                  <w:rPr>
                                    <w:rFonts w:ascii="Gill Sans MT"/>
                                    <w:color w:val="153151"/>
                                    <w:w w:val="105"/>
                                    <w:sz w:val="21"/>
                                  </w:rPr>
                                  <w:t xml:space="preserve">, </w:t>
                                </w:r>
                                <w:r w:rsidRPr="00305BD1">
                                  <w:rPr>
                                    <w:color w:val="153151"/>
                                    <w:w w:val="105"/>
                                  </w:rPr>
                                  <w:t>service</w:t>
                                </w:r>
                                <w:r w:rsidRPr="00305BD1">
                                  <w:rPr>
                                    <w:rFonts w:ascii="Gill Sans MT"/>
                                    <w:color w:val="153151"/>
                                    <w:w w:val="105"/>
                                    <w:sz w:val="21"/>
                                  </w:rPr>
                                  <w:t xml:space="preserve">, </w:t>
                                </w:r>
                                <w:r w:rsidRPr="00305BD1">
                                  <w:rPr>
                                    <w:color w:val="153151"/>
                                    <w:w w:val="105"/>
                                  </w:rPr>
                                  <w:t xml:space="preserve">and selflessness in preparation and recovery due </w:t>
                                </w:r>
                                <w:r>
                                  <w:rPr>
                                    <w:color w:val="153151"/>
                                    <w:w w:val="105"/>
                                  </w:rPr>
                                  <w:t>to</w:t>
                                </w:r>
                              </w:p>
                              <w:p w:rsidR="006A2FD7" w:rsidRDefault="006A2FD7" w:rsidP="00305BD1">
                                <w:pPr>
                                  <w:spacing w:before="78"/>
                                  <w:ind w:left="2910" w:right="2949"/>
                                  <w:jc w:val="center"/>
                                  <w:rPr>
                                    <w:rFonts w:ascii="Gill Sans MT" w:eastAsia="Gill Sans MT" w:hAnsi="Gill Sans MT" w:cs="Gill Sans MT"/>
                                    <w:sz w:val="33"/>
                                    <w:szCs w:val="33"/>
                                  </w:rPr>
                                </w:pPr>
                                <w:r>
                                  <w:rPr>
                                    <w:rFonts w:ascii="Gill Sans MT"/>
                                    <w:b/>
                                    <w:color w:val="153151"/>
                                    <w:spacing w:val="29"/>
                                    <w:sz w:val="33"/>
                                  </w:rPr>
                                  <w:t>H</w:t>
                                </w:r>
                                <w:r>
                                  <w:rPr>
                                    <w:rFonts w:ascii="Gill Sans MT"/>
                                    <w:b/>
                                    <w:color w:val="153151"/>
                                    <w:spacing w:val="24"/>
                                    <w:sz w:val="33"/>
                                  </w:rPr>
                                  <w:t>u</w:t>
                                </w:r>
                                <w:r>
                                  <w:rPr>
                                    <w:rFonts w:ascii="Gill Sans MT"/>
                                    <w:b/>
                                    <w:color w:val="153151"/>
                                    <w:spacing w:val="30"/>
                                    <w:sz w:val="33"/>
                                  </w:rPr>
                                  <w:t>rr</w:t>
                                </w:r>
                                <w:r>
                                  <w:rPr>
                                    <w:rFonts w:ascii="Gill Sans MT"/>
                                    <w:b/>
                                    <w:color w:val="153151"/>
                                    <w:spacing w:val="27"/>
                                    <w:sz w:val="33"/>
                                  </w:rPr>
                                  <w:t>i</w:t>
                                </w:r>
                                <w:r>
                                  <w:rPr>
                                    <w:rFonts w:ascii="Gill Sans MT"/>
                                    <w:b/>
                                    <w:color w:val="153151"/>
                                    <w:spacing w:val="23"/>
                                    <w:sz w:val="33"/>
                                  </w:rPr>
                                  <w:t>ca</w:t>
                                </w:r>
                                <w:r>
                                  <w:rPr>
                                    <w:rFonts w:ascii="Gill Sans MT"/>
                                    <w:b/>
                                    <w:color w:val="153151"/>
                                    <w:spacing w:val="25"/>
                                    <w:sz w:val="33"/>
                                  </w:rPr>
                                  <w:t>n</w:t>
                                </w:r>
                                <w:r>
                                  <w:rPr>
                                    <w:rFonts w:ascii="Gill Sans MT"/>
                                    <w:b/>
                                    <w:color w:val="153151"/>
                                    <w:sz w:val="33"/>
                                  </w:rPr>
                                  <w:t>e</w:t>
                                </w:r>
                                <w:r>
                                  <w:rPr>
                                    <w:rFonts w:ascii="Gill Sans MT"/>
                                    <w:b/>
                                    <w:color w:val="153151"/>
                                    <w:spacing w:val="-2"/>
                                    <w:sz w:val="33"/>
                                  </w:rPr>
                                  <w:t xml:space="preserve"> </w:t>
                                </w:r>
                                <w:r>
                                  <w:rPr>
                                    <w:rFonts w:ascii="Gill Sans MT"/>
                                    <w:b/>
                                    <w:color w:val="153151"/>
                                    <w:spacing w:val="22"/>
                                    <w:sz w:val="33"/>
                                  </w:rPr>
                                  <w:t>Ir</w:t>
                                </w:r>
                                <w:r>
                                  <w:rPr>
                                    <w:rFonts w:ascii="Gill Sans MT"/>
                                    <w:b/>
                                    <w:color w:val="153151"/>
                                    <w:spacing w:val="19"/>
                                    <w:sz w:val="33"/>
                                  </w:rPr>
                                  <w:t>m</w:t>
                                </w:r>
                                <w:r>
                                  <w:rPr>
                                    <w:rFonts w:ascii="Gill Sans MT"/>
                                    <w:b/>
                                    <w:color w:val="153151"/>
                                    <w:spacing w:val="17"/>
                                    <w:sz w:val="33"/>
                                  </w:rPr>
                                  <w:t>a.</w:t>
                                </w:r>
                              </w:p>
                              <w:p w:rsidR="006A2FD7" w:rsidRDefault="006A2FD7" w:rsidP="00305BD1">
                                <w:pPr>
                                  <w:rPr>
                                    <w:rFonts w:ascii="Gill Sans MT" w:eastAsia="Gill Sans MT" w:hAnsi="Gill Sans MT" w:cs="Gill Sans MT"/>
                                    <w:b/>
                                    <w:bCs/>
                                    <w:sz w:val="20"/>
                                    <w:szCs w:val="20"/>
                                  </w:rPr>
                                </w:pPr>
                              </w:p>
                              <w:p w:rsidR="006A2FD7" w:rsidRDefault="006A2FD7" w:rsidP="00305BD1">
                                <w:pPr>
                                  <w:rPr>
                                    <w:rFonts w:ascii="Gill Sans MT" w:eastAsia="Gill Sans MT" w:hAnsi="Gill Sans MT" w:cs="Gill Sans MT"/>
                                    <w:b/>
                                    <w:bCs/>
                                    <w:sz w:val="20"/>
                                    <w:szCs w:val="20"/>
                                  </w:rPr>
                                </w:pPr>
                              </w:p>
                              <w:p w:rsidR="006A2FD7" w:rsidRDefault="006A2FD7" w:rsidP="00305BD1">
                                <w:pPr>
                                  <w:jc w:val="center"/>
                                </w:pPr>
                              </w:p>
                            </w:txbxContent>
                          </wps:txbx>
                          <wps:bodyPr rot="0" vert="horz" wrap="square" lIns="91440" tIns="45720" rIns="91440" bIns="45720" anchor="t" anchorCtr="0" upright="1">
                            <a:noAutofit/>
                          </wps:bodyPr>
                        </wps:wsp>
                        <pic:pic xmlns:pic="http://schemas.openxmlformats.org/drawingml/2006/picture">
                          <pic:nvPicPr>
                            <pic:cNvPr id="38"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40"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9" name="Group 38"/>
                        <wpg:cNvGrpSpPr>
                          <a:grpSpLocks/>
                        </wpg:cNvGrpSpPr>
                        <wpg:grpSpPr bwMode="auto">
                          <a:xfrm>
                            <a:off x="0" y="2220"/>
                            <a:ext cx="15840" cy="1290"/>
                            <a:chOff x="0" y="2220"/>
                            <a:chExt cx="15840" cy="1290"/>
                          </a:xfrm>
                        </wpg:grpSpPr>
                        <wps:wsp>
                          <wps:cNvPr id="40" name="Freeform 39"/>
                          <wps:cNvSpPr>
                            <a:spLocks/>
                          </wps:cNvSpPr>
                          <wps:spPr bwMode="auto">
                            <a:xfrm>
                              <a:off x="0" y="2220"/>
                              <a:ext cx="15840" cy="1290"/>
                            </a:xfrm>
                            <a:custGeom>
                              <a:avLst/>
                              <a:gdLst>
                                <a:gd name="T0" fmla="*/ 0 w 15840"/>
                                <a:gd name="T1" fmla="+- 0 3510 2220"/>
                                <a:gd name="T2" fmla="*/ 3510 h 1290"/>
                                <a:gd name="T3" fmla="*/ 0 w 15840"/>
                                <a:gd name="T4" fmla="+- 0 2220 2220"/>
                                <a:gd name="T5" fmla="*/ 2220 h 1290"/>
                                <a:gd name="T6" fmla="*/ 15840 w 15840"/>
                                <a:gd name="T7" fmla="+- 0 2220 2220"/>
                                <a:gd name="T8" fmla="*/ 2220 h 1290"/>
                                <a:gd name="T9" fmla="*/ 15840 w 15840"/>
                                <a:gd name="T10" fmla="+- 0 3510 2220"/>
                                <a:gd name="T11" fmla="*/ 3510 h 1290"/>
                                <a:gd name="T12" fmla="*/ 0 w 15840"/>
                                <a:gd name="T13" fmla="+- 0 3510 2220"/>
                                <a:gd name="T14" fmla="*/ 3510 h 1290"/>
                              </a:gdLst>
                              <a:ahLst/>
                              <a:cxnLst>
                                <a:cxn ang="0">
                                  <a:pos x="T0" y="T2"/>
                                </a:cxn>
                                <a:cxn ang="0">
                                  <a:pos x="T3" y="T5"/>
                                </a:cxn>
                                <a:cxn ang="0">
                                  <a:pos x="T6" y="T8"/>
                                </a:cxn>
                                <a:cxn ang="0">
                                  <a:pos x="T9" y="T11"/>
                                </a:cxn>
                                <a:cxn ang="0">
                                  <a:pos x="T12" y="T14"/>
                                </a:cxn>
                              </a:cxnLst>
                              <a:rect l="0" t="0" r="r" b="b"/>
                              <a:pathLst>
                                <a:path w="15840" h="1290">
                                  <a:moveTo>
                                    <a:pt x="0" y="1290"/>
                                  </a:moveTo>
                                  <a:lnTo>
                                    <a:pt x="0" y="0"/>
                                  </a:lnTo>
                                  <a:lnTo>
                                    <a:pt x="15840" y="0"/>
                                  </a:lnTo>
                                  <a:lnTo>
                                    <a:pt x="15840" y="1290"/>
                                  </a:lnTo>
                                  <a:lnTo>
                                    <a:pt x="0" y="1290"/>
                                  </a:lnTo>
                                  <a:close/>
                                </a:path>
                              </a:pathLst>
                            </a:custGeom>
                            <a:solidFill>
                              <a:srgbClr val="15315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2FD7" w:rsidRDefault="006A2FD7" w:rsidP="00305BD1">
                                <w:pPr>
                                  <w:widowControl w:val="0"/>
                                  <w:tabs>
                                    <w:tab w:val="left" w:pos="3535"/>
                                  </w:tabs>
                                  <w:spacing w:after="0" w:line="240" w:lineRule="auto"/>
                                  <w:ind w:left="3219"/>
                                  <w:rPr>
                                    <w:rFonts w:ascii="Gill Sans MT" w:eastAsia="Gill Sans MT" w:hAnsi="Gill Sans MT" w:cs="Gill Sans MT"/>
                                    <w:b/>
                                    <w:bCs/>
                                    <w:color w:val="F8FFFF"/>
                                    <w:spacing w:val="44"/>
                                    <w:w w:val="95"/>
                                    <w:sz w:val="37"/>
                                    <w:szCs w:val="37"/>
                                  </w:rPr>
                                </w:pPr>
                              </w:p>
                              <w:p w:rsidR="006A2FD7" w:rsidRDefault="006A2FD7" w:rsidP="00305BD1">
                                <w:pPr>
                                  <w:widowControl w:val="0"/>
                                  <w:tabs>
                                    <w:tab w:val="left" w:pos="3535"/>
                                  </w:tabs>
                                  <w:spacing w:after="0" w:line="240" w:lineRule="auto"/>
                                  <w:ind w:left="3219"/>
                                  <w:rPr>
                                    <w:rFonts w:ascii="Gill Sans MT" w:eastAsia="Gill Sans MT" w:hAnsi="Gill Sans MT" w:cs="Gill Sans MT"/>
                                    <w:sz w:val="37"/>
                                    <w:szCs w:val="37"/>
                                  </w:rPr>
                                </w:pPr>
                                <w:r>
                                  <w:rPr>
                                    <w:rFonts w:ascii="Gill Sans MT" w:eastAsia="Gill Sans MT" w:hAnsi="Gill Sans MT" w:cs="Gill Sans MT"/>
                                    <w:b/>
                                    <w:bCs/>
                                    <w:color w:val="F8FFFF"/>
                                    <w:w w:val="95"/>
                                    <w:sz w:val="37"/>
                                    <w:szCs w:val="37"/>
                                  </w:rPr>
                                  <w:t xml:space="preserve">• </w:t>
                                </w:r>
                                <w:proofErr w:type="gramStart"/>
                                <w:r w:rsidR="000D154C">
                                  <w:rPr>
                                    <w:rFonts w:ascii="Gill Sans MT" w:eastAsia="Gill Sans MT" w:hAnsi="Gill Sans MT" w:cs="Gill Sans MT"/>
                                    <w:b/>
                                    <w:bCs/>
                                    <w:color w:val="F8FFFF"/>
                                    <w:spacing w:val="44"/>
                                    <w:w w:val="95"/>
                                    <w:sz w:val="37"/>
                                    <w:szCs w:val="37"/>
                                  </w:rPr>
                                  <w:t>F</w:t>
                                </w:r>
                                <w:r w:rsidR="000D154C">
                                  <w:rPr>
                                    <w:rFonts w:ascii="Gill Sans MT" w:eastAsia="Gill Sans MT" w:hAnsi="Gill Sans MT" w:cs="Gill Sans MT"/>
                                    <w:b/>
                                    <w:bCs/>
                                    <w:color w:val="F8FFFF"/>
                                    <w:spacing w:val="43"/>
                                    <w:w w:val="95"/>
                                    <w:sz w:val="37"/>
                                    <w:szCs w:val="37"/>
                                  </w:rPr>
                                  <w:t>L</w:t>
                                </w:r>
                                <w:r w:rsidR="000D154C">
                                  <w:rPr>
                                    <w:rFonts w:ascii="Gill Sans MT" w:eastAsia="Gill Sans MT" w:hAnsi="Gill Sans MT" w:cs="Gill Sans MT"/>
                                    <w:b/>
                                    <w:bCs/>
                                    <w:color w:val="F8FFFF"/>
                                    <w:spacing w:val="49"/>
                                    <w:w w:val="95"/>
                                    <w:sz w:val="37"/>
                                    <w:szCs w:val="37"/>
                                  </w:rPr>
                                  <w:t>O</w:t>
                                </w:r>
                                <w:r w:rsidR="000D154C">
                                  <w:rPr>
                                    <w:rFonts w:ascii="Gill Sans MT" w:eastAsia="Gill Sans MT" w:hAnsi="Gill Sans MT" w:cs="Gill Sans MT"/>
                                    <w:b/>
                                    <w:bCs/>
                                    <w:color w:val="F8FFFF"/>
                                    <w:spacing w:val="41"/>
                                    <w:w w:val="95"/>
                                    <w:sz w:val="37"/>
                                    <w:szCs w:val="37"/>
                                  </w:rPr>
                                  <w:t>R</w:t>
                                </w:r>
                                <w:r w:rsidR="000D154C">
                                  <w:rPr>
                                    <w:rFonts w:ascii="Gill Sans MT" w:eastAsia="Gill Sans MT" w:hAnsi="Gill Sans MT" w:cs="Gill Sans MT"/>
                                    <w:b/>
                                    <w:bCs/>
                                    <w:color w:val="F8FFFF"/>
                                    <w:spacing w:val="48"/>
                                    <w:w w:val="95"/>
                                    <w:sz w:val="37"/>
                                    <w:szCs w:val="37"/>
                                  </w:rPr>
                                  <w:t>I</w:t>
                                </w:r>
                                <w:r w:rsidR="000D154C">
                                  <w:rPr>
                                    <w:rFonts w:ascii="Gill Sans MT" w:eastAsia="Gill Sans MT" w:hAnsi="Gill Sans MT" w:cs="Gill Sans MT"/>
                                    <w:b/>
                                    <w:bCs/>
                                    <w:color w:val="F8FFFF"/>
                                    <w:spacing w:val="46"/>
                                    <w:w w:val="95"/>
                                    <w:sz w:val="37"/>
                                    <w:szCs w:val="37"/>
                                  </w:rPr>
                                  <w:t>D</w:t>
                                </w:r>
                                <w:r w:rsidR="000D154C">
                                  <w:rPr>
                                    <w:rFonts w:ascii="Gill Sans MT" w:eastAsia="Gill Sans MT" w:hAnsi="Gill Sans MT" w:cs="Gill Sans MT"/>
                                    <w:b/>
                                    <w:bCs/>
                                    <w:color w:val="F8FFFF"/>
                                    <w:w w:val="95"/>
                                    <w:sz w:val="37"/>
                                    <w:szCs w:val="37"/>
                                  </w:rPr>
                                  <w:t xml:space="preserve">A </w:t>
                                </w:r>
                                <w:r w:rsidR="000D154C">
                                  <w:rPr>
                                    <w:rFonts w:ascii="Gill Sans MT" w:eastAsia="Gill Sans MT" w:hAnsi="Gill Sans MT" w:cs="Gill Sans MT"/>
                                    <w:b/>
                                    <w:bCs/>
                                    <w:color w:val="F8FFFF"/>
                                    <w:spacing w:val="19"/>
                                    <w:w w:val="95"/>
                                    <w:sz w:val="37"/>
                                    <w:szCs w:val="37"/>
                                  </w:rPr>
                                  <w:t xml:space="preserve"> PUBLIC</w:t>
                                </w:r>
                                <w:proofErr w:type="gramEnd"/>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spacing w:val="40"/>
                                    <w:w w:val="95"/>
                                    <w:sz w:val="37"/>
                                    <w:szCs w:val="37"/>
                                  </w:rPr>
                                  <w:t>S</w:t>
                                </w:r>
                                <w:r>
                                  <w:rPr>
                                    <w:rFonts w:ascii="Gill Sans MT" w:eastAsia="Gill Sans MT" w:hAnsi="Gill Sans MT" w:cs="Gill Sans MT"/>
                                    <w:b/>
                                    <w:bCs/>
                                    <w:color w:val="F8FFFF"/>
                                    <w:spacing w:val="48"/>
                                    <w:w w:val="95"/>
                                    <w:sz w:val="37"/>
                                    <w:szCs w:val="37"/>
                                  </w:rPr>
                                  <w:t>C</w:t>
                                </w:r>
                                <w:r>
                                  <w:rPr>
                                    <w:rFonts w:ascii="Gill Sans MT" w:eastAsia="Gill Sans MT" w:hAnsi="Gill Sans MT" w:cs="Gill Sans MT"/>
                                    <w:b/>
                                    <w:bCs/>
                                    <w:color w:val="F8FFFF"/>
                                    <w:spacing w:val="46"/>
                                    <w:w w:val="95"/>
                                    <w:sz w:val="37"/>
                                    <w:szCs w:val="37"/>
                                  </w:rPr>
                                  <w:t>H</w:t>
                                </w:r>
                                <w:r>
                                  <w:rPr>
                                    <w:rFonts w:ascii="Gill Sans MT" w:eastAsia="Gill Sans MT" w:hAnsi="Gill Sans MT" w:cs="Gill Sans MT"/>
                                    <w:b/>
                                    <w:bCs/>
                                    <w:color w:val="F8FFFF"/>
                                    <w:spacing w:val="49"/>
                                    <w:w w:val="95"/>
                                    <w:sz w:val="37"/>
                                    <w:szCs w:val="37"/>
                                  </w:rPr>
                                  <w:t>OO</w:t>
                                </w:r>
                                <w:r>
                                  <w:rPr>
                                    <w:rFonts w:ascii="Gill Sans MT" w:eastAsia="Gill Sans MT" w:hAnsi="Gill Sans MT" w:cs="Gill Sans MT"/>
                                    <w:b/>
                                    <w:bCs/>
                                    <w:color w:val="F8FFFF"/>
                                    <w:w w:val="95"/>
                                    <w:sz w:val="37"/>
                                    <w:szCs w:val="37"/>
                                  </w:rPr>
                                  <w:t>L</w:t>
                                </w:r>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spacing w:val="46"/>
                                    <w:w w:val="95"/>
                                    <w:sz w:val="37"/>
                                    <w:szCs w:val="37"/>
                                  </w:rPr>
                                  <w:t>H</w:t>
                                </w:r>
                                <w:r>
                                  <w:rPr>
                                    <w:rFonts w:ascii="Gill Sans MT" w:eastAsia="Gill Sans MT" w:hAnsi="Gill Sans MT" w:cs="Gill Sans MT"/>
                                    <w:b/>
                                    <w:bCs/>
                                    <w:color w:val="F8FFFF"/>
                                    <w:spacing w:val="43"/>
                                    <w:w w:val="95"/>
                                    <w:sz w:val="37"/>
                                    <w:szCs w:val="37"/>
                                  </w:rPr>
                                  <w:t>E</w:t>
                                </w:r>
                                <w:r>
                                  <w:rPr>
                                    <w:rFonts w:ascii="Gill Sans MT" w:eastAsia="Gill Sans MT" w:hAnsi="Gill Sans MT" w:cs="Gill Sans MT"/>
                                    <w:b/>
                                    <w:bCs/>
                                    <w:color w:val="F8FFFF"/>
                                    <w:spacing w:val="41"/>
                                    <w:w w:val="95"/>
                                    <w:sz w:val="37"/>
                                    <w:szCs w:val="37"/>
                                  </w:rPr>
                                  <w:t>R</w:t>
                                </w:r>
                                <w:r>
                                  <w:rPr>
                                    <w:rFonts w:ascii="Gill Sans MT" w:eastAsia="Gill Sans MT" w:hAnsi="Gill Sans MT" w:cs="Gill Sans MT"/>
                                    <w:b/>
                                    <w:bCs/>
                                    <w:color w:val="F8FFFF"/>
                                    <w:w w:val="95"/>
                                    <w:sz w:val="37"/>
                                    <w:szCs w:val="37"/>
                                  </w:rPr>
                                  <w:t>O</w:t>
                                </w:r>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spacing w:val="48"/>
                                    <w:w w:val="95"/>
                                    <w:sz w:val="37"/>
                                    <w:szCs w:val="37"/>
                                  </w:rPr>
                                  <w:t>A</w:t>
                                </w:r>
                                <w:r>
                                  <w:rPr>
                                    <w:rFonts w:ascii="Gill Sans MT" w:eastAsia="Gill Sans MT" w:hAnsi="Gill Sans MT" w:cs="Gill Sans MT"/>
                                    <w:b/>
                                    <w:bCs/>
                                    <w:color w:val="F8FFFF"/>
                                    <w:spacing w:val="45"/>
                                    <w:w w:val="95"/>
                                    <w:sz w:val="37"/>
                                    <w:szCs w:val="37"/>
                                  </w:rPr>
                                  <w:t>W</w:t>
                                </w:r>
                                <w:r>
                                  <w:rPr>
                                    <w:rFonts w:ascii="Gill Sans MT" w:eastAsia="Gill Sans MT" w:hAnsi="Gill Sans MT" w:cs="Gill Sans MT"/>
                                    <w:b/>
                                    <w:bCs/>
                                    <w:color w:val="F8FFFF"/>
                                    <w:spacing w:val="48"/>
                                    <w:w w:val="95"/>
                                    <w:sz w:val="37"/>
                                    <w:szCs w:val="37"/>
                                  </w:rPr>
                                  <w:t>A</w:t>
                                </w:r>
                                <w:r>
                                  <w:rPr>
                                    <w:rFonts w:ascii="Gill Sans MT" w:eastAsia="Gill Sans MT" w:hAnsi="Gill Sans MT" w:cs="Gill Sans MT"/>
                                    <w:b/>
                                    <w:bCs/>
                                    <w:color w:val="F8FFFF"/>
                                    <w:spacing w:val="41"/>
                                    <w:w w:val="95"/>
                                    <w:sz w:val="37"/>
                                    <w:szCs w:val="37"/>
                                  </w:rPr>
                                  <w:t>R</w:t>
                                </w:r>
                                <w:r>
                                  <w:rPr>
                                    <w:rFonts w:ascii="Gill Sans MT" w:eastAsia="Gill Sans MT" w:hAnsi="Gill Sans MT" w:cs="Gill Sans MT"/>
                                    <w:b/>
                                    <w:bCs/>
                                    <w:color w:val="F8FFFF"/>
                                    <w:w w:val="95"/>
                                    <w:sz w:val="37"/>
                                    <w:szCs w:val="37"/>
                                  </w:rPr>
                                  <w:t>D</w:t>
                                </w:r>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w w:val="95"/>
                                    <w:sz w:val="37"/>
                                    <w:szCs w:val="37"/>
                                  </w:rPr>
                                  <w:t>•</w:t>
                                </w:r>
                              </w:p>
                              <w:p w:rsidR="006A2FD7" w:rsidRDefault="006A2FD7" w:rsidP="00305BD1"/>
                            </w:txbxContent>
                          </wps:txbx>
                          <wps:bodyPr rot="0" vert="horz" wrap="square" lIns="91440" tIns="45720" rIns="91440" bIns="45720" anchor="ctr" anchorCtr="0" upright="1">
                            <a:noAutofit/>
                          </wps:bodyPr>
                        </wps:wsp>
                      </wpg:grpSp>
                      <wpg:grpSp>
                        <wpg:cNvPr id="41" name="Group 40"/>
                        <wpg:cNvGrpSpPr>
                          <a:grpSpLocks/>
                        </wpg:cNvGrpSpPr>
                        <wpg:grpSpPr bwMode="auto">
                          <a:xfrm>
                            <a:off x="2554" y="10028"/>
                            <a:ext cx="4583" cy="2"/>
                            <a:chOff x="2554" y="10028"/>
                            <a:chExt cx="4583" cy="2"/>
                          </a:xfrm>
                        </wpg:grpSpPr>
                        <wps:wsp>
                          <wps:cNvPr id="42" name="Freeform 41"/>
                          <wps:cNvSpPr>
                            <a:spLocks/>
                          </wps:cNvSpPr>
                          <wps:spPr bwMode="auto">
                            <a:xfrm>
                              <a:off x="2554" y="10028"/>
                              <a:ext cx="4583" cy="2"/>
                            </a:xfrm>
                            <a:custGeom>
                              <a:avLst/>
                              <a:gdLst>
                                <a:gd name="T0" fmla="+- 0 2554 2554"/>
                                <a:gd name="T1" fmla="*/ T0 w 4583"/>
                                <a:gd name="T2" fmla="+- 0 7136 2554"/>
                                <a:gd name="T3" fmla="*/ T2 w 4583"/>
                              </a:gdLst>
                              <a:ahLst/>
                              <a:cxnLst>
                                <a:cxn ang="0">
                                  <a:pos x="T1" y="0"/>
                                </a:cxn>
                                <a:cxn ang="0">
                                  <a:pos x="T3" y="0"/>
                                </a:cxn>
                              </a:cxnLst>
                              <a:rect l="0" t="0" r="r" b="b"/>
                              <a:pathLst>
                                <a:path w="4583">
                                  <a:moveTo>
                                    <a:pt x="0" y="0"/>
                                  </a:moveTo>
                                  <a:lnTo>
                                    <a:pt x="4582" y="0"/>
                                  </a:lnTo>
                                </a:path>
                              </a:pathLst>
                            </a:custGeom>
                            <a:noFill/>
                            <a:ln w="29845">
                              <a:solidFill>
                                <a:srgbClr val="153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2"/>
                        <wpg:cNvGrpSpPr>
                          <a:grpSpLocks/>
                        </wpg:cNvGrpSpPr>
                        <wpg:grpSpPr bwMode="auto">
                          <a:xfrm>
                            <a:off x="8734" y="10028"/>
                            <a:ext cx="4583" cy="2"/>
                            <a:chOff x="8734" y="10028"/>
                            <a:chExt cx="4583" cy="2"/>
                          </a:xfrm>
                        </wpg:grpSpPr>
                        <wps:wsp>
                          <wps:cNvPr id="44" name="Freeform 43"/>
                          <wps:cNvSpPr>
                            <a:spLocks/>
                          </wps:cNvSpPr>
                          <wps:spPr bwMode="auto">
                            <a:xfrm>
                              <a:off x="8734" y="10028"/>
                              <a:ext cx="4583" cy="2"/>
                            </a:xfrm>
                            <a:custGeom>
                              <a:avLst/>
                              <a:gdLst>
                                <a:gd name="T0" fmla="+- 0 8734 8734"/>
                                <a:gd name="T1" fmla="*/ T0 w 4583"/>
                                <a:gd name="T2" fmla="+- 0 13316 8734"/>
                                <a:gd name="T3" fmla="*/ T2 w 4583"/>
                              </a:gdLst>
                              <a:ahLst/>
                              <a:cxnLst>
                                <a:cxn ang="0">
                                  <a:pos x="T1" y="0"/>
                                </a:cxn>
                                <a:cxn ang="0">
                                  <a:pos x="T3" y="0"/>
                                </a:cxn>
                              </a:cxnLst>
                              <a:rect l="0" t="0" r="r" b="b"/>
                              <a:pathLst>
                                <a:path w="4583">
                                  <a:moveTo>
                                    <a:pt x="0" y="0"/>
                                  </a:moveTo>
                                  <a:lnTo>
                                    <a:pt x="4582" y="0"/>
                                  </a:lnTo>
                                </a:path>
                              </a:pathLst>
                            </a:custGeom>
                            <a:noFill/>
                            <a:ln w="29845">
                              <a:solidFill>
                                <a:srgbClr val="153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0" y="12030"/>
                            <a:ext cx="15840" cy="210"/>
                            <a:chOff x="0" y="12030"/>
                            <a:chExt cx="15840" cy="210"/>
                          </a:xfrm>
                        </wpg:grpSpPr>
                        <wps:wsp>
                          <wps:cNvPr id="46" name="Freeform 45"/>
                          <wps:cNvSpPr>
                            <a:spLocks/>
                          </wps:cNvSpPr>
                          <wps:spPr bwMode="auto">
                            <a:xfrm>
                              <a:off x="0" y="12030"/>
                              <a:ext cx="15840" cy="210"/>
                            </a:xfrm>
                            <a:custGeom>
                              <a:avLst/>
                              <a:gdLst>
                                <a:gd name="T0" fmla="*/ 0 w 15840"/>
                                <a:gd name="T1" fmla="+- 0 12030 12030"/>
                                <a:gd name="T2" fmla="*/ 12030 h 210"/>
                                <a:gd name="T3" fmla="*/ 15840 w 15840"/>
                                <a:gd name="T4" fmla="+- 0 12030 12030"/>
                                <a:gd name="T5" fmla="*/ 12030 h 210"/>
                                <a:gd name="T6" fmla="*/ 15840 w 15840"/>
                                <a:gd name="T7" fmla="+- 0 12240 12030"/>
                                <a:gd name="T8" fmla="*/ 12240 h 210"/>
                                <a:gd name="T9" fmla="*/ 0 w 15840"/>
                                <a:gd name="T10" fmla="+- 0 12240 12030"/>
                                <a:gd name="T11" fmla="*/ 12240 h 210"/>
                                <a:gd name="T12" fmla="*/ 0 w 15840"/>
                                <a:gd name="T13" fmla="+- 0 12030 12030"/>
                                <a:gd name="T14" fmla="*/ 12030 h 210"/>
                              </a:gdLst>
                              <a:ahLst/>
                              <a:cxnLst>
                                <a:cxn ang="0">
                                  <a:pos x="T0" y="T2"/>
                                </a:cxn>
                                <a:cxn ang="0">
                                  <a:pos x="T3" y="T5"/>
                                </a:cxn>
                                <a:cxn ang="0">
                                  <a:pos x="T6" y="T8"/>
                                </a:cxn>
                                <a:cxn ang="0">
                                  <a:pos x="T9" y="T11"/>
                                </a:cxn>
                                <a:cxn ang="0">
                                  <a:pos x="T12" y="T14"/>
                                </a:cxn>
                              </a:cxnLst>
                              <a:rect l="0" t="0" r="r" b="b"/>
                              <a:pathLst>
                                <a:path w="15840" h="210">
                                  <a:moveTo>
                                    <a:pt x="0" y="0"/>
                                  </a:moveTo>
                                  <a:lnTo>
                                    <a:pt x="15840" y="0"/>
                                  </a:lnTo>
                                  <a:lnTo>
                                    <a:pt x="15840" y="210"/>
                                  </a:lnTo>
                                  <a:lnTo>
                                    <a:pt x="0" y="210"/>
                                  </a:lnTo>
                                  <a:lnTo>
                                    <a:pt x="0" y="0"/>
                                  </a:lnTo>
                                  <a:close/>
                                </a:path>
                              </a:pathLst>
                            </a:custGeom>
                            <a:solidFill>
                              <a:srgbClr val="F8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6"/>
                        <wpg:cNvGrpSpPr>
                          <a:grpSpLocks/>
                        </wpg:cNvGrpSpPr>
                        <wpg:grpSpPr bwMode="auto">
                          <a:xfrm>
                            <a:off x="0" y="11925"/>
                            <a:ext cx="15840" cy="105"/>
                            <a:chOff x="0" y="11925"/>
                            <a:chExt cx="15840" cy="105"/>
                          </a:xfrm>
                        </wpg:grpSpPr>
                        <wps:wsp>
                          <wps:cNvPr id="48" name="Freeform 47"/>
                          <wps:cNvSpPr>
                            <a:spLocks/>
                          </wps:cNvSpPr>
                          <wps:spPr bwMode="auto">
                            <a:xfrm>
                              <a:off x="0" y="11925"/>
                              <a:ext cx="15840" cy="105"/>
                            </a:xfrm>
                            <a:custGeom>
                              <a:avLst/>
                              <a:gdLst>
                                <a:gd name="T0" fmla="*/ 0 w 15840"/>
                                <a:gd name="T1" fmla="+- 0 12030 11925"/>
                                <a:gd name="T2" fmla="*/ 12030 h 105"/>
                                <a:gd name="T3" fmla="*/ 0 w 15840"/>
                                <a:gd name="T4" fmla="+- 0 11925 11925"/>
                                <a:gd name="T5" fmla="*/ 11925 h 105"/>
                                <a:gd name="T6" fmla="*/ 15840 w 15840"/>
                                <a:gd name="T7" fmla="+- 0 11925 11925"/>
                                <a:gd name="T8" fmla="*/ 11925 h 105"/>
                                <a:gd name="T9" fmla="*/ 15840 w 15840"/>
                                <a:gd name="T10" fmla="+- 0 12030 11925"/>
                                <a:gd name="T11" fmla="*/ 12030 h 105"/>
                                <a:gd name="T12" fmla="*/ 0 w 15840"/>
                                <a:gd name="T13" fmla="+- 0 12030 11925"/>
                                <a:gd name="T14" fmla="*/ 12030 h 105"/>
                              </a:gdLst>
                              <a:ahLst/>
                              <a:cxnLst>
                                <a:cxn ang="0">
                                  <a:pos x="T0" y="T2"/>
                                </a:cxn>
                                <a:cxn ang="0">
                                  <a:pos x="T3" y="T5"/>
                                </a:cxn>
                                <a:cxn ang="0">
                                  <a:pos x="T6" y="T8"/>
                                </a:cxn>
                                <a:cxn ang="0">
                                  <a:pos x="T9" y="T11"/>
                                </a:cxn>
                                <a:cxn ang="0">
                                  <a:pos x="T12" y="T14"/>
                                </a:cxn>
                              </a:cxnLst>
                              <a:rect l="0" t="0" r="r" b="b"/>
                              <a:pathLst>
                                <a:path w="15840" h="105">
                                  <a:moveTo>
                                    <a:pt x="0" y="105"/>
                                  </a:moveTo>
                                  <a:lnTo>
                                    <a:pt x="0" y="0"/>
                                  </a:lnTo>
                                  <a:lnTo>
                                    <a:pt x="15840" y="0"/>
                                  </a:lnTo>
                                  <a:lnTo>
                                    <a:pt x="15840" y="105"/>
                                  </a:lnTo>
                                  <a:lnTo>
                                    <a:pt x="0" y="105"/>
                                  </a:lnTo>
                                </a:path>
                              </a:pathLst>
                            </a:custGeom>
                            <a:solidFill>
                              <a:srgbClr val="153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60" y="9660"/>
                              <a:ext cx="121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815" y="9510"/>
                              <a:ext cx="112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5" o:spid="_x0000_s1027" style="position:absolute;margin-left:0;margin-top:0;width:11in;height:612pt;z-index:-251656192;mso-position-horizontal-relative:page;mso-position-vertical-relative:page" coordsize="15840,122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">
                <v:group id="_x0000_s1028" style="position:absolute;top:3510;width:15840;height:8415" coordorigin=",3510" coordsize="15840,8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29" style="position:absolute;top:3510;width:15840;height:8415;visibility:visible;mso-wrap-style:square;v-text-anchor:top" coordsize="15840,8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oB8MA&#10;AADbAAAADwAAAGRycy9kb3ducmV2LnhtbESP0WrCQBRE3wv+w3IFX4pubItKdBUtCIW+NJoPuGSv&#10;2WD2bsiuJvr1bkHwcZiZM8xq09taXKn1lWMF00kCgrhwuuJSQX7cjxcgfEDWWDsmBTfysFkP3laY&#10;atdxRtdDKEWEsE9RgQmhSaX0hSGLfuIa4uidXGsxRNmWUrfYRbit5UeSzKTFiuOCwYa+DRXnw8Uq&#10;+K35fvnK33Mzn+6y7NZtycz+lBoN++0SRKA+vMLP9o9W8DmH/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oB8MAAADbAAAADwAAAAAAAAAAAAAAAACYAgAAZHJzL2Rv&#10;d25yZXYueG1sUEsFBgAAAAAEAAQA9QAAAIgDAAAAAA==&#10;" adj="-11796480,,5400" path="m,l15840,r,8415l,8415,,xe" fillcolor="#f8ffff" stroked="f">
                    <v:stroke joinstyle="round"/>
                    <v:formulas/>
                    <v:path arrowok="t" o:connecttype="custom" o:connectlocs="0,3510;15840,3510;15840,11925;0,11925;0,3510" o:connectangles="0,0,0,0,0" textboxrect="0,0,15840,8415"/>
                    <v:textbox>
                      <w:txbxContent>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color w:val="153151"/>
                              <w:spacing w:val="15"/>
                              <w:w w:val="105"/>
                            </w:rPr>
                          </w:pPr>
                        </w:p>
                        <w:p w:rsidR="006A2FD7" w:rsidRDefault="006A2FD7" w:rsidP="00305BD1">
                          <w:pPr>
                            <w:pStyle w:val="BodyText"/>
                            <w:tabs>
                              <w:tab w:val="left" w:pos="5755"/>
                            </w:tabs>
                            <w:spacing w:line="208" w:lineRule="exact"/>
                            <w:jc w:val="center"/>
                            <w:rPr>
                              <w:rFonts w:ascii="Gill Sans MT" w:eastAsia="Gill Sans MT" w:hAnsi="Gill Sans MT" w:cs="Gill Sans MT"/>
                              <w:sz w:val="21"/>
                              <w:szCs w:val="21"/>
                            </w:rPr>
                          </w:pPr>
                          <w:r>
                            <w:rPr>
                              <w:color w:val="153151"/>
                              <w:spacing w:val="15"/>
                              <w:w w:val="105"/>
                            </w:rPr>
                            <w:t>This</w:t>
                          </w:r>
                          <w:r>
                            <w:rPr>
                              <w:color w:val="153151"/>
                              <w:spacing w:val="16"/>
                              <w:w w:val="105"/>
                            </w:rPr>
                            <w:t xml:space="preserve"> </w:t>
                          </w:r>
                          <w:r>
                            <w:rPr>
                              <w:color w:val="153151"/>
                              <w:spacing w:val="18"/>
                              <w:w w:val="105"/>
                            </w:rPr>
                            <w:t>re</w:t>
                          </w:r>
                          <w:r>
                            <w:rPr>
                              <w:color w:val="153151"/>
                              <w:spacing w:val="17"/>
                              <w:w w:val="105"/>
                            </w:rPr>
                            <w:t>co</w:t>
                          </w:r>
                          <w:r>
                            <w:rPr>
                              <w:color w:val="153151"/>
                              <w:spacing w:val="19"/>
                              <w:w w:val="105"/>
                            </w:rPr>
                            <w:t>g</w:t>
                          </w:r>
                          <w:r>
                            <w:rPr>
                              <w:color w:val="153151"/>
                              <w:spacing w:val="18"/>
                              <w:w w:val="105"/>
                            </w:rPr>
                            <w:t>n</w:t>
                          </w:r>
                          <w:r>
                            <w:rPr>
                              <w:color w:val="153151"/>
                              <w:spacing w:val="16"/>
                              <w:w w:val="105"/>
                            </w:rPr>
                            <w:t>i</w:t>
                          </w:r>
                          <w:r>
                            <w:rPr>
                              <w:color w:val="153151"/>
                              <w:spacing w:val="17"/>
                              <w:w w:val="105"/>
                            </w:rPr>
                            <w:t>t</w:t>
                          </w:r>
                          <w:r>
                            <w:rPr>
                              <w:color w:val="153151"/>
                              <w:spacing w:val="16"/>
                              <w:w w:val="105"/>
                            </w:rPr>
                            <w:t>i</w:t>
                          </w:r>
                          <w:r>
                            <w:rPr>
                              <w:color w:val="153151"/>
                              <w:spacing w:val="17"/>
                              <w:w w:val="105"/>
                            </w:rPr>
                            <w:t>o</w:t>
                          </w:r>
                          <w:r>
                            <w:rPr>
                              <w:color w:val="153151"/>
                              <w:spacing w:val="18"/>
                              <w:w w:val="105"/>
                            </w:rPr>
                            <w:t>n</w:t>
                          </w:r>
                          <w:r>
                            <w:rPr>
                              <w:color w:val="153151"/>
                              <w:spacing w:val="16"/>
                              <w:w w:val="105"/>
                            </w:rPr>
                            <w:t xml:space="preserve"> </w:t>
                          </w:r>
                          <w:r>
                            <w:rPr>
                              <w:color w:val="153151"/>
                              <w:spacing w:val="15"/>
                              <w:w w:val="105"/>
                            </w:rPr>
                            <w:t>fr</w:t>
                          </w:r>
                          <w:r>
                            <w:rPr>
                              <w:color w:val="153151"/>
                              <w:spacing w:val="14"/>
                              <w:w w:val="105"/>
                            </w:rPr>
                            <w:t>om</w:t>
                          </w:r>
                          <w:r>
                            <w:rPr>
                              <w:color w:val="153151"/>
                              <w:spacing w:val="16"/>
                              <w:w w:val="105"/>
                            </w:rPr>
                            <w:t xml:space="preserve"> </w:t>
                          </w:r>
                          <w:r>
                            <w:rPr>
                              <w:color w:val="153151"/>
                              <w:spacing w:val="12"/>
                              <w:w w:val="105"/>
                            </w:rPr>
                            <w:t>t</w:t>
                          </w:r>
                          <w:r>
                            <w:rPr>
                              <w:color w:val="153151"/>
                              <w:spacing w:val="13"/>
                              <w:w w:val="105"/>
                            </w:rPr>
                            <w:t>he</w:t>
                          </w:r>
                          <w:r>
                            <w:rPr>
                              <w:color w:val="153151"/>
                              <w:spacing w:val="13"/>
                              <w:w w:val="105"/>
                            </w:rPr>
                            <w:tab/>
                          </w:r>
                          <w:r>
                            <w:rPr>
                              <w:color w:val="153151"/>
                              <w:spacing w:val="16"/>
                              <w:w w:val="105"/>
                            </w:rPr>
                            <w:t>C</w:t>
                          </w:r>
                          <w:r>
                            <w:rPr>
                              <w:color w:val="153151"/>
                              <w:spacing w:val="15"/>
                              <w:w w:val="105"/>
                            </w:rPr>
                            <w:t>o</w:t>
                          </w:r>
                          <w:r>
                            <w:rPr>
                              <w:color w:val="153151"/>
                              <w:spacing w:val="16"/>
                              <w:w w:val="105"/>
                            </w:rPr>
                            <w:t>un</w:t>
                          </w:r>
                          <w:r>
                            <w:rPr>
                              <w:color w:val="153151"/>
                              <w:spacing w:val="15"/>
                              <w:w w:val="105"/>
                            </w:rPr>
                            <w:t>t</w:t>
                          </w:r>
                          <w:r>
                            <w:rPr>
                              <w:color w:val="153151"/>
                              <w:spacing w:val="16"/>
                              <w:w w:val="105"/>
                            </w:rPr>
                            <w:t>y</w:t>
                          </w:r>
                          <w:r>
                            <w:rPr>
                              <w:color w:val="153151"/>
                              <w:spacing w:val="31"/>
                              <w:w w:val="105"/>
                            </w:rPr>
                            <w:t xml:space="preserve"> </w:t>
                          </w:r>
                          <w:r>
                            <w:rPr>
                              <w:color w:val="153151"/>
                              <w:spacing w:val="16"/>
                              <w:w w:val="105"/>
                            </w:rPr>
                            <w:t>S</w:t>
                          </w:r>
                          <w:r>
                            <w:rPr>
                              <w:color w:val="153151"/>
                              <w:spacing w:val="15"/>
                              <w:w w:val="105"/>
                            </w:rPr>
                            <w:t>c</w:t>
                          </w:r>
                          <w:r>
                            <w:rPr>
                              <w:color w:val="153151"/>
                              <w:spacing w:val="16"/>
                              <w:w w:val="105"/>
                            </w:rPr>
                            <w:t>h</w:t>
                          </w:r>
                          <w:r>
                            <w:rPr>
                              <w:color w:val="153151"/>
                              <w:spacing w:val="15"/>
                              <w:w w:val="105"/>
                            </w:rPr>
                            <w:t>oo</w:t>
                          </w:r>
                          <w:r>
                            <w:rPr>
                              <w:color w:val="153151"/>
                              <w:spacing w:val="14"/>
                              <w:w w:val="105"/>
                            </w:rPr>
                            <w:t>l</w:t>
                          </w:r>
                          <w:r>
                            <w:rPr>
                              <w:color w:val="153151"/>
                              <w:spacing w:val="29"/>
                              <w:w w:val="105"/>
                            </w:rPr>
                            <w:t xml:space="preserve"> </w:t>
                          </w:r>
                          <w:r>
                            <w:rPr>
                              <w:color w:val="153151"/>
                              <w:spacing w:val="15"/>
                              <w:w w:val="105"/>
                            </w:rPr>
                            <w:t>Bo</w:t>
                          </w:r>
                          <w:r>
                            <w:rPr>
                              <w:color w:val="153151"/>
                              <w:spacing w:val="16"/>
                              <w:w w:val="105"/>
                            </w:rPr>
                            <w:t>ar</w:t>
                          </w:r>
                          <w:r>
                            <w:rPr>
                              <w:color w:val="153151"/>
                              <w:spacing w:val="15"/>
                              <w:w w:val="105"/>
                            </w:rPr>
                            <w:t>d</w:t>
                          </w:r>
                          <w:r>
                            <w:rPr>
                              <w:color w:val="153151"/>
                              <w:spacing w:val="30"/>
                              <w:w w:val="105"/>
                            </w:rPr>
                            <w:t xml:space="preserve"> </w:t>
                          </w:r>
                          <w:r>
                            <w:rPr>
                              <w:rFonts w:ascii="Gill Sans MT"/>
                              <w:color w:val="153151"/>
                              <w:w w:val="105"/>
                              <w:sz w:val="21"/>
                            </w:rPr>
                            <w:t>&amp;</w:t>
                          </w:r>
                          <w:r>
                            <w:rPr>
                              <w:rFonts w:ascii="Gill Sans MT"/>
                              <w:color w:val="153151"/>
                              <w:spacing w:val="48"/>
                              <w:w w:val="105"/>
                              <w:sz w:val="21"/>
                            </w:rPr>
                            <w:t xml:space="preserve"> </w:t>
                          </w:r>
                          <w:r>
                            <w:rPr>
                              <w:color w:val="153151"/>
                              <w:spacing w:val="17"/>
                              <w:w w:val="105"/>
                            </w:rPr>
                            <w:t>F</w:t>
                          </w:r>
                          <w:r>
                            <w:rPr>
                              <w:color w:val="153151"/>
                              <w:spacing w:val="14"/>
                              <w:w w:val="105"/>
                            </w:rPr>
                            <w:t>l</w:t>
                          </w:r>
                          <w:r>
                            <w:rPr>
                              <w:color w:val="153151"/>
                              <w:spacing w:val="16"/>
                              <w:w w:val="105"/>
                            </w:rPr>
                            <w:t>o</w:t>
                          </w:r>
                          <w:r>
                            <w:rPr>
                              <w:color w:val="153151"/>
                              <w:spacing w:val="17"/>
                              <w:w w:val="105"/>
                            </w:rPr>
                            <w:t>r</w:t>
                          </w:r>
                          <w:r>
                            <w:rPr>
                              <w:color w:val="153151"/>
                              <w:spacing w:val="15"/>
                              <w:w w:val="105"/>
                            </w:rPr>
                            <w:t>i</w:t>
                          </w:r>
                          <w:r>
                            <w:rPr>
                              <w:color w:val="153151"/>
                              <w:spacing w:val="16"/>
                              <w:w w:val="105"/>
                            </w:rPr>
                            <w:t>d</w:t>
                          </w:r>
                          <w:r>
                            <w:rPr>
                              <w:color w:val="153151"/>
                              <w:spacing w:val="17"/>
                              <w:w w:val="105"/>
                            </w:rPr>
                            <w:t>a</w:t>
                          </w:r>
                          <w:r>
                            <w:rPr>
                              <w:color w:val="153151"/>
                              <w:spacing w:val="29"/>
                              <w:w w:val="105"/>
                            </w:rPr>
                            <w:t xml:space="preserve"> </w:t>
                          </w:r>
                          <w:r>
                            <w:rPr>
                              <w:color w:val="153151"/>
                              <w:spacing w:val="16"/>
                              <w:w w:val="105"/>
                            </w:rPr>
                            <w:t>S</w:t>
                          </w:r>
                          <w:r>
                            <w:rPr>
                              <w:color w:val="153151"/>
                              <w:spacing w:val="15"/>
                              <w:w w:val="105"/>
                            </w:rPr>
                            <w:t>c</w:t>
                          </w:r>
                          <w:r>
                            <w:rPr>
                              <w:color w:val="153151"/>
                              <w:spacing w:val="16"/>
                              <w:w w:val="105"/>
                            </w:rPr>
                            <w:t>h</w:t>
                          </w:r>
                          <w:r>
                            <w:rPr>
                              <w:color w:val="153151"/>
                              <w:spacing w:val="15"/>
                              <w:w w:val="105"/>
                            </w:rPr>
                            <w:t>oo</w:t>
                          </w:r>
                          <w:r>
                            <w:rPr>
                              <w:color w:val="153151"/>
                              <w:spacing w:val="14"/>
                              <w:w w:val="105"/>
                            </w:rPr>
                            <w:t>l</w:t>
                          </w:r>
                          <w:r>
                            <w:rPr>
                              <w:color w:val="153151"/>
                              <w:spacing w:val="30"/>
                              <w:w w:val="105"/>
                            </w:rPr>
                            <w:t xml:space="preserve"> </w:t>
                          </w:r>
                          <w:r>
                            <w:rPr>
                              <w:color w:val="153151"/>
                              <w:spacing w:val="15"/>
                              <w:w w:val="105"/>
                            </w:rPr>
                            <w:t>Bo</w:t>
                          </w:r>
                          <w:r>
                            <w:rPr>
                              <w:color w:val="153151"/>
                              <w:spacing w:val="16"/>
                              <w:w w:val="105"/>
                            </w:rPr>
                            <w:t>ar</w:t>
                          </w:r>
                          <w:r>
                            <w:rPr>
                              <w:color w:val="153151"/>
                              <w:spacing w:val="15"/>
                              <w:w w:val="105"/>
                            </w:rPr>
                            <w:t>d</w:t>
                          </w:r>
                          <w:r>
                            <w:rPr>
                              <w:color w:val="153151"/>
                              <w:spacing w:val="16"/>
                              <w:w w:val="105"/>
                            </w:rPr>
                            <w:t>s</w:t>
                          </w:r>
                          <w:r>
                            <w:rPr>
                              <w:color w:val="153151"/>
                              <w:spacing w:val="29"/>
                              <w:w w:val="105"/>
                            </w:rPr>
                            <w:t xml:space="preserve"> </w:t>
                          </w:r>
                          <w:r>
                            <w:rPr>
                              <w:color w:val="153151"/>
                              <w:spacing w:val="19"/>
                              <w:w w:val="105"/>
                            </w:rPr>
                            <w:t>A</w:t>
                          </w:r>
                          <w:r>
                            <w:rPr>
                              <w:color w:val="153151"/>
                              <w:spacing w:val="18"/>
                              <w:w w:val="105"/>
                            </w:rPr>
                            <w:t>ss</w:t>
                          </w:r>
                          <w:r>
                            <w:rPr>
                              <w:color w:val="153151"/>
                              <w:spacing w:val="17"/>
                              <w:w w:val="105"/>
                            </w:rPr>
                            <w:t>oc</w:t>
                          </w:r>
                          <w:r>
                            <w:rPr>
                              <w:color w:val="153151"/>
                              <w:spacing w:val="16"/>
                              <w:w w:val="105"/>
                            </w:rPr>
                            <w:t>i</w:t>
                          </w:r>
                          <w:r>
                            <w:rPr>
                              <w:color w:val="153151"/>
                              <w:spacing w:val="18"/>
                              <w:w w:val="105"/>
                            </w:rPr>
                            <w:t>a</w:t>
                          </w:r>
                          <w:r>
                            <w:rPr>
                              <w:color w:val="153151"/>
                              <w:spacing w:val="17"/>
                              <w:w w:val="105"/>
                            </w:rPr>
                            <w:t>t</w:t>
                          </w:r>
                          <w:r>
                            <w:rPr>
                              <w:color w:val="153151"/>
                              <w:spacing w:val="16"/>
                              <w:w w:val="105"/>
                            </w:rPr>
                            <w:t>i</w:t>
                          </w:r>
                          <w:r>
                            <w:rPr>
                              <w:color w:val="153151"/>
                              <w:spacing w:val="17"/>
                              <w:w w:val="105"/>
                            </w:rPr>
                            <w:t>o</w:t>
                          </w:r>
                          <w:r>
                            <w:rPr>
                              <w:color w:val="153151"/>
                              <w:spacing w:val="18"/>
                              <w:w w:val="105"/>
                            </w:rPr>
                            <w:t>n</w:t>
                          </w:r>
                          <w:r>
                            <w:rPr>
                              <w:rFonts w:ascii="Gill Sans MT"/>
                              <w:color w:val="153151"/>
                              <w:spacing w:val="13"/>
                              <w:w w:val="105"/>
                              <w:sz w:val="21"/>
                            </w:rPr>
                            <w:t>,</w:t>
                          </w:r>
                        </w:p>
                        <w:p w:rsidR="006A2FD7" w:rsidRDefault="006A2FD7" w:rsidP="00305BD1">
                          <w:pPr>
                            <w:spacing w:before="70"/>
                            <w:ind w:left="762"/>
                            <w:jc w:val="center"/>
                            <w:rPr>
                              <w:rFonts w:ascii="Gill Sans MT" w:eastAsia="Gill Sans MT" w:hAnsi="Gill Sans MT" w:cs="Gill Sans MT"/>
                              <w:sz w:val="21"/>
                              <w:szCs w:val="21"/>
                            </w:rPr>
                          </w:pPr>
                          <w:proofErr w:type="gramStart"/>
                          <w:r>
                            <w:rPr>
                              <w:rFonts w:ascii="Tahoma"/>
                              <w:color w:val="153151"/>
                              <w:spacing w:val="17"/>
                              <w:w w:val="110"/>
                              <w:sz w:val="24"/>
                            </w:rPr>
                            <w:t>g</w:t>
                          </w:r>
                          <w:r>
                            <w:rPr>
                              <w:rFonts w:ascii="Tahoma"/>
                              <w:color w:val="153151"/>
                              <w:spacing w:val="15"/>
                              <w:w w:val="110"/>
                              <w:sz w:val="24"/>
                            </w:rPr>
                            <w:t>i</w:t>
                          </w:r>
                          <w:r>
                            <w:rPr>
                              <w:rFonts w:ascii="Tahoma"/>
                              <w:color w:val="153151"/>
                              <w:spacing w:val="17"/>
                              <w:w w:val="110"/>
                              <w:sz w:val="24"/>
                            </w:rPr>
                            <w:t>ve</w:t>
                          </w:r>
                          <w:r>
                            <w:rPr>
                              <w:rFonts w:ascii="Tahoma"/>
                              <w:color w:val="153151"/>
                              <w:spacing w:val="16"/>
                              <w:w w:val="110"/>
                              <w:sz w:val="24"/>
                            </w:rPr>
                            <w:t>n</w:t>
                          </w:r>
                          <w:proofErr w:type="gramEnd"/>
                          <w:r>
                            <w:rPr>
                              <w:rFonts w:ascii="Tahoma"/>
                              <w:color w:val="153151"/>
                              <w:w w:val="110"/>
                              <w:sz w:val="24"/>
                            </w:rPr>
                            <w:t xml:space="preserve"> </w:t>
                          </w:r>
                          <w:r>
                            <w:rPr>
                              <w:rFonts w:ascii="Tahoma"/>
                              <w:color w:val="153151"/>
                              <w:spacing w:val="10"/>
                              <w:w w:val="110"/>
                              <w:sz w:val="24"/>
                            </w:rPr>
                            <w:t>on</w:t>
                          </w:r>
                          <w:r>
                            <w:rPr>
                              <w:rFonts w:ascii="Tahoma"/>
                              <w:color w:val="153151"/>
                              <w:spacing w:val="1"/>
                              <w:w w:val="110"/>
                              <w:sz w:val="24"/>
                            </w:rPr>
                            <w:t xml:space="preserve"> </w:t>
                          </w:r>
                          <w:r>
                            <w:rPr>
                              <w:rFonts w:ascii="Tahoma"/>
                              <w:color w:val="153151"/>
                              <w:spacing w:val="15"/>
                              <w:w w:val="110"/>
                              <w:sz w:val="24"/>
                            </w:rPr>
                            <w:t>th</w:t>
                          </w:r>
                          <w:r>
                            <w:rPr>
                              <w:rFonts w:ascii="Tahoma"/>
                              <w:color w:val="153151"/>
                              <w:spacing w:val="14"/>
                              <w:w w:val="110"/>
                              <w:sz w:val="24"/>
                            </w:rPr>
                            <w:t>i</w:t>
                          </w:r>
                          <w:r>
                            <w:rPr>
                              <w:rFonts w:ascii="Tahoma"/>
                              <w:color w:val="153151"/>
                              <w:spacing w:val="16"/>
                              <w:w w:val="110"/>
                              <w:sz w:val="24"/>
                            </w:rPr>
                            <w:t>s</w:t>
                          </w:r>
                          <w:r>
                            <w:rPr>
                              <w:rFonts w:ascii="Tahoma"/>
                              <w:color w:val="153151"/>
                              <w:spacing w:val="1"/>
                              <w:w w:val="110"/>
                              <w:sz w:val="24"/>
                            </w:rPr>
                            <w:t xml:space="preserve"> </w:t>
                          </w:r>
                          <w:r>
                            <w:rPr>
                              <w:rFonts w:ascii="Gill Sans MT"/>
                              <w:color w:val="153151"/>
                              <w:spacing w:val="18"/>
                              <w:w w:val="110"/>
                              <w:sz w:val="21"/>
                            </w:rPr>
                            <w:t>____________________</w:t>
                          </w:r>
                          <w:r>
                            <w:rPr>
                              <w:rFonts w:ascii="Gill Sans MT"/>
                              <w:color w:val="153151"/>
                              <w:spacing w:val="14"/>
                              <w:w w:val="110"/>
                              <w:sz w:val="21"/>
                            </w:rPr>
                            <w:t>,</w:t>
                          </w:r>
                          <w:r>
                            <w:rPr>
                              <w:rFonts w:ascii="Gill Sans MT"/>
                              <w:color w:val="153151"/>
                              <w:spacing w:val="20"/>
                              <w:w w:val="110"/>
                              <w:sz w:val="21"/>
                            </w:rPr>
                            <w:t xml:space="preserve"> </w:t>
                          </w:r>
                          <w:r>
                            <w:rPr>
                              <w:rFonts w:ascii="Tahoma"/>
                              <w:color w:val="153151"/>
                              <w:spacing w:val="9"/>
                              <w:w w:val="110"/>
                              <w:sz w:val="24"/>
                            </w:rPr>
                            <w:t>i</w:t>
                          </w:r>
                          <w:r>
                            <w:rPr>
                              <w:rFonts w:ascii="Tahoma"/>
                              <w:color w:val="153151"/>
                              <w:spacing w:val="10"/>
                              <w:w w:val="110"/>
                              <w:sz w:val="24"/>
                            </w:rPr>
                            <w:t>s</w:t>
                          </w:r>
                          <w:r>
                            <w:rPr>
                              <w:rFonts w:ascii="Tahoma"/>
                              <w:color w:val="153151"/>
                              <w:w w:val="110"/>
                              <w:sz w:val="24"/>
                            </w:rPr>
                            <w:t xml:space="preserve"> </w:t>
                          </w:r>
                          <w:r>
                            <w:rPr>
                              <w:rFonts w:ascii="Tahoma"/>
                              <w:color w:val="153151"/>
                              <w:spacing w:val="18"/>
                              <w:w w:val="110"/>
                              <w:sz w:val="24"/>
                            </w:rPr>
                            <w:t>a</w:t>
                          </w:r>
                          <w:r>
                            <w:rPr>
                              <w:rFonts w:ascii="Tahoma"/>
                              <w:color w:val="153151"/>
                              <w:spacing w:val="17"/>
                              <w:w w:val="110"/>
                              <w:sz w:val="24"/>
                            </w:rPr>
                            <w:t>w</w:t>
                          </w:r>
                          <w:r>
                            <w:rPr>
                              <w:rFonts w:ascii="Tahoma"/>
                              <w:color w:val="153151"/>
                              <w:spacing w:val="18"/>
                              <w:w w:val="110"/>
                              <w:sz w:val="24"/>
                            </w:rPr>
                            <w:t>a</w:t>
                          </w:r>
                          <w:r>
                            <w:rPr>
                              <w:rFonts w:ascii="Tahoma"/>
                              <w:color w:val="153151"/>
                              <w:spacing w:val="17"/>
                              <w:w w:val="110"/>
                              <w:sz w:val="24"/>
                            </w:rPr>
                            <w:t>rd</w:t>
                          </w:r>
                          <w:r>
                            <w:rPr>
                              <w:rFonts w:ascii="Tahoma"/>
                              <w:color w:val="153151"/>
                              <w:spacing w:val="18"/>
                              <w:w w:val="110"/>
                              <w:sz w:val="24"/>
                            </w:rPr>
                            <w:t>e</w:t>
                          </w:r>
                          <w:r>
                            <w:rPr>
                              <w:rFonts w:ascii="Tahoma"/>
                              <w:color w:val="153151"/>
                              <w:spacing w:val="17"/>
                              <w:w w:val="110"/>
                              <w:sz w:val="24"/>
                            </w:rPr>
                            <w:t>d</w:t>
                          </w:r>
                          <w:r>
                            <w:rPr>
                              <w:rFonts w:ascii="Tahoma"/>
                              <w:color w:val="153151"/>
                              <w:spacing w:val="1"/>
                              <w:w w:val="110"/>
                              <w:sz w:val="24"/>
                            </w:rPr>
                            <w:t xml:space="preserve"> </w:t>
                          </w:r>
                          <w:r>
                            <w:rPr>
                              <w:rFonts w:ascii="Tahoma"/>
                              <w:color w:val="153151"/>
                              <w:spacing w:val="13"/>
                              <w:w w:val="110"/>
                              <w:sz w:val="24"/>
                            </w:rPr>
                            <w:t>to</w:t>
                          </w:r>
                          <w:r>
                            <w:rPr>
                              <w:rFonts w:ascii="Gill Sans MT"/>
                              <w:color w:val="153151"/>
                              <w:spacing w:val="10"/>
                              <w:w w:val="110"/>
                              <w:sz w:val="21"/>
                            </w:rPr>
                            <w:t>:</w:t>
                          </w:r>
                        </w:p>
                        <w:p w:rsidR="006A2FD7" w:rsidRDefault="006A2FD7" w:rsidP="00305BD1">
                          <w:pPr>
                            <w:spacing w:before="55"/>
                            <w:ind w:left="826"/>
                            <w:jc w:val="center"/>
                            <w:rPr>
                              <w:rFonts w:ascii="Arial" w:eastAsia="Arial" w:hAnsi="Arial" w:cs="Arial"/>
                              <w:sz w:val="16"/>
                              <w:szCs w:val="16"/>
                            </w:rPr>
                          </w:pPr>
                          <w:r>
                            <w:rPr>
                              <w:rFonts w:ascii="Arial"/>
                              <w:color w:val="212121"/>
                              <w:spacing w:val="-1"/>
                              <w:w w:val="105"/>
                              <w:sz w:val="16"/>
                            </w:rPr>
                            <w:t>Day</w:t>
                          </w:r>
                          <w:r>
                            <w:rPr>
                              <w:rFonts w:ascii="Arial"/>
                              <w:color w:val="212121"/>
                              <w:spacing w:val="-13"/>
                              <w:w w:val="105"/>
                              <w:sz w:val="16"/>
                            </w:rPr>
                            <w:t xml:space="preserve"> </w:t>
                          </w:r>
                          <w:r>
                            <w:rPr>
                              <w:rFonts w:ascii="Arial"/>
                              <w:color w:val="212121"/>
                              <w:spacing w:val="-1"/>
                              <w:w w:val="105"/>
                              <w:sz w:val="16"/>
                            </w:rPr>
                            <w:t>Month,</w:t>
                          </w:r>
                          <w:r>
                            <w:rPr>
                              <w:rFonts w:ascii="Arial"/>
                              <w:color w:val="212121"/>
                              <w:spacing w:val="-12"/>
                              <w:w w:val="105"/>
                              <w:sz w:val="16"/>
                            </w:rPr>
                            <w:t xml:space="preserve"> </w:t>
                          </w:r>
                          <w:r>
                            <w:rPr>
                              <w:rFonts w:ascii="Arial"/>
                              <w:color w:val="212121"/>
                              <w:spacing w:val="-1"/>
                              <w:w w:val="105"/>
                              <w:sz w:val="16"/>
                            </w:rPr>
                            <w:t>Year</w:t>
                          </w:r>
                        </w:p>
                        <w:p w:rsidR="006A2FD7" w:rsidRDefault="006A2FD7" w:rsidP="00305BD1">
                          <w:pPr>
                            <w:rPr>
                              <w:rFonts w:ascii="Arial" w:eastAsia="Arial" w:hAnsi="Arial" w:cs="Arial"/>
                              <w:sz w:val="20"/>
                              <w:szCs w:val="20"/>
                            </w:rPr>
                          </w:pPr>
                        </w:p>
                        <w:p w:rsidR="006A2FD7" w:rsidRDefault="006A2FD7" w:rsidP="00305BD1">
                          <w:pPr>
                            <w:rPr>
                              <w:rFonts w:ascii="Arial" w:eastAsia="Arial" w:hAnsi="Arial" w:cs="Arial"/>
                              <w:sz w:val="20"/>
                              <w:szCs w:val="20"/>
                            </w:rPr>
                          </w:pPr>
                        </w:p>
                        <w:p w:rsidR="006A2FD7" w:rsidRDefault="006A2FD7" w:rsidP="00305BD1">
                          <w:pPr>
                            <w:rPr>
                              <w:rFonts w:ascii="Arial" w:eastAsia="Arial" w:hAnsi="Arial" w:cs="Arial"/>
                              <w:sz w:val="20"/>
                              <w:szCs w:val="20"/>
                            </w:rPr>
                          </w:pPr>
                        </w:p>
                        <w:p w:rsidR="006A2FD7" w:rsidRDefault="006A2FD7" w:rsidP="00305BD1">
                          <w:pPr>
                            <w:spacing w:before="10"/>
                            <w:rPr>
                              <w:rFonts w:ascii="Arial" w:eastAsia="Arial" w:hAnsi="Arial" w:cs="Arial"/>
                              <w:sz w:val="29"/>
                              <w:szCs w:val="29"/>
                            </w:rPr>
                          </w:pPr>
                        </w:p>
                        <w:p w:rsidR="006A2FD7" w:rsidRPr="00305BD1" w:rsidRDefault="006A2FD7" w:rsidP="00305BD1">
                          <w:pPr>
                            <w:pStyle w:val="BodyText"/>
                            <w:spacing w:line="208" w:lineRule="exact"/>
                            <w:ind w:left="2916" w:right="2949"/>
                            <w:jc w:val="center"/>
                          </w:pPr>
                          <w:proofErr w:type="gramStart"/>
                          <w:r w:rsidRPr="00305BD1">
                            <w:rPr>
                              <w:color w:val="153151"/>
                              <w:w w:val="105"/>
                            </w:rPr>
                            <w:t>for</w:t>
                          </w:r>
                          <w:proofErr w:type="gramEnd"/>
                          <w:r w:rsidRPr="00305BD1">
                            <w:rPr>
                              <w:color w:val="153151"/>
                              <w:w w:val="105"/>
                            </w:rPr>
                            <w:t xml:space="preserve"> your courage</w:t>
                          </w:r>
                          <w:r w:rsidRPr="00305BD1">
                            <w:rPr>
                              <w:rFonts w:ascii="Gill Sans MT"/>
                              <w:color w:val="153151"/>
                              <w:w w:val="105"/>
                              <w:sz w:val="21"/>
                            </w:rPr>
                            <w:t xml:space="preserve">, </w:t>
                          </w:r>
                          <w:r w:rsidRPr="00305BD1">
                            <w:rPr>
                              <w:color w:val="153151"/>
                              <w:w w:val="105"/>
                            </w:rPr>
                            <w:t>service</w:t>
                          </w:r>
                          <w:r w:rsidRPr="00305BD1">
                            <w:rPr>
                              <w:rFonts w:ascii="Gill Sans MT"/>
                              <w:color w:val="153151"/>
                              <w:w w:val="105"/>
                              <w:sz w:val="21"/>
                            </w:rPr>
                            <w:t xml:space="preserve">, </w:t>
                          </w:r>
                          <w:r w:rsidRPr="00305BD1">
                            <w:rPr>
                              <w:color w:val="153151"/>
                              <w:w w:val="105"/>
                            </w:rPr>
                            <w:t xml:space="preserve">and selflessness in preparation and recovery due </w:t>
                          </w:r>
                          <w:r>
                            <w:rPr>
                              <w:color w:val="153151"/>
                              <w:w w:val="105"/>
                            </w:rPr>
                            <w:t>to</w:t>
                          </w:r>
                        </w:p>
                        <w:p w:rsidR="006A2FD7" w:rsidRDefault="006A2FD7" w:rsidP="00305BD1">
                          <w:pPr>
                            <w:spacing w:before="78"/>
                            <w:ind w:left="2910" w:right="2949"/>
                            <w:jc w:val="center"/>
                            <w:rPr>
                              <w:rFonts w:ascii="Gill Sans MT" w:eastAsia="Gill Sans MT" w:hAnsi="Gill Sans MT" w:cs="Gill Sans MT"/>
                              <w:sz w:val="33"/>
                              <w:szCs w:val="33"/>
                            </w:rPr>
                          </w:pPr>
                          <w:r>
                            <w:rPr>
                              <w:rFonts w:ascii="Gill Sans MT"/>
                              <w:b/>
                              <w:color w:val="153151"/>
                              <w:spacing w:val="29"/>
                              <w:sz w:val="33"/>
                            </w:rPr>
                            <w:t>H</w:t>
                          </w:r>
                          <w:r>
                            <w:rPr>
                              <w:rFonts w:ascii="Gill Sans MT"/>
                              <w:b/>
                              <w:color w:val="153151"/>
                              <w:spacing w:val="24"/>
                              <w:sz w:val="33"/>
                            </w:rPr>
                            <w:t>u</w:t>
                          </w:r>
                          <w:r>
                            <w:rPr>
                              <w:rFonts w:ascii="Gill Sans MT"/>
                              <w:b/>
                              <w:color w:val="153151"/>
                              <w:spacing w:val="30"/>
                              <w:sz w:val="33"/>
                            </w:rPr>
                            <w:t>rr</w:t>
                          </w:r>
                          <w:r>
                            <w:rPr>
                              <w:rFonts w:ascii="Gill Sans MT"/>
                              <w:b/>
                              <w:color w:val="153151"/>
                              <w:spacing w:val="27"/>
                              <w:sz w:val="33"/>
                            </w:rPr>
                            <w:t>i</w:t>
                          </w:r>
                          <w:r>
                            <w:rPr>
                              <w:rFonts w:ascii="Gill Sans MT"/>
                              <w:b/>
                              <w:color w:val="153151"/>
                              <w:spacing w:val="23"/>
                              <w:sz w:val="33"/>
                            </w:rPr>
                            <w:t>ca</w:t>
                          </w:r>
                          <w:r>
                            <w:rPr>
                              <w:rFonts w:ascii="Gill Sans MT"/>
                              <w:b/>
                              <w:color w:val="153151"/>
                              <w:spacing w:val="25"/>
                              <w:sz w:val="33"/>
                            </w:rPr>
                            <w:t>n</w:t>
                          </w:r>
                          <w:r>
                            <w:rPr>
                              <w:rFonts w:ascii="Gill Sans MT"/>
                              <w:b/>
                              <w:color w:val="153151"/>
                              <w:sz w:val="33"/>
                            </w:rPr>
                            <w:t>e</w:t>
                          </w:r>
                          <w:r>
                            <w:rPr>
                              <w:rFonts w:ascii="Gill Sans MT"/>
                              <w:b/>
                              <w:color w:val="153151"/>
                              <w:spacing w:val="-2"/>
                              <w:sz w:val="33"/>
                            </w:rPr>
                            <w:t xml:space="preserve"> </w:t>
                          </w:r>
                          <w:r>
                            <w:rPr>
                              <w:rFonts w:ascii="Gill Sans MT"/>
                              <w:b/>
                              <w:color w:val="153151"/>
                              <w:spacing w:val="22"/>
                              <w:sz w:val="33"/>
                            </w:rPr>
                            <w:t>Ir</w:t>
                          </w:r>
                          <w:r>
                            <w:rPr>
                              <w:rFonts w:ascii="Gill Sans MT"/>
                              <w:b/>
                              <w:color w:val="153151"/>
                              <w:spacing w:val="19"/>
                              <w:sz w:val="33"/>
                            </w:rPr>
                            <w:t>m</w:t>
                          </w:r>
                          <w:r>
                            <w:rPr>
                              <w:rFonts w:ascii="Gill Sans MT"/>
                              <w:b/>
                              <w:color w:val="153151"/>
                              <w:spacing w:val="17"/>
                              <w:sz w:val="33"/>
                            </w:rPr>
                            <w:t>a.</w:t>
                          </w:r>
                        </w:p>
                        <w:p w:rsidR="006A2FD7" w:rsidRDefault="006A2FD7" w:rsidP="00305BD1">
                          <w:pPr>
                            <w:rPr>
                              <w:rFonts w:ascii="Gill Sans MT" w:eastAsia="Gill Sans MT" w:hAnsi="Gill Sans MT" w:cs="Gill Sans MT"/>
                              <w:b/>
                              <w:bCs/>
                              <w:sz w:val="20"/>
                              <w:szCs w:val="20"/>
                            </w:rPr>
                          </w:pPr>
                        </w:p>
                        <w:p w:rsidR="006A2FD7" w:rsidRDefault="006A2FD7" w:rsidP="00305BD1">
                          <w:pPr>
                            <w:rPr>
                              <w:rFonts w:ascii="Gill Sans MT" w:eastAsia="Gill Sans MT" w:hAnsi="Gill Sans MT" w:cs="Gill Sans MT"/>
                              <w:b/>
                              <w:bCs/>
                              <w:sz w:val="20"/>
                              <w:szCs w:val="20"/>
                            </w:rPr>
                          </w:pPr>
                        </w:p>
                        <w:p w:rsidR="006A2FD7" w:rsidRDefault="006A2FD7" w:rsidP="00305BD1">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0" type="#_x0000_t75" style="position:absolute;width:15840;height:2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K6bAAAAA2wAAAA8AAABkcnMvZG93bnJldi54bWxET8uKwjAU3Q/4D+EKsxtTx7FINYoMI7gZ&#10;8NGFy0tzbYPNTUkytv79ZCG4PJz3ajPYVtzJB+NYwXSSgSCunDZcKyjPu48FiBCRNbaOScGDAmzW&#10;o7cVFtr1fKT7KdYihXAoUEETY1dIGaqGLIaJ64gTd3XeYkzQ11J77FO4beVnluXSouHU0GBH3w1V&#10;t9OfVeBNfvj67fOQzfdlWR0vj17/GKXex8N2CSLSEF/ip3uvFczS2PQl/Q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8rpsAAAADbAAAADwAAAAAAAAAAAAAAAACfAgAA&#10;ZHJzL2Rvd25yZXYueG1sUEsFBgAAAAAEAAQA9wAAAIwDAAAAAA==&#10;">
                    <v:imagedata r:id="rId21" o:title=""/>
                  </v:shape>
                </v:group>
                <v:group id="Group 38" o:spid="_x0000_s1031" style="position:absolute;top:2220;width:15840;height:1290" coordorigin=",2220" coordsize="15840,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9" o:spid="_x0000_s1032" style="position:absolute;top:2220;width:15840;height:1290;visibility:visible;mso-wrap-style:square;v-text-anchor:middle" coordsize="15840,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dL0A&#10;AADbAAAADwAAAGRycy9kb3ducmV2LnhtbERPTYvCMBC9L/gfwgje1lQRWapRRBA8rnXX89CMTbGZ&#10;lCRbo7/eHBY8Pt73eptsJwbyoXWsYDYtQBDXTrfcKPg5Hz6/QISIrLFzTAoeFGC7GX2ssdTuzica&#10;qtiIHMKhRAUmxr6UMtSGLIap64kzd3XeYszQN1J7vOdw28l5USylxZZzg8Ge9obqW/VnFTy9M6H6&#10;Dos+HR9LnX4vt+swV2oyTrsViEgpvsX/7qNWsMjr85f8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aTdL0AAADbAAAADwAAAAAAAAAAAAAAAACYAgAAZHJzL2Rvd25yZXYu&#10;eG1sUEsFBgAAAAAEAAQA9QAAAIIDAAAAAA==&#10;" adj="-11796480,,5400" path="m,1290l,,15840,r,1290l,1290xe" fillcolor="#153151" stroked="f">
                    <v:stroke joinstyle="round"/>
                    <v:formulas/>
                    <v:path arrowok="t" o:connecttype="custom" o:connectlocs="0,3510;0,2220;15840,2220;15840,3510;0,3510" o:connectangles="0,0,0,0,0" textboxrect="0,0,15840,1290"/>
                    <v:textbox>
                      <w:txbxContent>
                        <w:p w:rsidR="006A2FD7" w:rsidRDefault="006A2FD7" w:rsidP="00305BD1">
                          <w:pPr>
                            <w:widowControl w:val="0"/>
                            <w:tabs>
                              <w:tab w:val="left" w:pos="3535"/>
                            </w:tabs>
                            <w:spacing w:after="0" w:line="240" w:lineRule="auto"/>
                            <w:ind w:left="3219"/>
                            <w:rPr>
                              <w:rFonts w:ascii="Gill Sans MT" w:eastAsia="Gill Sans MT" w:hAnsi="Gill Sans MT" w:cs="Gill Sans MT"/>
                              <w:b/>
                              <w:bCs/>
                              <w:color w:val="F8FFFF"/>
                              <w:spacing w:val="44"/>
                              <w:w w:val="95"/>
                              <w:sz w:val="37"/>
                              <w:szCs w:val="37"/>
                            </w:rPr>
                          </w:pPr>
                        </w:p>
                        <w:p w:rsidR="006A2FD7" w:rsidRDefault="006A2FD7" w:rsidP="00305BD1">
                          <w:pPr>
                            <w:widowControl w:val="0"/>
                            <w:tabs>
                              <w:tab w:val="left" w:pos="3535"/>
                            </w:tabs>
                            <w:spacing w:after="0" w:line="240" w:lineRule="auto"/>
                            <w:ind w:left="3219"/>
                            <w:rPr>
                              <w:rFonts w:ascii="Gill Sans MT" w:eastAsia="Gill Sans MT" w:hAnsi="Gill Sans MT" w:cs="Gill Sans MT"/>
                              <w:sz w:val="37"/>
                              <w:szCs w:val="37"/>
                            </w:rPr>
                          </w:pPr>
                          <w:r>
                            <w:rPr>
                              <w:rFonts w:ascii="Gill Sans MT" w:eastAsia="Gill Sans MT" w:hAnsi="Gill Sans MT" w:cs="Gill Sans MT"/>
                              <w:b/>
                              <w:bCs/>
                              <w:color w:val="F8FFFF"/>
                              <w:w w:val="95"/>
                              <w:sz w:val="37"/>
                              <w:szCs w:val="37"/>
                            </w:rPr>
                            <w:t xml:space="preserve">• </w:t>
                          </w:r>
                          <w:proofErr w:type="gramStart"/>
                          <w:r w:rsidR="000D154C">
                            <w:rPr>
                              <w:rFonts w:ascii="Gill Sans MT" w:eastAsia="Gill Sans MT" w:hAnsi="Gill Sans MT" w:cs="Gill Sans MT"/>
                              <w:b/>
                              <w:bCs/>
                              <w:color w:val="F8FFFF"/>
                              <w:spacing w:val="44"/>
                              <w:w w:val="95"/>
                              <w:sz w:val="37"/>
                              <w:szCs w:val="37"/>
                            </w:rPr>
                            <w:t>F</w:t>
                          </w:r>
                          <w:r w:rsidR="000D154C">
                            <w:rPr>
                              <w:rFonts w:ascii="Gill Sans MT" w:eastAsia="Gill Sans MT" w:hAnsi="Gill Sans MT" w:cs="Gill Sans MT"/>
                              <w:b/>
                              <w:bCs/>
                              <w:color w:val="F8FFFF"/>
                              <w:spacing w:val="43"/>
                              <w:w w:val="95"/>
                              <w:sz w:val="37"/>
                              <w:szCs w:val="37"/>
                            </w:rPr>
                            <w:t>L</w:t>
                          </w:r>
                          <w:r w:rsidR="000D154C">
                            <w:rPr>
                              <w:rFonts w:ascii="Gill Sans MT" w:eastAsia="Gill Sans MT" w:hAnsi="Gill Sans MT" w:cs="Gill Sans MT"/>
                              <w:b/>
                              <w:bCs/>
                              <w:color w:val="F8FFFF"/>
                              <w:spacing w:val="49"/>
                              <w:w w:val="95"/>
                              <w:sz w:val="37"/>
                              <w:szCs w:val="37"/>
                            </w:rPr>
                            <w:t>O</w:t>
                          </w:r>
                          <w:r w:rsidR="000D154C">
                            <w:rPr>
                              <w:rFonts w:ascii="Gill Sans MT" w:eastAsia="Gill Sans MT" w:hAnsi="Gill Sans MT" w:cs="Gill Sans MT"/>
                              <w:b/>
                              <w:bCs/>
                              <w:color w:val="F8FFFF"/>
                              <w:spacing w:val="41"/>
                              <w:w w:val="95"/>
                              <w:sz w:val="37"/>
                              <w:szCs w:val="37"/>
                            </w:rPr>
                            <w:t>R</w:t>
                          </w:r>
                          <w:r w:rsidR="000D154C">
                            <w:rPr>
                              <w:rFonts w:ascii="Gill Sans MT" w:eastAsia="Gill Sans MT" w:hAnsi="Gill Sans MT" w:cs="Gill Sans MT"/>
                              <w:b/>
                              <w:bCs/>
                              <w:color w:val="F8FFFF"/>
                              <w:spacing w:val="48"/>
                              <w:w w:val="95"/>
                              <w:sz w:val="37"/>
                              <w:szCs w:val="37"/>
                            </w:rPr>
                            <w:t>I</w:t>
                          </w:r>
                          <w:r w:rsidR="000D154C">
                            <w:rPr>
                              <w:rFonts w:ascii="Gill Sans MT" w:eastAsia="Gill Sans MT" w:hAnsi="Gill Sans MT" w:cs="Gill Sans MT"/>
                              <w:b/>
                              <w:bCs/>
                              <w:color w:val="F8FFFF"/>
                              <w:spacing w:val="46"/>
                              <w:w w:val="95"/>
                              <w:sz w:val="37"/>
                              <w:szCs w:val="37"/>
                            </w:rPr>
                            <w:t>D</w:t>
                          </w:r>
                          <w:r w:rsidR="000D154C">
                            <w:rPr>
                              <w:rFonts w:ascii="Gill Sans MT" w:eastAsia="Gill Sans MT" w:hAnsi="Gill Sans MT" w:cs="Gill Sans MT"/>
                              <w:b/>
                              <w:bCs/>
                              <w:color w:val="F8FFFF"/>
                              <w:w w:val="95"/>
                              <w:sz w:val="37"/>
                              <w:szCs w:val="37"/>
                            </w:rPr>
                            <w:t xml:space="preserve">A </w:t>
                          </w:r>
                          <w:r w:rsidR="000D154C">
                            <w:rPr>
                              <w:rFonts w:ascii="Gill Sans MT" w:eastAsia="Gill Sans MT" w:hAnsi="Gill Sans MT" w:cs="Gill Sans MT"/>
                              <w:b/>
                              <w:bCs/>
                              <w:color w:val="F8FFFF"/>
                              <w:spacing w:val="19"/>
                              <w:w w:val="95"/>
                              <w:sz w:val="37"/>
                              <w:szCs w:val="37"/>
                            </w:rPr>
                            <w:t xml:space="preserve"> PUBLIC</w:t>
                          </w:r>
                          <w:proofErr w:type="gramEnd"/>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spacing w:val="40"/>
                              <w:w w:val="95"/>
                              <w:sz w:val="37"/>
                              <w:szCs w:val="37"/>
                            </w:rPr>
                            <w:t>S</w:t>
                          </w:r>
                          <w:r>
                            <w:rPr>
                              <w:rFonts w:ascii="Gill Sans MT" w:eastAsia="Gill Sans MT" w:hAnsi="Gill Sans MT" w:cs="Gill Sans MT"/>
                              <w:b/>
                              <w:bCs/>
                              <w:color w:val="F8FFFF"/>
                              <w:spacing w:val="48"/>
                              <w:w w:val="95"/>
                              <w:sz w:val="37"/>
                              <w:szCs w:val="37"/>
                            </w:rPr>
                            <w:t>C</w:t>
                          </w:r>
                          <w:r>
                            <w:rPr>
                              <w:rFonts w:ascii="Gill Sans MT" w:eastAsia="Gill Sans MT" w:hAnsi="Gill Sans MT" w:cs="Gill Sans MT"/>
                              <w:b/>
                              <w:bCs/>
                              <w:color w:val="F8FFFF"/>
                              <w:spacing w:val="46"/>
                              <w:w w:val="95"/>
                              <w:sz w:val="37"/>
                              <w:szCs w:val="37"/>
                            </w:rPr>
                            <w:t>H</w:t>
                          </w:r>
                          <w:r>
                            <w:rPr>
                              <w:rFonts w:ascii="Gill Sans MT" w:eastAsia="Gill Sans MT" w:hAnsi="Gill Sans MT" w:cs="Gill Sans MT"/>
                              <w:b/>
                              <w:bCs/>
                              <w:color w:val="F8FFFF"/>
                              <w:spacing w:val="49"/>
                              <w:w w:val="95"/>
                              <w:sz w:val="37"/>
                              <w:szCs w:val="37"/>
                            </w:rPr>
                            <w:t>OO</w:t>
                          </w:r>
                          <w:r>
                            <w:rPr>
                              <w:rFonts w:ascii="Gill Sans MT" w:eastAsia="Gill Sans MT" w:hAnsi="Gill Sans MT" w:cs="Gill Sans MT"/>
                              <w:b/>
                              <w:bCs/>
                              <w:color w:val="F8FFFF"/>
                              <w:w w:val="95"/>
                              <w:sz w:val="37"/>
                              <w:szCs w:val="37"/>
                            </w:rPr>
                            <w:t>L</w:t>
                          </w:r>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spacing w:val="46"/>
                              <w:w w:val="95"/>
                              <w:sz w:val="37"/>
                              <w:szCs w:val="37"/>
                            </w:rPr>
                            <w:t>H</w:t>
                          </w:r>
                          <w:r>
                            <w:rPr>
                              <w:rFonts w:ascii="Gill Sans MT" w:eastAsia="Gill Sans MT" w:hAnsi="Gill Sans MT" w:cs="Gill Sans MT"/>
                              <w:b/>
                              <w:bCs/>
                              <w:color w:val="F8FFFF"/>
                              <w:spacing w:val="43"/>
                              <w:w w:val="95"/>
                              <w:sz w:val="37"/>
                              <w:szCs w:val="37"/>
                            </w:rPr>
                            <w:t>E</w:t>
                          </w:r>
                          <w:r>
                            <w:rPr>
                              <w:rFonts w:ascii="Gill Sans MT" w:eastAsia="Gill Sans MT" w:hAnsi="Gill Sans MT" w:cs="Gill Sans MT"/>
                              <w:b/>
                              <w:bCs/>
                              <w:color w:val="F8FFFF"/>
                              <w:spacing w:val="41"/>
                              <w:w w:val="95"/>
                              <w:sz w:val="37"/>
                              <w:szCs w:val="37"/>
                            </w:rPr>
                            <w:t>R</w:t>
                          </w:r>
                          <w:r>
                            <w:rPr>
                              <w:rFonts w:ascii="Gill Sans MT" w:eastAsia="Gill Sans MT" w:hAnsi="Gill Sans MT" w:cs="Gill Sans MT"/>
                              <w:b/>
                              <w:bCs/>
                              <w:color w:val="F8FFFF"/>
                              <w:w w:val="95"/>
                              <w:sz w:val="37"/>
                              <w:szCs w:val="37"/>
                            </w:rPr>
                            <w:t>O</w:t>
                          </w:r>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spacing w:val="48"/>
                              <w:w w:val="95"/>
                              <w:sz w:val="37"/>
                              <w:szCs w:val="37"/>
                            </w:rPr>
                            <w:t>A</w:t>
                          </w:r>
                          <w:r>
                            <w:rPr>
                              <w:rFonts w:ascii="Gill Sans MT" w:eastAsia="Gill Sans MT" w:hAnsi="Gill Sans MT" w:cs="Gill Sans MT"/>
                              <w:b/>
                              <w:bCs/>
                              <w:color w:val="F8FFFF"/>
                              <w:spacing w:val="45"/>
                              <w:w w:val="95"/>
                              <w:sz w:val="37"/>
                              <w:szCs w:val="37"/>
                            </w:rPr>
                            <w:t>W</w:t>
                          </w:r>
                          <w:r>
                            <w:rPr>
                              <w:rFonts w:ascii="Gill Sans MT" w:eastAsia="Gill Sans MT" w:hAnsi="Gill Sans MT" w:cs="Gill Sans MT"/>
                              <w:b/>
                              <w:bCs/>
                              <w:color w:val="F8FFFF"/>
                              <w:spacing w:val="48"/>
                              <w:w w:val="95"/>
                              <w:sz w:val="37"/>
                              <w:szCs w:val="37"/>
                            </w:rPr>
                            <w:t>A</w:t>
                          </w:r>
                          <w:r>
                            <w:rPr>
                              <w:rFonts w:ascii="Gill Sans MT" w:eastAsia="Gill Sans MT" w:hAnsi="Gill Sans MT" w:cs="Gill Sans MT"/>
                              <w:b/>
                              <w:bCs/>
                              <w:color w:val="F8FFFF"/>
                              <w:spacing w:val="41"/>
                              <w:w w:val="95"/>
                              <w:sz w:val="37"/>
                              <w:szCs w:val="37"/>
                            </w:rPr>
                            <w:t>R</w:t>
                          </w:r>
                          <w:r>
                            <w:rPr>
                              <w:rFonts w:ascii="Gill Sans MT" w:eastAsia="Gill Sans MT" w:hAnsi="Gill Sans MT" w:cs="Gill Sans MT"/>
                              <w:b/>
                              <w:bCs/>
                              <w:color w:val="F8FFFF"/>
                              <w:w w:val="95"/>
                              <w:sz w:val="37"/>
                              <w:szCs w:val="37"/>
                            </w:rPr>
                            <w:t>D</w:t>
                          </w:r>
                          <w:r>
                            <w:rPr>
                              <w:rFonts w:ascii="Gill Sans MT" w:eastAsia="Gill Sans MT" w:hAnsi="Gill Sans MT" w:cs="Gill Sans MT"/>
                              <w:b/>
                              <w:bCs/>
                              <w:color w:val="F8FFFF"/>
                              <w:spacing w:val="20"/>
                              <w:w w:val="95"/>
                              <w:sz w:val="37"/>
                              <w:szCs w:val="37"/>
                            </w:rPr>
                            <w:t xml:space="preserve"> </w:t>
                          </w:r>
                          <w:r>
                            <w:rPr>
                              <w:rFonts w:ascii="Gill Sans MT" w:eastAsia="Gill Sans MT" w:hAnsi="Gill Sans MT" w:cs="Gill Sans MT"/>
                              <w:b/>
                              <w:bCs/>
                              <w:color w:val="F8FFFF"/>
                              <w:w w:val="95"/>
                              <w:sz w:val="37"/>
                              <w:szCs w:val="37"/>
                            </w:rPr>
                            <w:t>•</w:t>
                          </w:r>
                        </w:p>
                        <w:p w:rsidR="006A2FD7" w:rsidRDefault="006A2FD7" w:rsidP="00305BD1"/>
                      </w:txbxContent>
                    </v:textbox>
                  </v:shape>
                </v:group>
                <v:group id="Group 40" o:spid="_x0000_s1033" style="position:absolute;left:2554;top:10028;width:4583;height:2" coordorigin="2554,10028" coordsize="4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1" o:spid="_x0000_s1034" style="position:absolute;left:2554;top:10028;width:4583;height:2;visibility:visible;mso-wrap-style:square;v-text-anchor:top" coordsize="4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Mc8UA&#10;AADbAAAADwAAAGRycy9kb3ducmV2LnhtbESP0WrCQBRE34X+w3ILvojZVMRKdJW2GGjfbOoHXLPX&#10;JG32bsxude3Xu4LQx2FmzjDLdTCtOFHvGssKnpIUBHFpdcOVgt1XPp6DcB5ZY2uZFFzIwXr1MFhi&#10;pu2ZP+lU+EpECLsMFdTed5mUrqzJoEtsRxy9g+0N+ij7SuoezxFuWjlJ05k02HBcqLGjt5rKn+LX&#10;KDh+bEIuX/9G25CW37bI99vm+KzU8DG8LEB4Cv4/fG+/awXTCd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0xzxQAAANsAAAAPAAAAAAAAAAAAAAAAAJgCAABkcnMv&#10;ZG93bnJldi54bWxQSwUGAAAAAAQABAD1AAAAigMAAAAA&#10;" path="m,l4582,e" filled="f" strokecolor="#153151" strokeweight="2.35pt">
                    <v:path arrowok="t" o:connecttype="custom" o:connectlocs="0,0;4582,0" o:connectangles="0,0"/>
                  </v:shape>
                </v:group>
                <v:group id="Group 42" o:spid="_x0000_s1035" style="position:absolute;left:8734;top:10028;width:4583;height:2" coordorigin="8734,10028" coordsize="4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36" style="position:absolute;left:8734;top:10028;width:4583;height:2;visibility:visible;mso-wrap-style:square;v-text-anchor:top" coordsize="4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xnMQA&#10;AADbAAAADwAAAGRycy9kb3ducmV2LnhtbESP0WrCQBRE34X+w3ILvohuFGklukorBuybpn7ANXtN&#10;0mbvxuyqa7++Wyj4OMzMGWaxCqYRV+pcbVnBeJSAIC6srrlUcPjMhjMQziNrbCyTgjs5WC2fegtM&#10;tb3xnq65L0WEsEtRQeV9m0rpiooMupFtiaN3sp1BH2VXSt3hLcJNIydJ8iIN1hwXKmxpXVHxnV+M&#10;gvPHJmTy/WewC0nxZfPsuKvPr0r1n8PbHISn4B/h//ZWK5h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cZzEAAAA2wAAAA8AAAAAAAAAAAAAAAAAmAIAAGRycy9k&#10;b3ducmV2LnhtbFBLBQYAAAAABAAEAPUAAACJAwAAAAA=&#10;" path="m,l4582,e" filled="f" strokecolor="#153151" strokeweight="2.35pt">
                    <v:path arrowok="t" o:connecttype="custom" o:connectlocs="0,0;4582,0" o:connectangles="0,0"/>
                  </v:shape>
                </v:group>
                <v:group id="Group 44" o:spid="_x0000_s1037" style="position:absolute;top:12030;width:15840;height:210" coordorigin=",12030" coordsize="1584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38" style="position:absolute;top:12030;width:15840;height:210;visibility:visible;mso-wrap-style:square;v-text-anchor:top" coordsize="158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dp8MA&#10;AADbAAAADwAAAGRycy9kb3ducmV2LnhtbESPQYvCMBSE78L+h/AWvGmqiEo1yiIKgqDoLnh9NM+0&#10;bvNSmqi1v94sLHgcZuYbZr5sbCnuVPvCsYJBPwFBnDldsFHw873pTUH4gKyxdEwKnuRhufjozDHV&#10;7sFHup+CERHCPkUFeQhVKqXPcrLo+64ijt7F1RZDlLWRusZHhNtSDpNkLC0WHBdyrGiVU/Z7ulkF&#10;lKynu9Yc9mVzNs+JbAft7bpRqvvZfM1ABGrCO/zf3moFozH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udp8MAAADbAAAADwAAAAAAAAAAAAAAAACYAgAAZHJzL2Rv&#10;d25yZXYueG1sUEsFBgAAAAAEAAQA9QAAAIgDAAAAAA==&#10;" path="m,l15840,r,210l,210,,xe" fillcolor="#f8ffff" stroked="f">
                    <v:path arrowok="t" o:connecttype="custom" o:connectlocs="0,12030;15840,12030;15840,12240;0,12240;0,12030" o:connectangles="0,0,0,0,0"/>
                  </v:shape>
                </v:group>
                <v:group id="Group 46" o:spid="_x0000_s1039" style="position:absolute;top:11925;width:15840;height:105" coordorigin=",11925" coordsize="15840,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7" o:spid="_x0000_s1040" style="position:absolute;top:11925;width:15840;height:105;visibility:visible;mso-wrap-style:square;v-text-anchor:top" coordsize="15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jRsEA&#10;AADbAAAADwAAAGRycy9kb3ducmV2LnhtbERP3WrCMBS+H+wdwhnsZmiqyJBqFOc2FERR2wc4NMem&#10;2JyUJrP17c2FsMuP73++7G0tbtT6yrGC0TABQVw4XXGpIM9+B1MQPiBrrB2Tgjt5WC5eX+aYatfx&#10;iW7nUIoYwj5FBSaEJpXSF4Ys+qFriCN3ca3FEGFbSt1iF8NtLcdJ8iktVhwbDDa0NlRcz39WwddH&#10;GFXf65/9Jst23eFI+XhjcqXe3/rVDESgPvyLn+6tVjCJY+O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o0bBAAAA2wAAAA8AAAAAAAAAAAAAAAAAmAIAAGRycy9kb3du&#10;cmV2LnhtbFBLBQYAAAAABAAEAPUAAACGAwAAAAA=&#10;" path="m,105l,,15840,r,105l,105e" fillcolor="#153151" stroked="f">
                    <v:path arrowok="t" o:connecttype="custom" o:connectlocs="0,12030;0,11925;15840,11925;15840,12030;0,12030" o:connectangles="0,0,0,0,0"/>
                  </v:shape>
                  <v:shape id="Picture 48" o:spid="_x0000_s1041" type="#_x0000_t75" style="position:absolute;left:960;top:9660;width:1215;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YTfDAAAA2wAAAA8AAABkcnMvZG93bnJldi54bWxEj0FrwkAUhO8F/8PyBG91Y5BWo2sQS0MO&#10;XmqL50f2mQSzb0N2NdFf3xUEj8PMfMOs08E04kqdqy0rmE0jEMSF1TWXCv5+v98XIJxH1thYJgU3&#10;cpBuRm9rTLTt+YeuB1+KAGGXoILK+zaR0hUVGXRT2xIH72Q7gz7IrpS6wz7ATSPjKPqQBmsOCxW2&#10;tKuoOB8uRkF+/+RyWF7ifZYtjpib3My+rFKT8bBdgfA0+Ff42c61gvkSHl/CD5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phN8MAAADbAAAADwAAAAAAAAAAAAAAAACf&#10;AgAAZHJzL2Rvd25yZXYueG1sUEsFBgAAAAAEAAQA9wAAAI8DAAAAAA==&#10;">
                    <v:imagedata r:id="rId22" o:title=""/>
                  </v:shape>
                  <v:shape id="Picture 49" o:spid="_x0000_s1042" type="#_x0000_t75" style="position:absolute;left:13815;top:9510;width:1125;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P6r/DAAAA2wAAAA8AAABkcnMvZG93bnJldi54bWxET8tqAjEU3Rf6D+EW3IhmbOkgo1FsS0Fa&#10;XPhauLtMbidTJzdDEnXq15tFweXhvKfzzjbiTD7UjhWMhhkI4tLpmisFu+3nYAwiRGSNjWNS8EcB&#10;5rPHhykW2l14TedNrEQK4VCgAhNjW0gZSkMWw9C1xIn7cd5iTNBXUnu8pHDbyOcsy6XFmlODwZbe&#10;DZXHzckqyHd9t/d5f/R9+DJvtHr5/VjGq1K9p24xARGpi3fxv3upFbym9elL+gF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qv8MAAADbAAAADwAAAAAAAAAAAAAAAACf&#10;AgAAZHJzL2Rvd25yZXYueG1sUEsFBgAAAAAEAAQA9wAAAI8DAAAAAA==&#10;">
                    <v:imagedata r:id="rId23" o:title=""/>
                  </v:shape>
                </v:group>
                <w10:wrap anchorx="page" anchory="page"/>
              </v:group>
            </w:pict>
          </mc:Fallback>
        </mc:AlternateContent>
      </w:r>
    </w:p>
    <w:sectPr w:rsidR="00305BD1" w:rsidRPr="00A55CB0" w:rsidSect="00305BD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D7" w:rsidRDefault="006A2FD7" w:rsidP="006D63E9">
      <w:pPr>
        <w:spacing w:after="0" w:line="240" w:lineRule="auto"/>
      </w:pPr>
      <w:r>
        <w:separator/>
      </w:r>
    </w:p>
  </w:endnote>
  <w:endnote w:type="continuationSeparator" w:id="0">
    <w:p w:rsidR="006A2FD7" w:rsidRDefault="006A2FD7" w:rsidP="006D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D7" w:rsidRDefault="006A2FD7" w:rsidP="00126259">
    <w:pPr>
      <w:pStyle w:val="Footer"/>
      <w:jc w:val="center"/>
    </w:pPr>
    <w:r w:rsidRPr="00126259">
      <w:rPr>
        <w:i/>
      </w:rPr>
      <w:t>FLORIDA PUBLIC SCHOOL HEROES – Press Kit</w:t>
    </w:r>
    <w:r>
      <w:tab/>
      <w:t xml:space="preserve">                                                 </w:t>
    </w:r>
    <w:r>
      <w:tab/>
    </w:r>
    <w:r w:rsidRPr="00126259">
      <w:rPr>
        <w:rFonts w:ascii="Times New Roman" w:hAnsi="Times New Roman" w:cs="Times New Roman"/>
        <w:b/>
      </w:rPr>
      <w:t>The Florida School Boards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D7" w:rsidRPr="00D248CC" w:rsidRDefault="006A2FD7" w:rsidP="00D248CC">
    <w:pPr>
      <w:widowControl w:val="0"/>
      <w:spacing w:before="9" w:after="0"/>
      <w:ind w:left="105" w:right="117"/>
      <w:jc w:val="center"/>
      <w:rPr>
        <w:rFonts w:ascii="Times New Roman" w:hAnsi="Times New Roman" w:cs="Times New Roman"/>
        <w:i/>
        <w:color w:val="1F497D"/>
        <w:w w:val="115"/>
        <w:sz w:val="16"/>
        <w:szCs w:val="16"/>
      </w:rPr>
    </w:pPr>
    <w:r>
      <w:rPr>
        <w:rFonts w:ascii="Gill Sans MT" w:hAnsi="Gill Sans MT"/>
        <w:color w:val="1F497D"/>
        <w:w w:val="115"/>
        <w:sz w:val="18"/>
        <w:szCs w:val="18"/>
      </w:rPr>
      <w:t>203</w:t>
    </w:r>
    <w:r>
      <w:rPr>
        <w:rFonts w:ascii="Gill Sans MT" w:hAnsi="Gill Sans MT"/>
        <w:color w:val="1F497D"/>
        <w:spacing w:val="-16"/>
        <w:w w:val="115"/>
        <w:sz w:val="18"/>
        <w:szCs w:val="18"/>
      </w:rPr>
      <w:t xml:space="preserve"> </w:t>
    </w:r>
    <w:r>
      <w:rPr>
        <w:rFonts w:ascii="Gill Sans MT" w:hAnsi="Gill Sans MT"/>
        <w:color w:val="1F497D"/>
        <w:w w:val="115"/>
        <w:sz w:val="18"/>
        <w:szCs w:val="18"/>
      </w:rPr>
      <w:t>South</w:t>
    </w:r>
    <w:r>
      <w:rPr>
        <w:rFonts w:ascii="Gill Sans MT" w:hAnsi="Gill Sans MT"/>
        <w:color w:val="1F497D"/>
        <w:spacing w:val="2"/>
        <w:w w:val="115"/>
        <w:sz w:val="18"/>
        <w:szCs w:val="18"/>
      </w:rPr>
      <w:t xml:space="preserve"> </w:t>
    </w:r>
    <w:r>
      <w:rPr>
        <w:rFonts w:ascii="Gill Sans MT" w:hAnsi="Gill Sans MT"/>
        <w:color w:val="1F497D"/>
        <w:w w:val="115"/>
        <w:sz w:val="18"/>
        <w:szCs w:val="18"/>
      </w:rPr>
      <w:t>Monroe</w:t>
    </w:r>
    <w:r>
      <w:rPr>
        <w:rFonts w:ascii="Gill Sans MT" w:hAnsi="Gill Sans MT"/>
        <w:color w:val="1F497D"/>
        <w:spacing w:val="14"/>
        <w:w w:val="115"/>
        <w:sz w:val="18"/>
        <w:szCs w:val="18"/>
      </w:rPr>
      <w:t xml:space="preserve"> </w:t>
    </w:r>
    <w:r>
      <w:rPr>
        <w:rFonts w:ascii="Gill Sans MT" w:hAnsi="Gill Sans MT"/>
        <w:color w:val="1F497D"/>
        <w:w w:val="115"/>
        <w:sz w:val="18"/>
        <w:szCs w:val="18"/>
      </w:rPr>
      <w:t>Street</w:t>
    </w:r>
    <w:r>
      <w:rPr>
        <w:rFonts w:ascii="Gill Sans MT" w:hAnsi="Gill Sans MT"/>
        <w:color w:val="1F497D"/>
        <w:spacing w:val="60"/>
        <w:w w:val="115"/>
        <w:sz w:val="18"/>
        <w:szCs w:val="18"/>
      </w:rPr>
      <w:t xml:space="preserve"> </w:t>
    </w:r>
    <w:r>
      <w:rPr>
        <w:rFonts w:ascii="Gill Sans MT" w:hAnsi="Gill Sans MT"/>
        <w:color w:val="1F497D"/>
        <w:w w:val="115"/>
        <w:sz w:val="18"/>
        <w:szCs w:val="18"/>
      </w:rPr>
      <w:t>I</w:t>
    </w:r>
    <w:r>
      <w:rPr>
        <w:rFonts w:ascii="Gill Sans MT" w:hAnsi="Gill Sans MT"/>
        <w:color w:val="1F497D"/>
        <w:spacing w:val="-7"/>
        <w:w w:val="115"/>
        <w:sz w:val="18"/>
        <w:szCs w:val="18"/>
      </w:rPr>
      <w:t xml:space="preserve"> </w:t>
    </w:r>
    <w:r>
      <w:rPr>
        <w:rFonts w:ascii="Gill Sans MT" w:hAnsi="Gill Sans MT"/>
        <w:color w:val="1F497D"/>
        <w:spacing w:val="-30"/>
        <w:w w:val="115"/>
        <w:sz w:val="18"/>
        <w:szCs w:val="18"/>
      </w:rPr>
      <w:t>T</w:t>
    </w:r>
    <w:r>
      <w:rPr>
        <w:rFonts w:ascii="Gill Sans MT" w:hAnsi="Gill Sans MT"/>
        <w:color w:val="1F497D"/>
        <w:w w:val="115"/>
        <w:sz w:val="18"/>
        <w:szCs w:val="18"/>
      </w:rPr>
      <w:t>allahassee,</w:t>
    </w:r>
    <w:r>
      <w:rPr>
        <w:rFonts w:ascii="Gill Sans MT" w:hAnsi="Gill Sans MT"/>
        <w:color w:val="1F497D"/>
        <w:spacing w:val="22"/>
        <w:w w:val="115"/>
        <w:sz w:val="18"/>
        <w:szCs w:val="18"/>
      </w:rPr>
      <w:t xml:space="preserve"> </w:t>
    </w:r>
    <w:r>
      <w:rPr>
        <w:rFonts w:ascii="Gill Sans MT" w:hAnsi="Gill Sans MT"/>
        <w:color w:val="1F497D"/>
        <w:w w:val="115"/>
        <w:sz w:val="18"/>
        <w:szCs w:val="18"/>
      </w:rPr>
      <w:t>FL</w:t>
    </w:r>
    <w:r>
      <w:rPr>
        <w:rFonts w:ascii="Gill Sans MT" w:hAnsi="Gill Sans MT"/>
        <w:color w:val="1F497D"/>
        <w:spacing w:val="15"/>
        <w:w w:val="115"/>
        <w:sz w:val="18"/>
        <w:szCs w:val="18"/>
      </w:rPr>
      <w:t xml:space="preserve"> </w:t>
    </w:r>
    <w:r>
      <w:rPr>
        <w:rFonts w:ascii="Gill Sans MT" w:hAnsi="Gill Sans MT"/>
        <w:color w:val="1F497D"/>
        <w:w w:val="115"/>
        <w:sz w:val="18"/>
        <w:szCs w:val="18"/>
      </w:rPr>
      <w:t>32301</w:t>
    </w:r>
    <w:r>
      <w:rPr>
        <w:rFonts w:ascii="Gill Sans MT" w:hAnsi="Gill Sans MT"/>
        <w:color w:val="1F497D"/>
        <w:w w:val="121"/>
        <w:sz w:val="18"/>
        <w:szCs w:val="18"/>
      </w:rPr>
      <w:t xml:space="preserve"> </w:t>
    </w:r>
    <w:r>
      <w:rPr>
        <w:rFonts w:ascii="Gill Sans MT" w:hAnsi="Gill Sans MT"/>
        <w:color w:val="1F497D"/>
        <w:w w:val="115"/>
        <w:sz w:val="18"/>
        <w:szCs w:val="18"/>
      </w:rPr>
      <w:t>I  Phone:</w:t>
    </w:r>
    <w:r>
      <w:rPr>
        <w:rFonts w:ascii="Gill Sans MT" w:hAnsi="Gill Sans MT"/>
        <w:color w:val="1F497D"/>
        <w:spacing w:val="-8"/>
        <w:w w:val="115"/>
        <w:sz w:val="18"/>
        <w:szCs w:val="18"/>
      </w:rPr>
      <w:t xml:space="preserve"> </w:t>
    </w:r>
    <w:r>
      <w:rPr>
        <w:rFonts w:ascii="Gill Sans MT" w:hAnsi="Gill Sans MT"/>
        <w:color w:val="1F497D"/>
        <w:w w:val="115"/>
        <w:sz w:val="18"/>
        <w:szCs w:val="18"/>
      </w:rPr>
      <w:t>850.414.2578  I</w:t>
    </w:r>
    <w:r>
      <w:rPr>
        <w:rFonts w:ascii="Gill Sans MT" w:hAnsi="Gill Sans MT"/>
        <w:color w:val="1F497D"/>
        <w:spacing w:val="18"/>
        <w:w w:val="115"/>
        <w:sz w:val="18"/>
        <w:szCs w:val="18"/>
      </w:rPr>
      <w:t xml:space="preserve"> </w:t>
    </w:r>
    <w:r>
      <w:rPr>
        <w:rFonts w:ascii="Gill Sans MT" w:hAnsi="Gill Sans MT"/>
        <w:color w:val="1F497D"/>
        <w:w w:val="120"/>
        <w:sz w:val="18"/>
        <w:szCs w:val="18"/>
      </w:rPr>
      <w:t>www.fsba</w:t>
    </w:r>
    <w:r>
      <w:rPr>
        <w:rFonts w:ascii="Gill Sans MT" w:hAnsi="Gill Sans MT"/>
        <w:color w:val="1F497D"/>
        <w:spacing w:val="1"/>
        <w:w w:val="120"/>
        <w:sz w:val="18"/>
        <w:szCs w:val="18"/>
      </w:rPr>
      <w:t>.</w:t>
    </w:r>
    <w:r>
      <w:rPr>
        <w:rFonts w:ascii="Gill Sans MT" w:hAnsi="Gill Sans MT"/>
        <w:color w:val="1F497D"/>
        <w:w w:val="120"/>
        <w:sz w:val="18"/>
        <w:szCs w:val="18"/>
      </w:rPr>
      <w:t xml:space="preserve">org </w:t>
    </w:r>
    <w:r>
      <w:rPr>
        <w:rFonts w:ascii="Gill Sans MT" w:hAnsi="Gill Sans MT"/>
        <w:color w:val="1F497D"/>
        <w:w w:val="120"/>
        <w:sz w:val="18"/>
        <w:szCs w:val="18"/>
      </w:rPr>
      <w:br/>
    </w:r>
    <w:r w:rsidRPr="00565584">
      <w:rPr>
        <w:rFonts w:ascii="Times New Roman" w:hAnsi="Times New Roman" w:cs="Times New Roman"/>
        <w:i/>
        <w:color w:val="1F497D"/>
        <w:w w:val="115"/>
        <w:sz w:val="16"/>
        <w:szCs w:val="16"/>
      </w:rPr>
      <w:t>The mission of the Florida School Boards Association is to increase student achievement through</w:t>
    </w:r>
    <w:r>
      <w:rPr>
        <w:rFonts w:ascii="Times New Roman" w:hAnsi="Times New Roman" w:cs="Times New Roman"/>
        <w:i/>
        <w:color w:val="1F497D"/>
        <w:w w:val="115"/>
        <w:sz w:val="16"/>
        <w:szCs w:val="16"/>
      </w:rPr>
      <w:br/>
    </w:r>
    <w:r w:rsidRPr="00565584">
      <w:rPr>
        <w:rFonts w:ascii="Times New Roman" w:hAnsi="Times New Roman" w:cs="Times New Roman"/>
        <w:i/>
        <w:color w:val="1F497D"/>
        <w:w w:val="115"/>
        <w:sz w:val="16"/>
        <w:szCs w:val="16"/>
      </w:rPr>
      <w:t xml:space="preserve"> development of</w:t>
    </w:r>
    <w:r>
      <w:rPr>
        <w:rFonts w:ascii="Times New Roman" w:hAnsi="Times New Roman" w:cs="Times New Roman"/>
        <w:i/>
        <w:color w:val="1F497D"/>
        <w:w w:val="115"/>
        <w:sz w:val="16"/>
        <w:szCs w:val="16"/>
      </w:rPr>
      <w:t xml:space="preserve"> </w:t>
    </w:r>
    <w:r w:rsidRPr="00565584">
      <w:rPr>
        <w:rFonts w:ascii="Times New Roman" w:hAnsi="Times New Roman" w:cs="Times New Roman"/>
        <w:i/>
        <w:color w:val="1F497D"/>
        <w:w w:val="115"/>
        <w:sz w:val="16"/>
        <w:szCs w:val="16"/>
      </w:rPr>
      <w:t xml:space="preserve"> effective school board leadership and</w:t>
    </w:r>
    <w:r>
      <w:rPr>
        <w:rFonts w:ascii="Times New Roman" w:hAnsi="Times New Roman" w:cs="Times New Roman"/>
        <w:i/>
        <w:color w:val="1F497D"/>
        <w:w w:val="115"/>
        <w:sz w:val="16"/>
        <w:szCs w:val="16"/>
      </w:rPr>
      <w:t xml:space="preserve"> advocacy for public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D7" w:rsidRDefault="006A2FD7" w:rsidP="006D63E9">
      <w:pPr>
        <w:spacing w:after="0" w:line="240" w:lineRule="auto"/>
      </w:pPr>
      <w:r>
        <w:separator/>
      </w:r>
    </w:p>
  </w:footnote>
  <w:footnote w:type="continuationSeparator" w:id="0">
    <w:p w:rsidR="006A2FD7" w:rsidRDefault="006A2FD7" w:rsidP="006D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D7" w:rsidRDefault="006A2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A3C"/>
    <w:multiLevelType w:val="hybridMultilevel"/>
    <w:tmpl w:val="A19A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A0226"/>
    <w:multiLevelType w:val="hybridMultilevel"/>
    <w:tmpl w:val="4DFC1A9C"/>
    <w:lvl w:ilvl="0" w:tplc="5712D1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D4BB2"/>
    <w:multiLevelType w:val="hybridMultilevel"/>
    <w:tmpl w:val="468E4874"/>
    <w:lvl w:ilvl="0" w:tplc="D71E4372">
      <w:start w:val="1"/>
      <w:numFmt w:val="bullet"/>
      <w:lvlText w:val="•"/>
      <w:lvlJc w:val="left"/>
      <w:pPr>
        <w:ind w:left="3534" w:hanging="315"/>
      </w:pPr>
      <w:rPr>
        <w:rFonts w:ascii="Gill Sans MT" w:eastAsia="Gill Sans MT" w:hAnsi="Gill Sans MT" w:hint="default"/>
        <w:b/>
        <w:bCs/>
        <w:color w:val="F8FFFF"/>
        <w:w w:val="103"/>
        <w:sz w:val="37"/>
        <w:szCs w:val="37"/>
      </w:rPr>
    </w:lvl>
    <w:lvl w:ilvl="1" w:tplc="B9A47FF8">
      <w:start w:val="1"/>
      <w:numFmt w:val="bullet"/>
      <w:lvlText w:val="•"/>
      <w:lvlJc w:val="left"/>
      <w:pPr>
        <w:ind w:left="4765" w:hanging="315"/>
      </w:pPr>
      <w:rPr>
        <w:rFonts w:hint="default"/>
      </w:rPr>
    </w:lvl>
    <w:lvl w:ilvl="2" w:tplc="E3B89206">
      <w:start w:val="1"/>
      <w:numFmt w:val="bullet"/>
      <w:lvlText w:val="•"/>
      <w:lvlJc w:val="left"/>
      <w:pPr>
        <w:ind w:left="5995" w:hanging="315"/>
      </w:pPr>
      <w:rPr>
        <w:rFonts w:hint="default"/>
      </w:rPr>
    </w:lvl>
    <w:lvl w:ilvl="3" w:tplc="8D6846F2">
      <w:start w:val="1"/>
      <w:numFmt w:val="bullet"/>
      <w:lvlText w:val="•"/>
      <w:lvlJc w:val="left"/>
      <w:pPr>
        <w:ind w:left="7226" w:hanging="315"/>
      </w:pPr>
      <w:rPr>
        <w:rFonts w:hint="default"/>
      </w:rPr>
    </w:lvl>
    <w:lvl w:ilvl="4" w:tplc="33DA8FD6">
      <w:start w:val="1"/>
      <w:numFmt w:val="bullet"/>
      <w:lvlText w:val="•"/>
      <w:lvlJc w:val="left"/>
      <w:pPr>
        <w:ind w:left="8456" w:hanging="315"/>
      </w:pPr>
      <w:rPr>
        <w:rFonts w:hint="default"/>
      </w:rPr>
    </w:lvl>
    <w:lvl w:ilvl="5" w:tplc="99B8D804">
      <w:start w:val="1"/>
      <w:numFmt w:val="bullet"/>
      <w:lvlText w:val="•"/>
      <w:lvlJc w:val="left"/>
      <w:pPr>
        <w:ind w:left="9687" w:hanging="315"/>
      </w:pPr>
      <w:rPr>
        <w:rFonts w:hint="default"/>
      </w:rPr>
    </w:lvl>
    <w:lvl w:ilvl="6" w:tplc="8B085E62">
      <w:start w:val="1"/>
      <w:numFmt w:val="bullet"/>
      <w:lvlText w:val="•"/>
      <w:lvlJc w:val="left"/>
      <w:pPr>
        <w:ind w:left="10917" w:hanging="315"/>
      </w:pPr>
      <w:rPr>
        <w:rFonts w:hint="default"/>
      </w:rPr>
    </w:lvl>
    <w:lvl w:ilvl="7" w:tplc="47700268">
      <w:start w:val="1"/>
      <w:numFmt w:val="bullet"/>
      <w:lvlText w:val="•"/>
      <w:lvlJc w:val="left"/>
      <w:pPr>
        <w:ind w:left="12148" w:hanging="315"/>
      </w:pPr>
      <w:rPr>
        <w:rFonts w:hint="default"/>
      </w:rPr>
    </w:lvl>
    <w:lvl w:ilvl="8" w:tplc="BFB8A0D4">
      <w:start w:val="1"/>
      <w:numFmt w:val="bullet"/>
      <w:lvlText w:val="•"/>
      <w:lvlJc w:val="left"/>
      <w:pPr>
        <w:ind w:left="13378" w:hanging="31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E9"/>
    <w:rsid w:val="000D154C"/>
    <w:rsid w:val="000D2A48"/>
    <w:rsid w:val="001044A5"/>
    <w:rsid w:val="00126259"/>
    <w:rsid w:val="001576D7"/>
    <w:rsid w:val="00286F28"/>
    <w:rsid w:val="00305BD1"/>
    <w:rsid w:val="0039562B"/>
    <w:rsid w:val="003D4A52"/>
    <w:rsid w:val="004D72EF"/>
    <w:rsid w:val="005A4256"/>
    <w:rsid w:val="005B3CDB"/>
    <w:rsid w:val="0061761A"/>
    <w:rsid w:val="00690DA4"/>
    <w:rsid w:val="006A2FD7"/>
    <w:rsid w:val="006D63E9"/>
    <w:rsid w:val="00747103"/>
    <w:rsid w:val="00A25046"/>
    <w:rsid w:val="00A55CB0"/>
    <w:rsid w:val="00B36456"/>
    <w:rsid w:val="00B53CA4"/>
    <w:rsid w:val="00BC390F"/>
    <w:rsid w:val="00C47811"/>
    <w:rsid w:val="00C47ECC"/>
    <w:rsid w:val="00C96841"/>
    <w:rsid w:val="00D10A06"/>
    <w:rsid w:val="00D248CC"/>
    <w:rsid w:val="00F2428F"/>
    <w:rsid w:val="00FA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240D2A6-09AB-4FA0-8781-F4FDE3C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E9"/>
  </w:style>
  <w:style w:type="paragraph" w:styleId="Footer">
    <w:name w:val="footer"/>
    <w:basedOn w:val="Normal"/>
    <w:link w:val="FooterChar"/>
    <w:uiPriority w:val="99"/>
    <w:unhideWhenUsed/>
    <w:rsid w:val="006D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E9"/>
  </w:style>
  <w:style w:type="paragraph" w:styleId="BalloonText">
    <w:name w:val="Balloon Text"/>
    <w:basedOn w:val="Normal"/>
    <w:link w:val="BalloonTextChar"/>
    <w:uiPriority w:val="99"/>
    <w:semiHidden/>
    <w:unhideWhenUsed/>
    <w:rsid w:val="00FA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D81"/>
    <w:rPr>
      <w:rFonts w:ascii="Segoe UI" w:hAnsi="Segoe UI" w:cs="Segoe UI"/>
      <w:sz w:val="18"/>
      <w:szCs w:val="18"/>
    </w:rPr>
  </w:style>
  <w:style w:type="character" w:styleId="Hyperlink">
    <w:name w:val="Hyperlink"/>
    <w:basedOn w:val="DefaultParagraphFont"/>
    <w:uiPriority w:val="99"/>
    <w:unhideWhenUsed/>
    <w:rsid w:val="001044A5"/>
    <w:rPr>
      <w:color w:val="0563C1" w:themeColor="hyperlink"/>
      <w:u w:val="single"/>
    </w:rPr>
  </w:style>
  <w:style w:type="paragraph" w:styleId="ListParagraph">
    <w:name w:val="List Paragraph"/>
    <w:basedOn w:val="Normal"/>
    <w:uiPriority w:val="34"/>
    <w:qFormat/>
    <w:rsid w:val="0039562B"/>
    <w:pPr>
      <w:ind w:left="720"/>
      <w:contextualSpacing/>
    </w:pPr>
  </w:style>
  <w:style w:type="paragraph" w:styleId="BodyText">
    <w:name w:val="Body Text"/>
    <w:basedOn w:val="Normal"/>
    <w:link w:val="BodyTextChar"/>
    <w:uiPriority w:val="1"/>
    <w:qFormat/>
    <w:rsid w:val="00305BD1"/>
    <w:pPr>
      <w:widowControl w:val="0"/>
      <w:spacing w:after="0" w:line="240" w:lineRule="auto"/>
      <w:ind w:left="762"/>
    </w:pPr>
    <w:rPr>
      <w:rFonts w:ascii="Tahoma" w:eastAsia="Tahoma" w:hAnsi="Tahoma"/>
      <w:sz w:val="24"/>
      <w:szCs w:val="24"/>
    </w:rPr>
  </w:style>
  <w:style w:type="character" w:customStyle="1" w:styleId="BodyTextChar">
    <w:name w:val="Body Text Char"/>
    <w:basedOn w:val="DefaultParagraphFont"/>
    <w:link w:val="BodyText"/>
    <w:uiPriority w:val="1"/>
    <w:rsid w:val="00305BD1"/>
    <w:rPr>
      <w:rFonts w:ascii="Tahoma" w:eastAsia="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flschoolboards" TargetMode="External"/><Relationship Id="rId13" Type="http://schemas.openxmlformats.org/officeDocument/2006/relationships/hyperlink" Target="http://fsba.org/florida-public-school-heroe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mailto:Gay@fsba.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ba.org/florida-public-school-hero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png"/><Relationship Id="rId10" Type="http://schemas.openxmlformats.org/officeDocument/2006/relationships/hyperlink" Target="mailto:gay@fsba.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acebook.com/flschoolboardsassociation" TargetMode="External"/><Relationship Id="rId14" Type="http://schemas.openxmlformats.org/officeDocument/2006/relationships/hyperlink" Target="http://www.fsba.org/florida-public-school-heroes/"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7BFAEC08.dotm</Template>
  <TotalTime>476</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BillieAnne Gay</dc:creator>
  <cp:keywords/>
  <dc:description/>
  <cp:lastModifiedBy>BillieAnne Gay</cp:lastModifiedBy>
  <cp:revision>13</cp:revision>
  <cp:lastPrinted>2017-10-02T15:32:00Z</cp:lastPrinted>
  <dcterms:created xsi:type="dcterms:W3CDTF">2017-09-18T19:40:00Z</dcterms:created>
  <dcterms:modified xsi:type="dcterms:W3CDTF">2017-10-02T15:36:00Z</dcterms:modified>
</cp:coreProperties>
</file>