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A5" w:rsidRDefault="002823A5">
      <w:pPr>
        <w:widowControl w:val="0"/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EB2133">
        <w:rPr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753110</wp:posOffset>
            </wp:positionH>
            <wp:positionV relativeFrom="paragraph">
              <wp:posOffset>64770</wp:posOffset>
            </wp:positionV>
            <wp:extent cx="457200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3A5" w:rsidRDefault="002823A5">
      <w:pPr>
        <w:widowControl w:val="0"/>
      </w:pPr>
    </w:p>
    <w:p w:rsidR="005E7D55" w:rsidRDefault="005E7D55">
      <w:pPr>
        <w:widowControl w:val="0"/>
      </w:pPr>
    </w:p>
    <w:p w:rsidR="005E7D55" w:rsidRDefault="005E7D55">
      <w:pPr>
        <w:widowControl w:val="0"/>
      </w:pPr>
    </w:p>
    <w:p w:rsidR="005E7D55" w:rsidRDefault="005E7D55">
      <w:pPr>
        <w:widowControl w:val="0"/>
      </w:pPr>
    </w:p>
    <w:p w:rsidR="005E7D55" w:rsidRDefault="005E7D55" w:rsidP="005E7D55">
      <w:pPr>
        <w:widowControl w:val="0"/>
        <w:jc w:val="center"/>
        <w:rPr>
          <w:rFonts w:ascii="Arial" w:hAnsi="Arial" w:cs="Arial"/>
          <w:b/>
        </w:rPr>
      </w:pPr>
      <w:r w:rsidRPr="005E7D55">
        <w:rPr>
          <w:rFonts w:ascii="Arial" w:hAnsi="Arial" w:cs="Arial"/>
          <w:b/>
        </w:rPr>
        <w:t>LEGISLATIVE COMMITTEE MEMBER QUESTIONNAIRE</w:t>
      </w:r>
    </w:p>
    <w:p w:rsidR="006E2142" w:rsidRDefault="006E2142" w:rsidP="005E7D55">
      <w:pPr>
        <w:widowControl w:val="0"/>
        <w:jc w:val="center"/>
        <w:rPr>
          <w:rFonts w:ascii="Arial" w:hAnsi="Arial" w:cs="Arial"/>
          <w:b/>
        </w:rPr>
      </w:pPr>
    </w:p>
    <w:p w:rsidR="006E2142" w:rsidRPr="006E2142" w:rsidRDefault="006E2142" w:rsidP="006E21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2142">
        <w:rPr>
          <w:rFonts w:ascii="Arial" w:hAnsi="Arial" w:cs="Arial"/>
          <w:szCs w:val="24"/>
          <w:lang w:val="en-CA"/>
        </w:rPr>
        <w:fldChar w:fldCharType="begin"/>
      </w:r>
      <w:r w:rsidRPr="006E2142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6E2142">
        <w:rPr>
          <w:rFonts w:ascii="Arial" w:hAnsi="Arial" w:cs="Arial"/>
          <w:szCs w:val="24"/>
          <w:lang w:val="en-CA"/>
        </w:rPr>
        <w:fldChar w:fldCharType="end"/>
      </w:r>
      <w:r w:rsidRPr="006E2142">
        <w:rPr>
          <w:rFonts w:ascii="Arial" w:hAnsi="Arial" w:cs="Arial"/>
          <w:b/>
          <w:bCs/>
          <w:sz w:val="22"/>
          <w:szCs w:val="22"/>
        </w:rPr>
        <w:t>Name:</w:t>
      </w:r>
    </w:p>
    <w:p w:rsidR="006E2142" w:rsidRPr="006E2142" w:rsidRDefault="006E2142" w:rsidP="006E21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142" w:rsidRPr="006E2142" w:rsidRDefault="006E2142" w:rsidP="006E21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E2142">
        <w:rPr>
          <w:rFonts w:ascii="Arial" w:hAnsi="Arial" w:cs="Arial"/>
          <w:b/>
          <w:bCs/>
          <w:sz w:val="22"/>
          <w:szCs w:val="22"/>
        </w:rPr>
        <w:t>School District:</w:t>
      </w:r>
    </w:p>
    <w:p w:rsidR="006E2142" w:rsidRPr="006E2142" w:rsidRDefault="006E2142" w:rsidP="006E21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142" w:rsidRPr="006E2142" w:rsidRDefault="006E2142" w:rsidP="006E21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>Do you have a close relationship with a legislator or other state leader?  If so, please provide the following information for each legislator or state leader with whom you have a relationship:</w:t>
      </w: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>Name of legislator/state leader:</w:t>
      </w: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>Nature of the relationship:</w:t>
      </w: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>Comments/concerns about this relationship:</w:t>
      </w: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 xml:space="preserve">Do you have a particular interest or expertise that can enhance FSBA’s advocacy with policy makers?  If so, please provide the following information for each area of interest/expertise.  </w:t>
      </w:r>
      <w:r w:rsidRPr="009335A6">
        <w:rPr>
          <w:rFonts w:ascii="Arial" w:hAnsi="Arial" w:cs="Arial"/>
          <w:i/>
          <w:iCs/>
          <w:sz w:val="22"/>
          <w:szCs w:val="22"/>
        </w:rPr>
        <w:t>[NOTE: Please include traditional education-related areas such as curriculum, construction, finance, personnel, assessments, parental/community involvement, etc. as well as less traditional areas such as elections, growth management, health care, business management, juvenile justice, legal issues, etc.]</w:t>
      </w: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>Area of interest/expertise:</w:t>
      </w: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>Source/reason for this interest/expertise:</w:t>
      </w:r>
    </w:p>
    <w:p w:rsidR="006E2142" w:rsidRPr="006E2142" w:rsidRDefault="006E2142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6E2142" w:rsidP="0098137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335A6">
        <w:rPr>
          <w:rFonts w:ascii="Arial" w:hAnsi="Arial" w:cs="Arial"/>
          <w:sz w:val="22"/>
          <w:szCs w:val="22"/>
        </w:rPr>
        <w:t>Comments/concerns about this interest/expertise:</w:t>
      </w:r>
    </w:p>
    <w:p w:rsidR="009335A6" w:rsidRDefault="009335A6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35A6" w:rsidRDefault="009335A6" w:rsidP="00981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2142" w:rsidRPr="009335A6" w:rsidRDefault="009335A6" w:rsidP="0098137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9335A6">
        <w:rPr>
          <w:rFonts w:ascii="Arial" w:hAnsi="Arial" w:cs="Arial"/>
          <w:sz w:val="22"/>
          <w:szCs w:val="22"/>
        </w:rPr>
        <w:lastRenderedPageBreak/>
        <w:t>I</w:t>
      </w:r>
      <w:r w:rsidR="006E2142" w:rsidRPr="009335A6">
        <w:rPr>
          <w:rFonts w:ascii="Arial" w:hAnsi="Arial" w:cs="Arial"/>
          <w:sz w:val="22"/>
          <w:szCs w:val="22"/>
        </w:rPr>
        <w:t>s there any other information about you, your relationships, your interests/expertise, and/or</w:t>
      </w:r>
      <w:r w:rsidRPr="009335A6">
        <w:rPr>
          <w:rFonts w:ascii="Arial" w:hAnsi="Arial" w:cs="Arial"/>
          <w:sz w:val="22"/>
          <w:szCs w:val="22"/>
        </w:rPr>
        <w:t xml:space="preserve">           your </w:t>
      </w:r>
      <w:r w:rsidR="006E2142" w:rsidRPr="009335A6">
        <w:rPr>
          <w:rFonts w:ascii="Arial" w:hAnsi="Arial" w:cs="Arial"/>
          <w:sz w:val="22"/>
          <w:szCs w:val="22"/>
        </w:rPr>
        <w:t>background that you wish to share?</w:t>
      </w:r>
    </w:p>
    <w:p w:rsidR="005E7D55" w:rsidRDefault="005E7D55" w:rsidP="00981379">
      <w:pPr>
        <w:widowControl w:val="0"/>
        <w:jc w:val="both"/>
        <w:rPr>
          <w:rFonts w:ascii="Arial" w:hAnsi="Arial" w:cs="Arial"/>
          <w:b/>
        </w:rPr>
      </w:pPr>
    </w:p>
    <w:p w:rsidR="005E7D55" w:rsidRPr="005E7D55" w:rsidRDefault="005E7D55" w:rsidP="00981379">
      <w:pPr>
        <w:widowControl w:val="0"/>
        <w:jc w:val="both"/>
        <w:rPr>
          <w:rFonts w:ascii="Arial" w:hAnsi="Arial" w:cs="Arial"/>
          <w:b/>
        </w:rPr>
      </w:pPr>
    </w:p>
    <w:sectPr w:rsidR="005E7D55" w:rsidRPr="005E7D55" w:rsidSect="005E7D55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21E5"/>
    <w:multiLevelType w:val="hybridMultilevel"/>
    <w:tmpl w:val="A98AAAE2"/>
    <w:lvl w:ilvl="0" w:tplc="15DC1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A5"/>
    <w:rsid w:val="002823A5"/>
    <w:rsid w:val="005E7D55"/>
    <w:rsid w:val="006E2142"/>
    <w:rsid w:val="009335A6"/>
    <w:rsid w:val="00981379"/>
    <w:rsid w:val="00E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526A9F-2E94-4544-B2D2-3BBDD0A9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291AD0A7.dotm</Template>
  <TotalTime>29</TotalTime>
  <Pages>1</Pages>
  <Words>148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Melton</dc:creator>
  <cp:keywords/>
  <cp:lastModifiedBy>Ruth Melton</cp:lastModifiedBy>
  <cp:revision>2</cp:revision>
  <dcterms:created xsi:type="dcterms:W3CDTF">2017-11-19T08:14:00Z</dcterms:created>
  <dcterms:modified xsi:type="dcterms:W3CDTF">2017-11-19T08:14:00Z</dcterms:modified>
</cp:coreProperties>
</file>