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68E96F" w14:textId="77777777" w:rsidR="006E0123" w:rsidRDefault="006E0123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14:paraId="30CFFC86" w14:textId="0F3A7500" w:rsidR="006E0123" w:rsidRDefault="006E0123" w:rsidP="006E0123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Times New Roman" w:hAnsi="Times New Roman" w:cs="Times New Roman"/>
          <w:b/>
          <w:bCs/>
          <w:iCs/>
          <w:sz w:val="32"/>
          <w:szCs w:val="28"/>
        </w:rPr>
      </w:pPr>
      <w:r w:rsidRPr="006E0123">
        <w:rPr>
          <w:rFonts w:ascii="Times New Roman" w:hAnsi="Times New Roman" w:cs="Times New Roman"/>
          <w:b/>
          <w:bCs/>
          <w:iCs/>
          <w:sz w:val="32"/>
          <w:szCs w:val="28"/>
        </w:rPr>
        <w:t>New School Board Member Academy Agenda</w:t>
      </w:r>
    </w:p>
    <w:p w14:paraId="50A73586" w14:textId="2915F0C3" w:rsidR="009F4830" w:rsidRPr="009F4830" w:rsidRDefault="009F4830" w:rsidP="006E0123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830">
        <w:rPr>
          <w:rFonts w:ascii="Times New Roman" w:hAnsi="Times New Roman" w:cs="Times New Roman"/>
          <w:b/>
          <w:bCs/>
          <w:iCs/>
          <w:sz w:val="24"/>
          <w:szCs w:val="24"/>
        </w:rPr>
        <w:t>Four Points by Sheraton Tallahassee Downto</w:t>
      </w:r>
      <w:r w:rsidR="008A2777">
        <w:rPr>
          <w:rFonts w:ascii="Times New Roman" w:hAnsi="Times New Roman" w:cs="Times New Roman"/>
          <w:b/>
          <w:bCs/>
          <w:iCs/>
          <w:sz w:val="24"/>
          <w:szCs w:val="24"/>
        </w:rPr>
        <w:t>w</w:t>
      </w:r>
      <w:r w:rsidRPr="009F4830">
        <w:rPr>
          <w:rFonts w:ascii="Times New Roman" w:hAnsi="Times New Roman" w:cs="Times New Roman"/>
          <w:b/>
          <w:bCs/>
          <w:iCs/>
          <w:sz w:val="24"/>
          <w:szCs w:val="24"/>
        </w:rPr>
        <w:t>n</w:t>
      </w:r>
    </w:p>
    <w:p w14:paraId="128D3166" w14:textId="0C68F174" w:rsidR="009F4830" w:rsidRPr="009F4830" w:rsidRDefault="009F4830" w:rsidP="006E0123">
      <w:pPr>
        <w:widowControl w:val="0"/>
        <w:overflowPunct w:val="0"/>
        <w:autoSpaceDE w:val="0"/>
        <w:autoSpaceDN w:val="0"/>
        <w:adjustRightInd w:val="0"/>
        <w:spacing w:after="0" w:line="285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F4830">
        <w:rPr>
          <w:rFonts w:ascii="Times New Roman" w:hAnsi="Times New Roman" w:cs="Times New Roman"/>
          <w:b/>
          <w:bCs/>
          <w:iCs/>
          <w:sz w:val="24"/>
          <w:szCs w:val="24"/>
        </w:rPr>
        <w:t>316 W. Tennessee Street</w:t>
      </w:r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bCs/>
          <w:iCs/>
          <w:sz w:val="24"/>
          <w:szCs w:val="24"/>
        </w:rPr>
        <w:t xml:space="preserve">• </w:t>
      </w:r>
      <w:r w:rsidRPr="009F4830">
        <w:rPr>
          <w:rFonts w:ascii="Times New Roman" w:hAnsi="Times New Roman" w:cs="Times New Roman"/>
          <w:b/>
          <w:bCs/>
          <w:iCs/>
          <w:sz w:val="24"/>
          <w:szCs w:val="24"/>
        </w:rPr>
        <w:t>Tallahassee, FL 32301</w:t>
      </w:r>
    </w:p>
    <w:p w14:paraId="3617792C" w14:textId="77777777" w:rsidR="00D9492E" w:rsidRPr="00D9492E" w:rsidRDefault="00D9492E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/>
          <w:iCs/>
          <w:sz w:val="14"/>
          <w:szCs w:val="28"/>
        </w:rPr>
      </w:pPr>
    </w:p>
    <w:p w14:paraId="3D905FD1" w14:textId="77777777" w:rsidR="001E1D65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Tuesday, April 2, 2019</w:t>
      </w:r>
    </w:p>
    <w:p w14:paraId="66B8BA60" w14:textId="77777777" w:rsidR="001E1D65" w:rsidRPr="00D9492E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/>
          <w:iCs/>
          <w:sz w:val="14"/>
          <w:szCs w:val="28"/>
        </w:rPr>
      </w:pPr>
    </w:p>
    <w:p w14:paraId="57D2F2D4" w14:textId="77777777" w:rsidR="001E1D65" w:rsidRPr="00E93FEC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  <w:sz w:val="26"/>
          <w:szCs w:val="26"/>
        </w:rPr>
      </w:pPr>
      <w:r w:rsidRPr="00E93FEC">
        <w:rPr>
          <w:rFonts w:ascii="Times New Roman" w:hAnsi="Times New Roman" w:cs="Times New Roman"/>
          <w:bCs/>
          <w:iCs/>
          <w:sz w:val="26"/>
          <w:szCs w:val="26"/>
        </w:rPr>
        <w:t>1:00 – 1:30 p.m.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>Welcome and “Tour Guide Report”</w:t>
      </w:r>
    </w:p>
    <w:p w14:paraId="52BA95D1" w14:textId="77777777" w:rsidR="001E1D65" w:rsidRPr="00640A5E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  <w:szCs w:val="26"/>
        </w:rPr>
      </w:pPr>
    </w:p>
    <w:p w14:paraId="5B1254DB" w14:textId="77777777" w:rsidR="00100391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1:30 – </w:t>
      </w:r>
      <w:r w:rsidR="00100391">
        <w:rPr>
          <w:rFonts w:ascii="Times New Roman" w:hAnsi="Times New Roman" w:cs="Times New Roman"/>
          <w:bCs/>
          <w:iCs/>
          <w:sz w:val="26"/>
          <w:szCs w:val="26"/>
        </w:rPr>
        <w:t>2:00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 p.m.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ab/>
      </w:r>
      <w:r w:rsidR="00100391"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100391" w:rsidRPr="00100391">
        <w:rPr>
          <w:rFonts w:ascii="Times New Roman" w:hAnsi="Times New Roman" w:cs="Times New Roman"/>
          <w:b/>
          <w:bCs/>
          <w:iCs/>
          <w:sz w:val="26"/>
          <w:szCs w:val="26"/>
        </w:rPr>
        <w:t>How Do You Learn</w:t>
      </w:r>
      <w:r w:rsidR="00100391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? </w:t>
      </w:r>
    </w:p>
    <w:p w14:paraId="694E3EE8" w14:textId="77777777" w:rsidR="006E0123" w:rsidRPr="00D9492E" w:rsidRDefault="006E0123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</w:p>
    <w:p w14:paraId="79D032F4" w14:textId="77777777" w:rsidR="001E1D65" w:rsidRPr="006E0123" w:rsidRDefault="00100391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 2:00 – 3:15 p.m.       </w:t>
      </w:r>
      <w:r w:rsidR="001E1D65" w:rsidRPr="00E93FEC">
        <w:rPr>
          <w:rFonts w:ascii="Times New Roman" w:hAnsi="Times New Roman" w:cs="Times New Roman"/>
          <w:bCs/>
          <w:iCs/>
          <w:sz w:val="26"/>
          <w:szCs w:val="26"/>
        </w:rPr>
        <w:t>“</w:t>
      </w:r>
      <w:r w:rsidR="001E1D65"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Staying on Your Runway” </w:t>
      </w:r>
      <w:r w:rsidR="001E1D65" w:rsidRPr="00E93FEC">
        <w:rPr>
          <w:rFonts w:ascii="Times New Roman" w:hAnsi="Times New Roman" w:cs="Times New Roman"/>
          <w:bCs/>
          <w:iCs/>
          <w:sz w:val="26"/>
          <w:szCs w:val="26"/>
        </w:rPr>
        <w:t>Exploring Governance Roles</w:t>
      </w:r>
    </w:p>
    <w:p w14:paraId="433FB154" w14:textId="77777777" w:rsidR="001E1D65" w:rsidRPr="006E0123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/>
          <w:iCs/>
          <w:sz w:val="24"/>
          <w:szCs w:val="26"/>
        </w:rPr>
      </w:pPr>
      <w:r w:rsidRPr="006E0123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                              </w:t>
      </w:r>
      <w:r w:rsidR="00E93FEC" w:rsidRPr="006E0123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  </w:t>
      </w:r>
      <w:r w:rsidR="006E0123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  </w:t>
      </w:r>
      <w:r w:rsidR="00E93FEC" w:rsidRPr="006E0123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</w:t>
      </w:r>
      <w:r w:rsidR="006E0123">
        <w:rPr>
          <w:rFonts w:ascii="Times New Roman" w:hAnsi="Times New Roman" w:cs="Times New Roman"/>
          <w:bCs/>
          <w:i/>
          <w:iCs/>
          <w:sz w:val="24"/>
          <w:szCs w:val="26"/>
        </w:rPr>
        <w:t xml:space="preserve"> </w:t>
      </w:r>
    </w:p>
    <w:p w14:paraId="7D82B290" w14:textId="77777777" w:rsidR="001E1D65" w:rsidRPr="00E93FEC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93FEC">
        <w:rPr>
          <w:rFonts w:ascii="Times New Roman" w:hAnsi="Times New Roman" w:cs="Times New Roman"/>
          <w:bCs/>
          <w:iCs/>
          <w:sz w:val="26"/>
          <w:szCs w:val="26"/>
        </w:rPr>
        <w:t>3:</w:t>
      </w:r>
      <w:r w:rsidR="00100391">
        <w:rPr>
          <w:rFonts w:ascii="Times New Roman" w:hAnsi="Times New Roman" w:cs="Times New Roman"/>
          <w:bCs/>
          <w:iCs/>
          <w:sz w:val="26"/>
          <w:szCs w:val="26"/>
        </w:rPr>
        <w:t>15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 – 3:</w:t>
      </w:r>
      <w:r w:rsidR="00100391">
        <w:rPr>
          <w:rFonts w:ascii="Times New Roman" w:hAnsi="Times New Roman" w:cs="Times New Roman"/>
          <w:bCs/>
          <w:iCs/>
          <w:sz w:val="26"/>
          <w:szCs w:val="26"/>
        </w:rPr>
        <w:t>30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 p.m.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>Break</w:t>
      </w:r>
    </w:p>
    <w:p w14:paraId="1A09305B" w14:textId="77777777" w:rsidR="001E1D65" w:rsidRPr="00640A5E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  <w:szCs w:val="26"/>
        </w:rPr>
      </w:pPr>
    </w:p>
    <w:p w14:paraId="6D90D837" w14:textId="77777777" w:rsidR="001E1D65" w:rsidRPr="00E93FEC" w:rsidRDefault="001E1D65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93FEC">
        <w:rPr>
          <w:rFonts w:ascii="Times New Roman" w:hAnsi="Times New Roman" w:cs="Times New Roman"/>
          <w:bCs/>
          <w:iCs/>
          <w:sz w:val="26"/>
          <w:szCs w:val="26"/>
        </w:rPr>
        <w:t>3:</w:t>
      </w:r>
      <w:r w:rsidR="00100391">
        <w:rPr>
          <w:rFonts w:ascii="Times New Roman" w:hAnsi="Times New Roman" w:cs="Times New Roman"/>
          <w:bCs/>
          <w:iCs/>
          <w:sz w:val="26"/>
          <w:szCs w:val="26"/>
        </w:rPr>
        <w:t>30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r w:rsidR="00100391">
        <w:rPr>
          <w:rFonts w:ascii="Times New Roman" w:hAnsi="Times New Roman" w:cs="Times New Roman"/>
          <w:bCs/>
          <w:iCs/>
          <w:sz w:val="26"/>
          <w:szCs w:val="26"/>
        </w:rPr>
        <w:t>5:00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 p.m. 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>Boardsmanship with Andy</w:t>
      </w:r>
    </w:p>
    <w:p w14:paraId="68C3A8EB" w14:textId="77777777" w:rsidR="00E93FEC" w:rsidRPr="00640A5E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  <w:szCs w:val="26"/>
        </w:rPr>
      </w:pP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</w:p>
    <w:p w14:paraId="353431CA" w14:textId="77777777" w:rsidR="00E93FEC" w:rsidRPr="00E93FEC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93FEC">
        <w:rPr>
          <w:rFonts w:ascii="Times New Roman" w:hAnsi="Times New Roman" w:cs="Times New Roman"/>
          <w:bCs/>
          <w:iCs/>
          <w:sz w:val="26"/>
          <w:szCs w:val="26"/>
        </w:rPr>
        <w:t xml:space="preserve">5:30 – 6:30 p.m. </w:t>
      </w:r>
      <w:r w:rsidRPr="00E93FEC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Reception </w:t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>at FSBA Office</w:t>
      </w:r>
    </w:p>
    <w:p w14:paraId="2E66D3DF" w14:textId="77777777" w:rsidR="00E93FEC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/>
          <w:iCs/>
          <w:sz w:val="24"/>
          <w:szCs w:val="28"/>
        </w:rPr>
      </w:pPr>
      <w:r>
        <w:rPr>
          <w:rFonts w:ascii="Times New Roman" w:hAnsi="Times New Roman" w:cs="Times New Roman"/>
          <w:bCs/>
          <w:i/>
          <w:iCs/>
          <w:sz w:val="24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ab/>
      </w:r>
      <w:r>
        <w:rPr>
          <w:rFonts w:ascii="Times New Roman" w:hAnsi="Times New Roman" w:cs="Times New Roman"/>
          <w:bCs/>
          <w:i/>
          <w:iCs/>
          <w:sz w:val="24"/>
          <w:szCs w:val="28"/>
        </w:rPr>
        <w:tab/>
        <w:t>203 S. Monroe Street</w:t>
      </w:r>
    </w:p>
    <w:p w14:paraId="39DAE269" w14:textId="77777777" w:rsidR="00E93FEC" w:rsidRPr="00D9492E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Cs/>
          <w:sz w:val="14"/>
          <w:szCs w:val="28"/>
        </w:rPr>
      </w:pPr>
    </w:p>
    <w:p w14:paraId="1D2CAC2A" w14:textId="77777777" w:rsidR="00E93FEC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E93F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Wednesday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, April 3, 2019</w:t>
      </w:r>
    </w:p>
    <w:p w14:paraId="55D58ED0" w14:textId="77777777" w:rsidR="00E93FEC" w:rsidRPr="00D9492E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/>
          <w:iCs/>
          <w:sz w:val="14"/>
          <w:szCs w:val="28"/>
        </w:rPr>
      </w:pPr>
    </w:p>
    <w:p w14:paraId="7CD4AD4E" w14:textId="77777777" w:rsidR="00E93FEC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 w:rsidRPr="00E93FEC">
        <w:rPr>
          <w:rFonts w:ascii="Times New Roman" w:hAnsi="Times New Roman" w:cs="Times New Roman"/>
          <w:bCs/>
          <w:iCs/>
          <w:sz w:val="26"/>
          <w:szCs w:val="26"/>
        </w:rPr>
        <w:t>7:45 – 8:30</w:t>
      </w:r>
      <w:r w:rsidR="00640A5E">
        <w:rPr>
          <w:rFonts w:ascii="Times New Roman" w:hAnsi="Times New Roman" w:cs="Times New Roman"/>
          <w:bCs/>
          <w:iCs/>
          <w:sz w:val="26"/>
          <w:szCs w:val="26"/>
        </w:rPr>
        <w:t xml:space="preserve"> a.m.</w:t>
      </w:r>
      <w:r w:rsidR="00640A5E">
        <w:rPr>
          <w:rFonts w:ascii="Times New Roman" w:hAnsi="Times New Roman" w:cs="Times New Roman"/>
          <w:b/>
          <w:bCs/>
          <w:i/>
          <w:iCs/>
          <w:sz w:val="26"/>
          <w:szCs w:val="26"/>
        </w:rPr>
        <w:tab/>
      </w:r>
      <w:r w:rsidRPr="00E93FEC">
        <w:rPr>
          <w:rFonts w:ascii="Times New Roman" w:hAnsi="Times New Roman" w:cs="Times New Roman"/>
          <w:b/>
          <w:bCs/>
          <w:iCs/>
          <w:sz w:val="26"/>
          <w:szCs w:val="26"/>
        </w:rPr>
        <w:t>Breakfast Buffet</w:t>
      </w:r>
    </w:p>
    <w:p w14:paraId="0609912F" w14:textId="77777777" w:rsidR="00E93FEC" w:rsidRPr="00D9492E" w:rsidRDefault="00E93FEC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Cs w:val="26"/>
        </w:rPr>
      </w:pPr>
    </w:p>
    <w:p w14:paraId="381377B0" w14:textId="77777777" w:rsidR="009833C1" w:rsidRDefault="00100391" w:rsidP="009833C1">
      <w:pPr>
        <w:spacing w:after="0"/>
      </w:pPr>
      <w:r>
        <w:rPr>
          <w:rFonts w:ascii="Times New Roman" w:hAnsi="Times New Roman" w:cs="Times New Roman"/>
          <w:bCs/>
          <w:iCs/>
          <w:sz w:val="26"/>
          <w:szCs w:val="26"/>
        </w:rPr>
        <w:t xml:space="preserve">8:30 </w:t>
      </w:r>
      <w:r w:rsidR="00640A5E">
        <w:rPr>
          <w:rFonts w:ascii="Times New Roman" w:hAnsi="Times New Roman" w:cs="Times New Roman"/>
          <w:bCs/>
          <w:iCs/>
          <w:sz w:val="26"/>
          <w:szCs w:val="26"/>
        </w:rPr>
        <w:t>–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</w:t>
      </w:r>
      <w:r w:rsidR="009833C1">
        <w:rPr>
          <w:rFonts w:ascii="Times New Roman" w:hAnsi="Times New Roman" w:cs="Times New Roman"/>
          <w:bCs/>
          <w:iCs/>
          <w:sz w:val="26"/>
          <w:szCs w:val="26"/>
        </w:rPr>
        <w:t xml:space="preserve">10:30 </w:t>
      </w:r>
      <w:r w:rsidR="00640A5E">
        <w:rPr>
          <w:rFonts w:ascii="Times New Roman" w:hAnsi="Times New Roman" w:cs="Times New Roman"/>
          <w:bCs/>
          <w:iCs/>
          <w:sz w:val="26"/>
          <w:szCs w:val="26"/>
        </w:rPr>
        <w:t>a.m.</w:t>
      </w:r>
      <w:r w:rsidR="009833C1">
        <w:rPr>
          <w:b/>
          <w:bCs/>
        </w:rPr>
        <w:t xml:space="preserve"> </w:t>
      </w:r>
      <w:r w:rsidR="00D9492E">
        <w:rPr>
          <w:b/>
          <w:bCs/>
        </w:rPr>
        <w:tab/>
      </w:r>
      <w:r w:rsidR="009833C1" w:rsidRPr="00D9492E">
        <w:rPr>
          <w:rFonts w:ascii="Times New Roman" w:hAnsi="Times New Roman" w:cs="Times New Roman"/>
          <w:b/>
          <w:bCs/>
          <w:sz w:val="26"/>
          <w:szCs w:val="26"/>
        </w:rPr>
        <w:t>Design Thinking - Opening the Mind to Possibilities</w:t>
      </w:r>
    </w:p>
    <w:p w14:paraId="5DE37CF1" w14:textId="49C22455" w:rsidR="009833C1" w:rsidRDefault="00D9492E" w:rsidP="009833C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Education Elements, a national K-12 education consultancy, will lead an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interactive and engaging workshop aimed at learning new processes and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tactics for building empathy and </w:t>
      </w:r>
      <w:r w:rsidRPr="00D9492E">
        <w:rPr>
          <w:rFonts w:ascii="Times New Roman" w:hAnsi="Times New Roman" w:cs="Times New Roman"/>
          <w:sz w:val="24"/>
          <w:szCs w:val="24"/>
        </w:rPr>
        <w:t>problem</w:t>
      </w:r>
      <w:r>
        <w:rPr>
          <w:rFonts w:ascii="Times New Roman" w:hAnsi="Times New Roman" w:cs="Times New Roman"/>
          <w:sz w:val="24"/>
          <w:szCs w:val="24"/>
        </w:rPr>
        <w:t>-solving</w:t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 challenges you face in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your own districts.  Using design thinking protocols, the Education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Elements team will lead board members through a workshop with the end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 xml:space="preserve">goal of providing tools and actionable tactics board members can take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833C1" w:rsidRPr="00D9492E">
        <w:rPr>
          <w:rFonts w:ascii="Times New Roman" w:hAnsi="Times New Roman" w:cs="Times New Roman"/>
          <w:sz w:val="24"/>
          <w:szCs w:val="24"/>
        </w:rPr>
        <w:t>back to their own districts.</w:t>
      </w:r>
      <w:bookmarkStart w:id="0" w:name="_GoBack"/>
      <w:bookmarkEnd w:id="0"/>
    </w:p>
    <w:p w14:paraId="7B3D19DD" w14:textId="77777777" w:rsidR="00D9492E" w:rsidRPr="00D9492E" w:rsidRDefault="00D9492E" w:rsidP="009833C1">
      <w:pPr>
        <w:spacing w:after="0"/>
        <w:rPr>
          <w:rFonts w:ascii="Times New Roman" w:hAnsi="Times New Roman" w:cs="Times New Roman"/>
          <w:szCs w:val="24"/>
        </w:rPr>
      </w:pPr>
    </w:p>
    <w:p w14:paraId="72163E33" w14:textId="77777777" w:rsidR="00640A5E" w:rsidRDefault="00640A5E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10:</w:t>
      </w:r>
      <w:r w:rsidR="009833C1">
        <w:rPr>
          <w:rFonts w:ascii="Times New Roman" w:hAnsi="Times New Roman" w:cs="Times New Roman"/>
          <w:bCs/>
          <w:iCs/>
          <w:sz w:val="26"/>
          <w:szCs w:val="26"/>
        </w:rPr>
        <w:t>30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– 10:</w:t>
      </w:r>
      <w:r w:rsidR="009833C1">
        <w:rPr>
          <w:rFonts w:ascii="Times New Roman" w:hAnsi="Times New Roman" w:cs="Times New Roman"/>
          <w:bCs/>
          <w:iCs/>
          <w:sz w:val="26"/>
          <w:szCs w:val="26"/>
        </w:rPr>
        <w:t>45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a.m.</w:t>
      </w:r>
      <w:r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40A5E">
        <w:rPr>
          <w:rFonts w:ascii="Times New Roman" w:hAnsi="Times New Roman" w:cs="Times New Roman"/>
          <w:b/>
          <w:bCs/>
          <w:iCs/>
          <w:sz w:val="26"/>
          <w:szCs w:val="26"/>
        </w:rPr>
        <w:t>Break</w:t>
      </w:r>
    </w:p>
    <w:p w14:paraId="5A5D21BD" w14:textId="77777777" w:rsidR="00640A5E" w:rsidRPr="00D9492E" w:rsidRDefault="00640A5E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Cs w:val="26"/>
        </w:rPr>
      </w:pPr>
    </w:p>
    <w:p w14:paraId="41E42933" w14:textId="77777777" w:rsidR="00640A5E" w:rsidRDefault="00640A5E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/>
          <w:bCs/>
          <w:iCs/>
          <w:sz w:val="26"/>
          <w:szCs w:val="26"/>
        </w:rPr>
      </w:pPr>
      <w:r>
        <w:rPr>
          <w:rFonts w:ascii="Times New Roman" w:hAnsi="Times New Roman" w:cs="Times New Roman"/>
          <w:bCs/>
          <w:iCs/>
          <w:sz w:val="26"/>
          <w:szCs w:val="26"/>
        </w:rPr>
        <w:t>10:</w:t>
      </w:r>
      <w:r w:rsidR="009833C1">
        <w:rPr>
          <w:rFonts w:ascii="Times New Roman" w:hAnsi="Times New Roman" w:cs="Times New Roman"/>
          <w:bCs/>
          <w:iCs/>
          <w:sz w:val="26"/>
          <w:szCs w:val="26"/>
        </w:rPr>
        <w:t>45</w:t>
      </w:r>
      <w:r>
        <w:rPr>
          <w:rFonts w:ascii="Times New Roman" w:hAnsi="Times New Roman" w:cs="Times New Roman"/>
          <w:bCs/>
          <w:iCs/>
          <w:sz w:val="26"/>
          <w:szCs w:val="26"/>
        </w:rPr>
        <w:t xml:space="preserve"> – </w:t>
      </w:r>
      <w:r w:rsidR="006E0123">
        <w:rPr>
          <w:rFonts w:ascii="Times New Roman" w:hAnsi="Times New Roman" w:cs="Times New Roman"/>
          <w:bCs/>
          <w:iCs/>
          <w:sz w:val="26"/>
          <w:szCs w:val="26"/>
        </w:rPr>
        <w:t>12:00 p.m.</w:t>
      </w:r>
      <w:r w:rsidR="006E0123">
        <w:rPr>
          <w:rFonts w:ascii="Times New Roman" w:hAnsi="Times New Roman" w:cs="Times New Roman"/>
          <w:b/>
          <w:bCs/>
          <w:iCs/>
          <w:sz w:val="26"/>
          <w:szCs w:val="26"/>
        </w:rPr>
        <w:t xml:space="preserve">  Advocacy Training</w:t>
      </w:r>
    </w:p>
    <w:p w14:paraId="690D65B0" w14:textId="77777777" w:rsidR="006E0123" w:rsidRPr="006E0123" w:rsidRDefault="006E0123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  <w:r>
        <w:rPr>
          <w:rFonts w:ascii="Times New Roman" w:hAnsi="Times New Roman" w:cs="Times New Roman"/>
          <w:b/>
          <w:bCs/>
          <w:iCs/>
          <w:sz w:val="26"/>
          <w:szCs w:val="26"/>
        </w:rPr>
        <w:tab/>
      </w:r>
    </w:p>
    <w:p w14:paraId="4202FAD0" w14:textId="77777777" w:rsidR="001E1D65" w:rsidRPr="009833C1" w:rsidRDefault="006E0123" w:rsidP="001E1D65">
      <w:pPr>
        <w:widowControl w:val="0"/>
        <w:overflowPunct w:val="0"/>
        <w:autoSpaceDE w:val="0"/>
        <w:autoSpaceDN w:val="0"/>
        <w:adjustRightInd w:val="0"/>
        <w:spacing w:after="0" w:line="285" w:lineRule="auto"/>
        <w:rPr>
          <w:rFonts w:ascii="Times New Roman" w:hAnsi="Times New Roman" w:cs="Times New Roman"/>
          <w:bCs/>
          <w:i/>
          <w:iCs/>
          <w:sz w:val="26"/>
          <w:szCs w:val="26"/>
        </w:rPr>
      </w:pPr>
      <w:r w:rsidRPr="006E0123">
        <w:rPr>
          <w:rFonts w:ascii="Times New Roman" w:hAnsi="Times New Roman" w:cs="Times New Roman"/>
          <w:bCs/>
          <w:iCs/>
          <w:sz w:val="26"/>
          <w:szCs w:val="26"/>
        </w:rPr>
        <w:t>12:00 p.m</w:t>
      </w:r>
      <w:r w:rsidR="00D9492E">
        <w:rPr>
          <w:rFonts w:ascii="Times New Roman" w:hAnsi="Times New Roman" w:cs="Times New Roman"/>
          <w:bCs/>
          <w:iCs/>
          <w:sz w:val="26"/>
          <w:szCs w:val="26"/>
        </w:rPr>
        <w:t>.</w:t>
      </w:r>
      <w:r w:rsidRPr="006E0123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E0123">
        <w:rPr>
          <w:rFonts w:ascii="Times New Roman" w:hAnsi="Times New Roman" w:cs="Times New Roman"/>
          <w:bCs/>
          <w:iCs/>
          <w:sz w:val="26"/>
          <w:szCs w:val="26"/>
        </w:rPr>
        <w:tab/>
      </w:r>
      <w:r w:rsidRPr="006E0123">
        <w:rPr>
          <w:rFonts w:ascii="Times New Roman" w:hAnsi="Times New Roman" w:cs="Times New Roman"/>
          <w:b/>
          <w:bCs/>
          <w:iCs/>
          <w:sz w:val="26"/>
          <w:szCs w:val="26"/>
        </w:rPr>
        <w:t>Adjourn</w:t>
      </w:r>
      <w:r w:rsidR="001E1D65" w:rsidRPr="006E0123">
        <w:rPr>
          <w:rFonts w:ascii="Times New Roman" w:hAnsi="Times New Roman" w:cs="Times New Roman"/>
          <w:bCs/>
          <w:i/>
          <w:iCs/>
          <w:sz w:val="26"/>
          <w:szCs w:val="26"/>
        </w:rPr>
        <w:tab/>
      </w:r>
    </w:p>
    <w:sectPr w:rsidR="001E1D65" w:rsidRPr="009833C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37614A" w14:textId="77777777" w:rsidR="00C03127" w:rsidRDefault="00C03127" w:rsidP="00D40DC2">
      <w:pPr>
        <w:spacing w:after="0" w:line="240" w:lineRule="auto"/>
      </w:pPr>
      <w:r>
        <w:separator/>
      </w:r>
    </w:p>
  </w:endnote>
  <w:endnote w:type="continuationSeparator" w:id="0">
    <w:p w14:paraId="1A81D02B" w14:textId="77777777" w:rsidR="00C03127" w:rsidRDefault="00C03127" w:rsidP="00D40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DACDE" w14:textId="77777777" w:rsidR="00D40DC2" w:rsidRDefault="00D40DC2" w:rsidP="00D40DC2">
    <w:pPr>
      <w:pStyle w:val="Footer"/>
      <w:jc w:val="center"/>
    </w:pPr>
    <w:r>
      <w:t xml:space="preserve">203 South Monroe </w:t>
    </w:r>
    <w:r w:rsidR="00D9492E">
      <w:t>Street</w:t>
    </w:r>
    <w:r w:rsidR="00D9492E" w:rsidRPr="00FD3C60">
      <w:rPr>
        <w:b/>
      </w:rPr>
      <w:t xml:space="preserve"> </w:t>
    </w:r>
    <w:r w:rsidR="00D9492E">
      <w:rPr>
        <w:b/>
      </w:rPr>
      <w:t>•</w:t>
    </w:r>
    <w:r>
      <w:rPr>
        <w:b/>
      </w:rPr>
      <w:t xml:space="preserve"> </w:t>
    </w:r>
    <w:r>
      <w:t xml:space="preserve">Tallahassee, FL 32301 </w:t>
    </w:r>
    <w:r>
      <w:rPr>
        <w:b/>
      </w:rPr>
      <w:t>•</w:t>
    </w:r>
    <w:r w:rsidRPr="00FD3C60">
      <w:t xml:space="preserve"> (850) 414-2578</w:t>
    </w:r>
    <w:r>
      <w:t xml:space="preserve"> </w:t>
    </w:r>
    <w:r>
      <w:rPr>
        <w:b/>
      </w:rPr>
      <w:t xml:space="preserve">• </w:t>
    </w:r>
    <w:hyperlink r:id="rId1" w:history="1">
      <w:r w:rsidRPr="00E60025">
        <w:rPr>
          <w:rStyle w:val="Hyperlink"/>
        </w:rPr>
        <w:t>www.fsba.org</w:t>
      </w:r>
    </w:hyperlink>
    <w:r w:rsidRPr="00E60025">
      <w:t xml:space="preserve">  </w:t>
    </w:r>
    <w:r>
      <w:br/>
    </w:r>
    <w:r w:rsidRPr="00E60025">
      <w:t>Twitter: @FLSchoolBoards • Facebook: @FLSchoolBoardsAssociation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5CCA4B" w14:textId="77777777" w:rsidR="00C03127" w:rsidRDefault="00C03127" w:rsidP="00D40DC2">
      <w:pPr>
        <w:spacing w:after="0" w:line="240" w:lineRule="auto"/>
      </w:pPr>
      <w:r>
        <w:separator/>
      </w:r>
    </w:p>
  </w:footnote>
  <w:footnote w:type="continuationSeparator" w:id="0">
    <w:p w14:paraId="7F7754E0" w14:textId="77777777" w:rsidR="00C03127" w:rsidRDefault="00C03127" w:rsidP="00D40D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C4D3" w14:textId="09CE710B" w:rsidR="00D40DC2" w:rsidRDefault="00D40DC2" w:rsidP="006E0123">
    <w:pPr>
      <w:pStyle w:val="Header"/>
      <w:jc w:val="center"/>
    </w:pPr>
    <w:r>
      <w:rPr>
        <w:rFonts w:ascii="inherit" w:hAnsi="inherit" w:cs="Tahoma"/>
        <w:b/>
        <w:bCs/>
        <w:noProof/>
        <w:color w:val="111111"/>
        <w:bdr w:val="none" w:sz="0" w:space="0" w:color="auto" w:frame="1"/>
      </w:rPr>
      <w:drawing>
        <wp:inline distT="0" distB="0" distL="0" distR="0" wp14:anchorId="158346CF" wp14:editId="68403762">
          <wp:extent cx="4648200" cy="871538"/>
          <wp:effectExtent l="0" t="0" r="0" b="508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 inch high logo with words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1198" b="64538"/>
                  <a:stretch/>
                </pic:blipFill>
                <pic:spPr bwMode="auto">
                  <a:xfrm>
                    <a:off x="0" y="0"/>
                    <a:ext cx="4675981" cy="87674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C7BA7"/>
    <w:multiLevelType w:val="hybridMultilevel"/>
    <w:tmpl w:val="224A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82C3B"/>
    <w:multiLevelType w:val="hybridMultilevel"/>
    <w:tmpl w:val="25EAFD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510C3"/>
    <w:multiLevelType w:val="hybridMultilevel"/>
    <w:tmpl w:val="10165E0E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37E333D6"/>
    <w:multiLevelType w:val="hybridMultilevel"/>
    <w:tmpl w:val="84BC9914"/>
    <w:lvl w:ilvl="0" w:tplc="0FEE6ACE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4" w:hanging="360"/>
      </w:pPr>
      <w:rPr>
        <w:rFonts w:ascii="Wingdings" w:hAnsi="Wingdings" w:hint="default"/>
      </w:rPr>
    </w:lvl>
  </w:abstractNum>
  <w:abstractNum w:abstractNumId="4" w15:restartNumberingAfterBreak="0">
    <w:nsid w:val="4ADB7494"/>
    <w:multiLevelType w:val="hybridMultilevel"/>
    <w:tmpl w:val="509031B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5A107F"/>
    <w:multiLevelType w:val="hybridMultilevel"/>
    <w:tmpl w:val="0664A86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71E66A8"/>
    <w:multiLevelType w:val="hybridMultilevel"/>
    <w:tmpl w:val="1C54408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B4F82BFC"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215768"/>
    <w:multiLevelType w:val="hybridMultilevel"/>
    <w:tmpl w:val="BFDABF1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3A04B0E"/>
    <w:multiLevelType w:val="multilevel"/>
    <w:tmpl w:val="1CDC8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2B136C4"/>
    <w:multiLevelType w:val="hybridMultilevel"/>
    <w:tmpl w:val="43DA8F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3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40DC2"/>
    <w:rsid w:val="00100391"/>
    <w:rsid w:val="001E1D65"/>
    <w:rsid w:val="00206771"/>
    <w:rsid w:val="00226112"/>
    <w:rsid w:val="00543F84"/>
    <w:rsid w:val="005C5EB8"/>
    <w:rsid w:val="0061761A"/>
    <w:rsid w:val="00640A5E"/>
    <w:rsid w:val="00690DA4"/>
    <w:rsid w:val="006E0123"/>
    <w:rsid w:val="008A2777"/>
    <w:rsid w:val="00925595"/>
    <w:rsid w:val="009833C1"/>
    <w:rsid w:val="009F1046"/>
    <w:rsid w:val="009F4830"/>
    <w:rsid w:val="00C03127"/>
    <w:rsid w:val="00D40DC2"/>
    <w:rsid w:val="00D9492E"/>
    <w:rsid w:val="00E93FEC"/>
    <w:rsid w:val="00EE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829E153"/>
  <w15:chartTrackingRefBased/>
  <w15:docId w15:val="{30686E6A-28F9-4E4D-8BEA-649B4FDE3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6112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40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40DC2"/>
    <w:rPr>
      <w:b/>
      <w:bCs/>
    </w:rPr>
  </w:style>
  <w:style w:type="character" w:styleId="Hyperlink">
    <w:name w:val="Hyperlink"/>
    <w:basedOn w:val="DefaultParagraphFont"/>
    <w:uiPriority w:val="99"/>
    <w:unhideWhenUsed/>
    <w:rsid w:val="00D40DC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40DC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DC2"/>
  </w:style>
  <w:style w:type="paragraph" w:styleId="Footer">
    <w:name w:val="footer"/>
    <w:basedOn w:val="Normal"/>
    <w:link w:val="FooterChar"/>
    <w:uiPriority w:val="99"/>
    <w:unhideWhenUsed/>
    <w:rsid w:val="00D40DC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D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9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fsba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FE11DF5B.dotm</Template>
  <TotalTime>11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BillieAnne Gay</dc:creator>
  <cp:keywords/>
  <dc:description/>
  <cp:lastModifiedBy>Carolyn Sanders</cp:lastModifiedBy>
  <cp:revision>5</cp:revision>
  <dcterms:created xsi:type="dcterms:W3CDTF">2019-01-23T15:11:00Z</dcterms:created>
  <dcterms:modified xsi:type="dcterms:W3CDTF">2019-01-31T16:34:00Z</dcterms:modified>
</cp:coreProperties>
</file>