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5527" w14:textId="5428B9D7" w:rsidR="005F0053" w:rsidRDefault="005F0053" w:rsidP="005F00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2019-2020 FSBA LEGISLATIVE COMMITTEE REPRESENTATIVE</w:t>
      </w:r>
    </w:p>
    <w:p w14:paraId="48E079F6" w14:textId="396E6032" w:rsidR="005F0053" w:rsidRPr="005F0053" w:rsidRDefault="005F0053" w:rsidP="005F0053">
      <w:pPr>
        <w:jc w:val="center"/>
        <w:rPr>
          <w:i/>
        </w:rPr>
      </w:pPr>
      <w:r w:rsidRPr="00AA6CEE">
        <w:rPr>
          <w:i/>
        </w:rPr>
        <w:t xml:space="preserve">[To enter text on this form, </w:t>
      </w:r>
      <w:r>
        <w:rPr>
          <w:i/>
        </w:rPr>
        <w:t xml:space="preserve">you may need to </w:t>
      </w:r>
      <w:r w:rsidRPr="00AA6CEE">
        <w:rPr>
          <w:i/>
        </w:rPr>
        <w:t>click “Enable Editing” on your Word command ribbon]</w:t>
      </w:r>
    </w:p>
    <w:p w14:paraId="1646DA67" w14:textId="77777777" w:rsidR="005F0053" w:rsidRPr="006B6BA1" w:rsidRDefault="005F0053" w:rsidP="005F0053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 xml:space="preserve">SCHOOL DISTRICT:  </w:t>
      </w:r>
      <w:r w:rsidRP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3430732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446AAAE2" w14:textId="77777777" w:rsidR="005F0053" w:rsidRPr="006B6BA1" w:rsidRDefault="005F0053" w:rsidP="005F0053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 xml:space="preserve">LEGISLATIVE </w:t>
      </w:r>
      <w:r>
        <w:rPr>
          <w:b/>
          <w:bCs/>
          <w:iCs/>
          <w:sz w:val="24"/>
          <w:szCs w:val="24"/>
        </w:rPr>
        <w:t>COMMITTEE REPRESENTATIVE</w:t>
      </w:r>
      <w:r w:rsidRPr="006B6BA1">
        <w:rPr>
          <w:b/>
          <w:bCs/>
          <w:iCs/>
          <w:sz w:val="24"/>
          <w:szCs w:val="24"/>
        </w:rPr>
        <w:t xml:space="preserve">:  </w:t>
      </w:r>
      <w:sdt>
        <w:sdtPr>
          <w:rPr>
            <w:b/>
            <w:bCs/>
            <w:iCs/>
            <w:sz w:val="24"/>
            <w:szCs w:val="24"/>
          </w:rPr>
          <w:id w:val="1881200490"/>
          <w:placeholder>
            <w:docPart w:val="0C715311E2424FD8BD20EFC11C9C0A4A"/>
          </w:placeholder>
          <w:showingPlcHdr/>
        </w:sdtPr>
        <w:sdtEndPr/>
        <w:sdtContent>
          <w:r w:rsidRPr="006B6BA1">
            <w:rPr>
              <w:rStyle w:val="PlaceholderText"/>
            </w:rPr>
            <w:t>Click here to enter text.</w:t>
          </w:r>
        </w:sdtContent>
      </w:sdt>
    </w:p>
    <w:p w14:paraId="36A92ED4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95897348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3C7734AE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74224704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23813161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074866CB" w14:textId="45AD42A9" w:rsidR="005F0053" w:rsidRDefault="005F0053" w:rsidP="005F00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60722213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2688297C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126036512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14:paraId="50AC31B8" w14:textId="77777777" w:rsidR="005F0053" w:rsidRDefault="005F0053" w:rsidP="005F0053">
      <w:pPr>
        <w:rPr>
          <w:sz w:val="24"/>
          <w:szCs w:val="24"/>
        </w:rPr>
      </w:pPr>
    </w:p>
    <w:p w14:paraId="733E5AA5" w14:textId="77777777" w:rsidR="005F0053" w:rsidRDefault="005F0053" w:rsidP="005F0053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 xml:space="preserve">ALTERNATE:  </w:t>
      </w:r>
      <w:sdt>
        <w:sdtPr>
          <w:rPr>
            <w:b/>
            <w:bCs/>
            <w:iCs/>
            <w:sz w:val="24"/>
            <w:szCs w:val="24"/>
          </w:rPr>
          <w:id w:val="259109903"/>
          <w:placeholder>
            <w:docPart w:val="0C715311E2424FD8BD20EFC11C9C0A4A"/>
          </w:placeholder>
          <w:showingPlcHdr/>
        </w:sdtPr>
        <w:sdtEndPr/>
        <w:sdtContent>
          <w:r w:rsidRPr="006B6BA1">
            <w:rPr>
              <w:rStyle w:val="PlaceholderText"/>
            </w:rPr>
            <w:t>Click here to enter text.</w:t>
          </w:r>
        </w:sdtContent>
      </w:sdt>
      <w:r w:rsidRPr="006B6BA1">
        <w:rPr>
          <w:sz w:val="24"/>
          <w:szCs w:val="24"/>
        </w:rPr>
        <w:t xml:space="preserve"> </w:t>
      </w:r>
    </w:p>
    <w:p w14:paraId="39EC6EA8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76619183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36BDA88E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37097142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72933642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5EAAB428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5431717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670B165C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48289221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6A3E699F" w14:textId="77777777" w:rsidR="005F0053" w:rsidRDefault="005F0053" w:rsidP="005F0053">
      <w:pPr>
        <w:rPr>
          <w:sz w:val="24"/>
          <w:szCs w:val="24"/>
        </w:rPr>
      </w:pPr>
    </w:p>
    <w:p w14:paraId="7766DA77" w14:textId="77777777" w:rsidR="005F0053" w:rsidRDefault="005F0053" w:rsidP="005F00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person completing this form:  </w:t>
      </w:r>
      <w:bookmarkStart w:id="0" w:name="_GoBack"/>
      <w:sdt>
        <w:sdtPr>
          <w:rPr>
            <w:b/>
            <w:bCs/>
            <w:sz w:val="24"/>
            <w:szCs w:val="24"/>
          </w:rPr>
          <w:id w:val="-212115694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  <w:bookmarkEnd w:id="0"/>
    </w:p>
    <w:p w14:paraId="5CD30862" w14:textId="77777777" w:rsidR="005F0053" w:rsidRDefault="005F0053" w:rsidP="005F0053">
      <w:pPr>
        <w:rPr>
          <w:b/>
          <w:bCs/>
          <w:iCs/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Position:</w:t>
      </w:r>
      <w:r w:rsidRPr="006B6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4309836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6BA1">
        <w:rPr>
          <w:b/>
          <w:bCs/>
          <w:iCs/>
          <w:sz w:val="24"/>
          <w:szCs w:val="24"/>
        </w:rPr>
        <w:t>Phone:</w:t>
      </w:r>
      <w:r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1387924704"/>
          <w:placeholder>
            <w:docPart w:val="0C715311E2424FD8BD20EFC11C9C0A4A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3080F410" w14:textId="77777777" w:rsidR="005F0053" w:rsidRDefault="005F0053" w:rsidP="005F0053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67249920"/>
          <w:placeholder>
            <w:docPart w:val="DF0448F1F7A84D0190A8C5932D796658"/>
          </w:placeholder>
          <w:showingPlcHdr/>
        </w:sdtPr>
        <w:sdtEndPr/>
        <w:sdtContent>
          <w:r w:rsidRPr="000F2826">
            <w:rPr>
              <w:rStyle w:val="PlaceholderText"/>
            </w:rPr>
            <w:t>Click here to enter text.</w:t>
          </w:r>
        </w:sdtContent>
      </w:sdt>
    </w:p>
    <w:p w14:paraId="2283507F" w14:textId="77777777" w:rsidR="005F0053" w:rsidRDefault="005F0053" w:rsidP="005F0053">
      <w:pPr>
        <w:jc w:val="both"/>
        <w:rPr>
          <w:sz w:val="24"/>
          <w:szCs w:val="24"/>
        </w:rPr>
      </w:pPr>
    </w:p>
    <w:p w14:paraId="61B3E65D" w14:textId="765BEB74" w:rsidR="00B01118" w:rsidRPr="009F1046" w:rsidRDefault="005F0053" w:rsidP="005F0053">
      <w:pPr>
        <w:jc w:val="both"/>
      </w:pPr>
      <w:r>
        <w:rPr>
          <w:sz w:val="24"/>
          <w:szCs w:val="24"/>
        </w:rPr>
        <w:t xml:space="preserve">Once you have completed the form, save it to your computer, and then attach it to an email to Ruth Melton at </w:t>
      </w:r>
      <w:hyperlink r:id="rId7" w:history="1">
        <w:r w:rsidRPr="008B7CB5">
          <w:rPr>
            <w:rStyle w:val="Hyperlink"/>
            <w:sz w:val="24"/>
            <w:szCs w:val="24"/>
          </w:rPr>
          <w:t>melton@fsba.org</w:t>
        </w:r>
      </w:hyperlink>
      <w:r>
        <w:rPr>
          <w:sz w:val="24"/>
          <w:szCs w:val="24"/>
        </w:rPr>
        <w:t xml:space="preserve">.  If you prefer, you may mail it to 203 South Monroe Street, Tallahassee, FL 32301.  Please complete and submit this form by </w:t>
      </w:r>
      <w:r>
        <w:rPr>
          <w:b/>
          <w:bCs/>
          <w:sz w:val="24"/>
          <w:szCs w:val="24"/>
          <w:u w:val="single"/>
        </w:rPr>
        <w:t xml:space="preserve">July </w:t>
      </w:r>
      <w:r w:rsidR="00B30D3E"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  <w:u w:val="single"/>
        </w:rPr>
        <w:t>, 2019</w:t>
      </w:r>
      <w:r>
        <w:rPr>
          <w:sz w:val="24"/>
          <w:szCs w:val="24"/>
        </w:rPr>
        <w:t xml:space="preserve">.  If you have questions or concerns, please contact Ruth Melton at the FSBA office at 850/414-2578 or at </w:t>
      </w:r>
      <w:hyperlink r:id="rId8" w:history="1">
        <w:r>
          <w:rPr>
            <w:color w:val="0000FF"/>
            <w:sz w:val="24"/>
            <w:szCs w:val="24"/>
            <w:u w:val="single"/>
          </w:rPr>
          <w:t>melton@fsba.org</w:t>
        </w:r>
      </w:hyperlink>
      <w:r>
        <w:rPr>
          <w:sz w:val="24"/>
          <w:szCs w:val="24"/>
        </w:rPr>
        <w:t>.</w:t>
      </w:r>
    </w:p>
    <w:sectPr w:rsidR="00B01118" w:rsidRPr="009F1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3154" w14:textId="77777777" w:rsidR="00543F84" w:rsidRDefault="00543F84" w:rsidP="00D40DC2">
      <w:pPr>
        <w:spacing w:after="0" w:line="240" w:lineRule="auto"/>
      </w:pPr>
      <w:r>
        <w:separator/>
      </w:r>
    </w:p>
  </w:endnote>
  <w:endnote w:type="continuationSeparator" w:id="0">
    <w:p w14:paraId="4AA043AA" w14:textId="77777777" w:rsidR="00543F84" w:rsidRDefault="00543F84" w:rsidP="00D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2945" w14:textId="77777777" w:rsidR="006B72A8" w:rsidRDefault="006B7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F72D" w14:textId="2ECC9A78" w:rsidR="00D40DC2" w:rsidRDefault="00D40DC2" w:rsidP="00D40DC2">
    <w:pPr>
      <w:pStyle w:val="Footer"/>
      <w:jc w:val="center"/>
    </w:pPr>
    <w:r>
      <w:t>203 South Monroe Street</w:t>
    </w:r>
    <w:r>
      <w:rPr>
        <w:b/>
      </w:rPr>
      <w:t xml:space="preserve"> • </w:t>
    </w:r>
    <w:r>
      <w:t xml:space="preserve">Tallahassee, FL 32301 </w:t>
    </w:r>
    <w:r>
      <w:rPr>
        <w:b/>
      </w:rPr>
      <w:t>•</w:t>
    </w:r>
    <w:r w:rsidRPr="00FD3C60">
      <w:t xml:space="preserve"> (850) 414-2578</w:t>
    </w:r>
    <w:r>
      <w:t xml:space="preserve"> </w:t>
    </w:r>
    <w:r>
      <w:rPr>
        <w:b/>
      </w:rPr>
      <w:t xml:space="preserve">• </w:t>
    </w:r>
    <w:hyperlink r:id="rId1" w:history="1">
      <w:r w:rsidRPr="00E60025">
        <w:rPr>
          <w:rStyle w:val="Hyperlink"/>
        </w:rPr>
        <w:t>www.fsba.org</w:t>
      </w:r>
    </w:hyperlink>
    <w:r w:rsidRPr="00E60025">
      <w:t xml:space="preserve">  </w:t>
    </w:r>
    <w:r>
      <w:br/>
    </w:r>
    <w:r w:rsidRPr="00E60025">
      <w:t>Twitter: @</w:t>
    </w:r>
    <w:proofErr w:type="spellStart"/>
    <w:r w:rsidRPr="00E60025">
      <w:t>FLSchoolBoards</w:t>
    </w:r>
    <w:proofErr w:type="spellEnd"/>
    <w:r w:rsidRPr="00E60025">
      <w:t xml:space="preserve"> • Facebook: @</w:t>
    </w:r>
    <w:proofErr w:type="spellStart"/>
    <w:r w:rsidRPr="00E60025">
      <w:t>FLSchoolBoardsAssociation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362A" w14:textId="77777777" w:rsidR="006B72A8" w:rsidRDefault="006B7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6D5A" w14:textId="77777777" w:rsidR="00543F84" w:rsidRDefault="00543F84" w:rsidP="00D40DC2">
      <w:pPr>
        <w:spacing w:after="0" w:line="240" w:lineRule="auto"/>
      </w:pPr>
      <w:r>
        <w:separator/>
      </w:r>
    </w:p>
  </w:footnote>
  <w:footnote w:type="continuationSeparator" w:id="0">
    <w:p w14:paraId="650F6DCA" w14:textId="77777777" w:rsidR="00543F84" w:rsidRDefault="00543F84" w:rsidP="00D4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0259" w14:textId="77777777" w:rsidR="006B72A8" w:rsidRDefault="006B7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6486D" w14:textId="77777777" w:rsidR="00D40DC2" w:rsidRDefault="00D40DC2">
    <w:pPr>
      <w:pStyle w:val="Header"/>
    </w:pPr>
    <w:r>
      <w:rPr>
        <w:rFonts w:ascii="inherit" w:hAnsi="inherit" w:cs="Tahoma"/>
        <w:b/>
        <w:bCs/>
        <w:noProof/>
        <w:color w:val="111111"/>
        <w:bdr w:val="none" w:sz="0" w:space="0" w:color="auto" w:frame="1"/>
      </w:rPr>
      <w:drawing>
        <wp:inline distT="0" distB="0" distL="0" distR="0" wp14:anchorId="216C4C57" wp14:editId="52B95E07">
          <wp:extent cx="59436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nch high logo with wor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98" b="64538"/>
                  <a:stretch/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7007" w14:textId="77777777" w:rsidR="006B72A8" w:rsidRDefault="006B7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BA7"/>
    <w:multiLevelType w:val="hybridMultilevel"/>
    <w:tmpl w:val="224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C3B"/>
    <w:multiLevelType w:val="hybridMultilevel"/>
    <w:tmpl w:val="25EA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3"/>
    <w:multiLevelType w:val="hybridMultilevel"/>
    <w:tmpl w:val="10165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E333D6"/>
    <w:multiLevelType w:val="hybridMultilevel"/>
    <w:tmpl w:val="84BC9914"/>
    <w:lvl w:ilvl="0" w:tplc="0FEE6A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4ADB7494"/>
    <w:multiLevelType w:val="hybridMultilevel"/>
    <w:tmpl w:val="50903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107F"/>
    <w:multiLevelType w:val="hybridMultilevel"/>
    <w:tmpl w:val="0664A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E66A8"/>
    <w:multiLevelType w:val="hybridMultilevel"/>
    <w:tmpl w:val="1C544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4F82B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768"/>
    <w:multiLevelType w:val="hybridMultilevel"/>
    <w:tmpl w:val="BFDAB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6C4"/>
    <w:multiLevelType w:val="hybridMultilevel"/>
    <w:tmpl w:val="43DA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C2"/>
    <w:rsid w:val="00226112"/>
    <w:rsid w:val="00543F84"/>
    <w:rsid w:val="005C5EB8"/>
    <w:rsid w:val="005F0053"/>
    <w:rsid w:val="0061761A"/>
    <w:rsid w:val="00690DA4"/>
    <w:rsid w:val="006B72A8"/>
    <w:rsid w:val="009F1046"/>
    <w:rsid w:val="00B30D3E"/>
    <w:rsid w:val="00D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4C25"/>
  <w15:chartTrackingRefBased/>
  <w15:docId w15:val="{30686E6A-28F9-4E4D-8BEA-649B4FD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DC2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C2"/>
  </w:style>
  <w:style w:type="paragraph" w:styleId="Footer">
    <w:name w:val="footer"/>
    <w:basedOn w:val="Normal"/>
    <w:link w:val="Foot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C2"/>
  </w:style>
  <w:style w:type="character" w:styleId="PlaceholderText">
    <w:name w:val="Placeholder Text"/>
    <w:basedOn w:val="DefaultParagraphFont"/>
    <w:uiPriority w:val="99"/>
    <w:semiHidden/>
    <w:rsid w:val="005F0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on@fsb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lton@fsba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b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15311E2424FD8BD20EFC11C9C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3CBB-AC8E-4A7F-BF74-2388627C5E91}"/>
      </w:docPartPr>
      <w:docPartBody>
        <w:p w:rsidR="00FF3F38" w:rsidRDefault="00402174" w:rsidP="00402174">
          <w:pPr>
            <w:pStyle w:val="0C715311E2424FD8BD20EFC11C9C0A4A"/>
          </w:pPr>
          <w:r w:rsidRPr="000F2826">
            <w:rPr>
              <w:rStyle w:val="PlaceholderText"/>
            </w:rPr>
            <w:t>Click here to enter text.</w:t>
          </w:r>
        </w:p>
      </w:docPartBody>
    </w:docPart>
    <w:docPart>
      <w:docPartPr>
        <w:name w:val="DF0448F1F7A84D0190A8C5932D79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B01B-2AA3-4E80-9FFD-AFC075127BB2}"/>
      </w:docPartPr>
      <w:docPartBody>
        <w:p w:rsidR="00FF3F38" w:rsidRDefault="00402174" w:rsidP="00402174">
          <w:pPr>
            <w:pStyle w:val="DF0448F1F7A84D0190A8C5932D796658"/>
          </w:pPr>
          <w:r w:rsidRPr="000F28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4"/>
    <w:rsid w:val="00402174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174"/>
    <w:rPr>
      <w:color w:val="808080"/>
    </w:rPr>
  </w:style>
  <w:style w:type="paragraph" w:customStyle="1" w:styleId="0C715311E2424FD8BD20EFC11C9C0A4A">
    <w:name w:val="0C715311E2424FD8BD20EFC11C9C0A4A"/>
    <w:rsid w:val="00402174"/>
  </w:style>
  <w:style w:type="paragraph" w:customStyle="1" w:styleId="DF0448F1F7A84D0190A8C5932D796658">
    <w:name w:val="DF0448F1F7A84D0190A8C5932D796658"/>
    <w:rsid w:val="00402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69ACA7D6.dotm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BillieAnne Gay</dc:creator>
  <cp:keywords/>
  <dc:description/>
  <cp:lastModifiedBy>BillieAnne Gay</cp:lastModifiedBy>
  <cp:revision>3</cp:revision>
  <dcterms:created xsi:type="dcterms:W3CDTF">2019-05-24T14:42:00Z</dcterms:created>
  <dcterms:modified xsi:type="dcterms:W3CDTF">2019-05-24T18:09:00Z</dcterms:modified>
</cp:coreProperties>
</file>