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55" w:rsidRDefault="0067431C" w:rsidP="00484255">
      <w:pPr>
        <w:pStyle w:val="Heading2"/>
      </w:pPr>
      <w:r>
        <w:t xml:space="preserve">Items of Interest for School Districts in </w:t>
      </w:r>
    </w:p>
    <w:p w:rsidR="0067431C" w:rsidRDefault="00484255" w:rsidP="00484255">
      <w:pPr>
        <w:pStyle w:val="Heading2"/>
      </w:pPr>
      <w:r>
        <w:t>Coronavirus Aid, Re</w:t>
      </w:r>
      <w:r>
        <w:t>l</w:t>
      </w:r>
      <w:r w:rsidR="00926843">
        <w:t>ief, and Economic Security Act</w:t>
      </w:r>
      <w:r>
        <w:t xml:space="preserve"> </w:t>
      </w:r>
      <w:r>
        <w:t>(CARES)</w:t>
      </w:r>
    </w:p>
    <w:p w:rsidR="0067431C" w:rsidRDefault="0067431C" w:rsidP="00017B4A">
      <w:pPr>
        <w:rPr>
          <w:sz w:val="22"/>
        </w:rPr>
      </w:pP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7200"/>
        <w:gridCol w:w="2160"/>
      </w:tblGrid>
      <w:tr w:rsidR="006E6682" w:rsidRPr="00484255" w:rsidTr="006E6682">
        <w:trPr>
          <w:trHeight w:val="57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84255" w:rsidRPr="00484255" w:rsidRDefault="00484255" w:rsidP="006E6682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484255">
              <w:rPr>
                <w:rFonts w:eastAsia="Times New Roman" w:cs="Arial"/>
                <w:b/>
                <w:bCs/>
                <w:color w:val="000000"/>
                <w:sz w:val="22"/>
              </w:rPr>
              <w:t>Sections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484255" w:rsidRPr="00484255" w:rsidRDefault="00484255" w:rsidP="006E6682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484255">
              <w:rPr>
                <w:rFonts w:eastAsia="Times New Roman" w:cs="Arial"/>
                <w:b/>
                <w:bCs/>
                <w:color w:val="000000"/>
                <w:sz w:val="22"/>
              </w:rPr>
              <w:t>Page Number</w:t>
            </w:r>
          </w:p>
        </w:tc>
      </w:tr>
      <w:tr w:rsidR="006E6682" w:rsidRPr="00484255" w:rsidTr="006E6682">
        <w:trPr>
          <w:trHeight w:val="576"/>
          <w:jc w:val="center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6E6682" w:rsidRDefault="00484255" w:rsidP="006E6682">
            <w:pPr>
              <w:pStyle w:val="ListParagraph"/>
              <w:numPr>
                <w:ilvl w:val="0"/>
                <w:numId w:val="99"/>
              </w:numPr>
              <w:rPr>
                <w:rFonts w:eastAsia="Times New Roman" w:cs="Arial"/>
                <w:color w:val="000000"/>
                <w:sz w:val="22"/>
              </w:rPr>
            </w:pPr>
            <w:r w:rsidRPr="006E6682">
              <w:rPr>
                <w:rFonts w:eastAsia="Times New Roman" w:cs="Arial"/>
                <w:color w:val="000000"/>
                <w:sz w:val="22"/>
              </w:rPr>
              <w:t>Geriatrics Workforce Enhancement Program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484255" w:rsidRDefault="00484255" w:rsidP="00484255">
            <w:pPr>
              <w:rPr>
                <w:rFonts w:eastAsia="Times New Roman" w:cs="Arial"/>
                <w:color w:val="000000"/>
                <w:sz w:val="22"/>
              </w:rPr>
            </w:pPr>
            <w:r w:rsidRPr="00484255">
              <w:rPr>
                <w:rFonts w:eastAsia="Times New Roman" w:cs="Arial"/>
                <w:color w:val="000000"/>
                <w:sz w:val="22"/>
              </w:rPr>
              <w:t>290</w:t>
            </w:r>
          </w:p>
        </w:tc>
        <w:bookmarkStart w:id="0" w:name="_GoBack"/>
        <w:bookmarkEnd w:id="0"/>
      </w:tr>
      <w:tr w:rsidR="006E6682" w:rsidRPr="00484255" w:rsidTr="006E6682">
        <w:trPr>
          <w:trHeight w:val="576"/>
          <w:jc w:val="center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6E6682" w:rsidRDefault="00484255" w:rsidP="006E6682">
            <w:pPr>
              <w:pStyle w:val="ListParagraph"/>
              <w:numPr>
                <w:ilvl w:val="0"/>
                <w:numId w:val="99"/>
              </w:numPr>
              <w:rPr>
                <w:rFonts w:eastAsia="Times New Roman" w:cs="Arial"/>
                <w:color w:val="000000"/>
                <w:sz w:val="22"/>
              </w:rPr>
            </w:pPr>
            <w:r w:rsidRPr="006E6682">
              <w:rPr>
                <w:rFonts w:eastAsia="Times New Roman" w:cs="Arial"/>
                <w:color w:val="000000"/>
                <w:sz w:val="22"/>
              </w:rPr>
              <w:t>Nursing Workforce Development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484255" w:rsidRDefault="00484255" w:rsidP="00484255">
            <w:pPr>
              <w:rPr>
                <w:rFonts w:eastAsia="Times New Roman" w:cs="Arial"/>
                <w:color w:val="000000"/>
                <w:sz w:val="22"/>
              </w:rPr>
            </w:pPr>
            <w:r w:rsidRPr="00484255">
              <w:rPr>
                <w:rFonts w:eastAsia="Times New Roman" w:cs="Arial"/>
                <w:color w:val="000000"/>
                <w:sz w:val="22"/>
              </w:rPr>
              <w:t>300</w:t>
            </w:r>
          </w:p>
        </w:tc>
      </w:tr>
      <w:tr w:rsidR="006E6682" w:rsidRPr="00484255" w:rsidTr="006E6682">
        <w:trPr>
          <w:trHeight w:val="576"/>
          <w:jc w:val="center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6E6682" w:rsidRDefault="00484255" w:rsidP="006E6682">
            <w:pPr>
              <w:pStyle w:val="ListParagraph"/>
              <w:numPr>
                <w:ilvl w:val="0"/>
                <w:numId w:val="99"/>
              </w:numPr>
              <w:rPr>
                <w:rFonts w:eastAsia="Times New Roman" w:cs="Arial"/>
                <w:color w:val="000000"/>
                <w:sz w:val="22"/>
              </w:rPr>
            </w:pPr>
            <w:r w:rsidRPr="006E6682">
              <w:rPr>
                <w:rFonts w:eastAsia="Times New Roman" w:cs="Arial"/>
                <w:color w:val="000000"/>
                <w:sz w:val="22"/>
              </w:rPr>
              <w:t>Nurse Managed Health Clinic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484255" w:rsidRDefault="00484255" w:rsidP="00484255">
            <w:pPr>
              <w:rPr>
                <w:rFonts w:eastAsia="Times New Roman" w:cs="Arial"/>
                <w:color w:val="000000"/>
                <w:sz w:val="22"/>
              </w:rPr>
            </w:pPr>
            <w:r w:rsidRPr="00484255">
              <w:rPr>
                <w:rFonts w:eastAsia="Times New Roman" w:cs="Arial"/>
                <w:color w:val="000000"/>
                <w:sz w:val="22"/>
              </w:rPr>
              <w:t>300</w:t>
            </w:r>
          </w:p>
        </w:tc>
      </w:tr>
      <w:tr w:rsidR="006E6682" w:rsidRPr="00484255" w:rsidTr="006E6682">
        <w:trPr>
          <w:trHeight w:val="576"/>
          <w:jc w:val="center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6E6682" w:rsidRDefault="00484255" w:rsidP="006E6682">
            <w:pPr>
              <w:pStyle w:val="ListParagraph"/>
              <w:numPr>
                <w:ilvl w:val="0"/>
                <w:numId w:val="99"/>
              </w:numPr>
              <w:rPr>
                <w:rFonts w:eastAsia="Times New Roman" w:cs="Arial"/>
                <w:color w:val="000000"/>
                <w:sz w:val="22"/>
              </w:rPr>
            </w:pPr>
            <w:r w:rsidRPr="006E6682">
              <w:rPr>
                <w:rFonts w:eastAsia="Times New Roman" w:cs="Arial"/>
                <w:color w:val="000000"/>
                <w:sz w:val="22"/>
              </w:rPr>
              <w:t>Charter Schools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484255" w:rsidRDefault="00484255" w:rsidP="00484255">
            <w:pPr>
              <w:rPr>
                <w:rFonts w:eastAsia="Times New Roman" w:cs="Arial"/>
                <w:color w:val="000000"/>
                <w:sz w:val="22"/>
              </w:rPr>
            </w:pPr>
            <w:r w:rsidRPr="00484255">
              <w:rPr>
                <w:rFonts w:eastAsia="Times New Roman" w:cs="Arial"/>
                <w:color w:val="000000"/>
                <w:sz w:val="22"/>
              </w:rPr>
              <w:t>326</w:t>
            </w:r>
          </w:p>
        </w:tc>
      </w:tr>
      <w:tr w:rsidR="006E6682" w:rsidRPr="00484255" w:rsidTr="006E6682">
        <w:trPr>
          <w:trHeight w:val="576"/>
          <w:jc w:val="center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6E6682" w:rsidRDefault="00484255" w:rsidP="006E6682">
            <w:pPr>
              <w:pStyle w:val="ListParagraph"/>
              <w:numPr>
                <w:ilvl w:val="0"/>
                <w:numId w:val="99"/>
              </w:numPr>
              <w:rPr>
                <w:rFonts w:eastAsia="Times New Roman" w:cs="Arial"/>
                <w:color w:val="000000"/>
                <w:sz w:val="22"/>
              </w:rPr>
            </w:pPr>
            <w:r w:rsidRPr="006E6682">
              <w:rPr>
                <w:rFonts w:eastAsia="Times New Roman" w:cs="Arial"/>
                <w:color w:val="000000"/>
                <w:sz w:val="22"/>
              </w:rPr>
              <w:t>Accountability and Improvement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484255" w:rsidRDefault="00484255" w:rsidP="00484255">
            <w:pPr>
              <w:rPr>
                <w:rFonts w:eastAsia="Times New Roman" w:cs="Arial"/>
                <w:color w:val="000000"/>
                <w:sz w:val="22"/>
              </w:rPr>
            </w:pPr>
            <w:r w:rsidRPr="00484255">
              <w:rPr>
                <w:rFonts w:eastAsia="Times New Roman" w:cs="Arial"/>
                <w:color w:val="000000"/>
                <w:sz w:val="22"/>
              </w:rPr>
              <w:t>326</w:t>
            </w:r>
          </w:p>
        </w:tc>
      </w:tr>
      <w:tr w:rsidR="006E6682" w:rsidRPr="00484255" w:rsidTr="006E6682">
        <w:trPr>
          <w:trHeight w:val="576"/>
          <w:jc w:val="center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6E6682" w:rsidRDefault="00484255" w:rsidP="006E6682">
            <w:pPr>
              <w:pStyle w:val="ListParagraph"/>
              <w:numPr>
                <w:ilvl w:val="0"/>
                <w:numId w:val="99"/>
              </w:numPr>
              <w:rPr>
                <w:rFonts w:eastAsia="Times New Roman" w:cs="Arial"/>
                <w:color w:val="000000"/>
                <w:sz w:val="22"/>
              </w:rPr>
            </w:pPr>
            <w:r w:rsidRPr="006E6682">
              <w:rPr>
                <w:rFonts w:eastAsia="Times New Roman" w:cs="Arial"/>
                <w:color w:val="000000"/>
                <w:sz w:val="22"/>
              </w:rPr>
              <w:t>State and Local Requests for Waivers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484255" w:rsidRDefault="00484255" w:rsidP="00484255">
            <w:pPr>
              <w:rPr>
                <w:rFonts w:eastAsia="Times New Roman" w:cs="Arial"/>
                <w:color w:val="000000"/>
                <w:sz w:val="22"/>
              </w:rPr>
            </w:pPr>
            <w:r w:rsidRPr="00484255">
              <w:rPr>
                <w:rFonts w:eastAsia="Times New Roman" w:cs="Arial"/>
                <w:color w:val="000000"/>
                <w:sz w:val="22"/>
              </w:rPr>
              <w:t>327</w:t>
            </w:r>
          </w:p>
        </w:tc>
      </w:tr>
      <w:tr w:rsidR="006E6682" w:rsidRPr="00484255" w:rsidTr="006E6682">
        <w:trPr>
          <w:trHeight w:val="576"/>
          <w:jc w:val="center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6E6682" w:rsidRDefault="00484255" w:rsidP="006E6682">
            <w:pPr>
              <w:pStyle w:val="ListParagraph"/>
              <w:numPr>
                <w:ilvl w:val="0"/>
                <w:numId w:val="99"/>
              </w:numPr>
              <w:rPr>
                <w:rFonts w:eastAsia="Times New Roman" w:cs="Arial"/>
                <w:color w:val="000000"/>
                <w:sz w:val="22"/>
              </w:rPr>
            </w:pPr>
            <w:r w:rsidRPr="006E6682">
              <w:rPr>
                <w:rFonts w:eastAsia="Times New Roman" w:cs="Arial"/>
                <w:color w:val="000000"/>
                <w:sz w:val="22"/>
              </w:rPr>
              <w:t>Agricultural Programs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484255" w:rsidRDefault="00484255" w:rsidP="00484255">
            <w:pPr>
              <w:rPr>
                <w:rFonts w:eastAsia="Times New Roman" w:cs="Arial"/>
                <w:color w:val="000000"/>
                <w:sz w:val="22"/>
              </w:rPr>
            </w:pPr>
            <w:r w:rsidRPr="00484255">
              <w:rPr>
                <w:rFonts w:eastAsia="Times New Roman" w:cs="Arial"/>
                <w:color w:val="000000"/>
                <w:sz w:val="22"/>
              </w:rPr>
              <w:t>609</w:t>
            </w:r>
          </w:p>
        </w:tc>
      </w:tr>
      <w:tr w:rsidR="006E6682" w:rsidRPr="00484255" w:rsidTr="006E6682">
        <w:trPr>
          <w:trHeight w:val="576"/>
          <w:jc w:val="center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6E6682" w:rsidRDefault="00484255" w:rsidP="006E6682">
            <w:pPr>
              <w:pStyle w:val="ListParagraph"/>
              <w:numPr>
                <w:ilvl w:val="0"/>
                <w:numId w:val="99"/>
              </w:numPr>
              <w:rPr>
                <w:rFonts w:eastAsia="Times New Roman" w:cs="Arial"/>
                <w:color w:val="000000"/>
                <w:sz w:val="22"/>
              </w:rPr>
            </w:pPr>
            <w:r w:rsidRPr="006E6682">
              <w:rPr>
                <w:rFonts w:eastAsia="Times New Roman" w:cs="Arial"/>
                <w:color w:val="000000"/>
                <w:sz w:val="22"/>
              </w:rPr>
              <w:t>Toxic Substances and Environmental Public Health (Disinfectants)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484255" w:rsidRDefault="00484255" w:rsidP="00484255">
            <w:pPr>
              <w:rPr>
                <w:rFonts w:eastAsia="Times New Roman" w:cs="Arial"/>
                <w:color w:val="000000"/>
                <w:sz w:val="22"/>
              </w:rPr>
            </w:pPr>
            <w:r w:rsidRPr="00484255">
              <w:rPr>
                <w:rFonts w:eastAsia="Times New Roman" w:cs="Arial"/>
                <w:color w:val="000000"/>
                <w:sz w:val="22"/>
              </w:rPr>
              <w:t>720</w:t>
            </w:r>
          </w:p>
        </w:tc>
      </w:tr>
      <w:tr w:rsidR="006E6682" w:rsidRPr="00484255" w:rsidTr="006E6682">
        <w:trPr>
          <w:trHeight w:val="576"/>
          <w:jc w:val="center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6E6682" w:rsidRDefault="00484255" w:rsidP="006E6682">
            <w:pPr>
              <w:pStyle w:val="ListParagraph"/>
              <w:numPr>
                <w:ilvl w:val="0"/>
                <w:numId w:val="99"/>
              </w:numPr>
              <w:rPr>
                <w:rFonts w:eastAsia="Times New Roman" w:cs="Arial"/>
                <w:color w:val="000000"/>
                <w:sz w:val="22"/>
              </w:rPr>
            </w:pPr>
            <w:r w:rsidRPr="006E6682">
              <w:rPr>
                <w:rFonts w:eastAsia="Times New Roman" w:cs="Arial"/>
                <w:color w:val="000000"/>
                <w:sz w:val="22"/>
              </w:rPr>
              <w:t>Elementary and Secondary School Emergency Relief Fund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484255" w:rsidRDefault="00484255" w:rsidP="00484255">
            <w:pPr>
              <w:rPr>
                <w:rFonts w:eastAsia="Times New Roman" w:cs="Arial"/>
                <w:color w:val="000000"/>
                <w:sz w:val="22"/>
              </w:rPr>
            </w:pPr>
            <w:r w:rsidRPr="00484255">
              <w:rPr>
                <w:rFonts w:eastAsia="Times New Roman" w:cs="Arial"/>
                <w:color w:val="000000"/>
                <w:sz w:val="22"/>
              </w:rPr>
              <w:t>756</w:t>
            </w:r>
          </w:p>
        </w:tc>
      </w:tr>
      <w:tr w:rsidR="006E6682" w:rsidRPr="00484255" w:rsidTr="006E6682">
        <w:trPr>
          <w:trHeight w:val="576"/>
          <w:jc w:val="center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6E6682" w:rsidRDefault="00484255" w:rsidP="006E6682">
            <w:pPr>
              <w:pStyle w:val="ListParagraph"/>
              <w:numPr>
                <w:ilvl w:val="0"/>
                <w:numId w:val="99"/>
              </w:numPr>
              <w:rPr>
                <w:rFonts w:eastAsia="Times New Roman" w:cs="Arial"/>
                <w:color w:val="000000"/>
                <w:sz w:val="22"/>
              </w:rPr>
            </w:pPr>
            <w:proofErr w:type="spellStart"/>
            <w:r w:rsidRPr="006E6682">
              <w:rPr>
                <w:rFonts w:eastAsia="Times New Roman" w:cs="Arial"/>
                <w:color w:val="000000"/>
                <w:sz w:val="22"/>
              </w:rPr>
              <w:t>Subgrants</w:t>
            </w:r>
            <w:proofErr w:type="spellEnd"/>
            <w:r w:rsidRPr="006E6682">
              <w:rPr>
                <w:rFonts w:eastAsia="Times New Roman" w:cs="Arial"/>
                <w:color w:val="000000"/>
                <w:sz w:val="22"/>
              </w:rPr>
              <w:t xml:space="preserve"> to Local Educational Agencies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484255" w:rsidRDefault="00484255" w:rsidP="00484255">
            <w:pPr>
              <w:rPr>
                <w:rFonts w:eastAsia="Times New Roman" w:cs="Arial"/>
                <w:color w:val="000000"/>
                <w:sz w:val="22"/>
              </w:rPr>
            </w:pPr>
            <w:r w:rsidRPr="00484255">
              <w:rPr>
                <w:rFonts w:eastAsia="Times New Roman" w:cs="Arial"/>
                <w:color w:val="000000"/>
                <w:sz w:val="22"/>
              </w:rPr>
              <w:t>757</w:t>
            </w:r>
          </w:p>
        </w:tc>
      </w:tr>
      <w:tr w:rsidR="006E6682" w:rsidRPr="00484255" w:rsidTr="006E6682">
        <w:trPr>
          <w:trHeight w:val="576"/>
          <w:jc w:val="center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6E6682" w:rsidRDefault="00484255" w:rsidP="006E6682">
            <w:pPr>
              <w:pStyle w:val="ListParagraph"/>
              <w:numPr>
                <w:ilvl w:val="0"/>
                <w:numId w:val="99"/>
              </w:numPr>
              <w:rPr>
                <w:rFonts w:eastAsia="Times New Roman" w:cs="Arial"/>
                <w:color w:val="000000"/>
                <w:sz w:val="22"/>
              </w:rPr>
            </w:pPr>
            <w:r w:rsidRPr="006E6682">
              <w:rPr>
                <w:rFonts w:eastAsia="Times New Roman" w:cs="Arial"/>
                <w:color w:val="000000"/>
                <w:sz w:val="22"/>
              </w:rPr>
              <w:t>Assistance to Non-Public Schools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484255" w:rsidRDefault="00484255" w:rsidP="00484255">
            <w:pPr>
              <w:rPr>
                <w:rFonts w:eastAsia="Times New Roman" w:cs="Arial"/>
                <w:color w:val="000000"/>
                <w:sz w:val="22"/>
              </w:rPr>
            </w:pPr>
            <w:r w:rsidRPr="00484255">
              <w:rPr>
                <w:rFonts w:eastAsia="Times New Roman" w:cs="Arial"/>
                <w:color w:val="000000"/>
                <w:sz w:val="22"/>
              </w:rPr>
              <w:t>764</w:t>
            </w:r>
          </w:p>
        </w:tc>
      </w:tr>
      <w:tr w:rsidR="006E6682" w:rsidRPr="00484255" w:rsidTr="006E6682">
        <w:trPr>
          <w:trHeight w:val="576"/>
          <w:jc w:val="center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6E6682" w:rsidRDefault="00484255" w:rsidP="006E6682">
            <w:pPr>
              <w:pStyle w:val="ListParagraph"/>
              <w:numPr>
                <w:ilvl w:val="0"/>
                <w:numId w:val="99"/>
              </w:numPr>
              <w:rPr>
                <w:rFonts w:eastAsia="Times New Roman" w:cs="Arial"/>
                <w:color w:val="000000"/>
                <w:sz w:val="22"/>
              </w:rPr>
            </w:pPr>
            <w:r w:rsidRPr="006E6682">
              <w:rPr>
                <w:rFonts w:eastAsia="Times New Roman" w:cs="Arial"/>
                <w:color w:val="000000"/>
                <w:sz w:val="22"/>
              </w:rPr>
              <w:t>Safe Schools and Citizenship Education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255" w:rsidRPr="00484255" w:rsidRDefault="00484255" w:rsidP="00484255">
            <w:pPr>
              <w:rPr>
                <w:rFonts w:eastAsia="Times New Roman" w:cs="Arial"/>
                <w:color w:val="000000"/>
                <w:sz w:val="22"/>
              </w:rPr>
            </w:pPr>
            <w:r w:rsidRPr="00484255">
              <w:rPr>
                <w:rFonts w:eastAsia="Times New Roman" w:cs="Arial"/>
                <w:color w:val="000000"/>
                <w:sz w:val="22"/>
              </w:rPr>
              <w:t>767</w:t>
            </w:r>
          </w:p>
        </w:tc>
      </w:tr>
    </w:tbl>
    <w:p w:rsidR="0067431C" w:rsidRDefault="0067431C" w:rsidP="00017B4A">
      <w:pPr>
        <w:rPr>
          <w:sz w:val="22"/>
        </w:rPr>
      </w:pPr>
    </w:p>
    <w:p w:rsidR="0067431C" w:rsidRDefault="0067431C" w:rsidP="00017B4A">
      <w:pPr>
        <w:rPr>
          <w:sz w:val="22"/>
        </w:rPr>
      </w:pPr>
    </w:p>
    <w:p w:rsidR="0067431C" w:rsidRDefault="0067431C" w:rsidP="00017B4A">
      <w:pPr>
        <w:rPr>
          <w:sz w:val="22"/>
        </w:rPr>
      </w:pPr>
    </w:p>
    <w:p w:rsidR="0067431C" w:rsidRDefault="0067431C" w:rsidP="00017B4A">
      <w:pPr>
        <w:rPr>
          <w:sz w:val="22"/>
        </w:rPr>
      </w:pPr>
    </w:p>
    <w:p w:rsidR="0067431C" w:rsidRDefault="0067431C" w:rsidP="00017B4A">
      <w:pPr>
        <w:rPr>
          <w:sz w:val="22"/>
        </w:rPr>
      </w:pPr>
    </w:p>
    <w:p w:rsidR="00EE38DF" w:rsidRDefault="00EE38DF" w:rsidP="00017B4A">
      <w:pPr>
        <w:rPr>
          <w:sz w:val="22"/>
        </w:rPr>
      </w:pPr>
    </w:p>
    <w:p w:rsidR="00EE38DF" w:rsidRPr="00D93186" w:rsidRDefault="00EE38DF" w:rsidP="00017B4A">
      <w:pPr>
        <w:rPr>
          <w:sz w:val="22"/>
        </w:rPr>
      </w:pPr>
    </w:p>
    <w:sectPr w:rsidR="00EE38DF" w:rsidRPr="00D93186" w:rsidSect="005656DE">
      <w:headerReference w:type="default" r:id="rId8"/>
      <w:footerReference w:type="default" r:id="rId9"/>
      <w:pgSz w:w="12240" w:h="15840" w:code="1"/>
      <w:pgMar w:top="108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DF" w:rsidRDefault="00EE38DF" w:rsidP="00324FED">
      <w:r>
        <w:separator/>
      </w:r>
    </w:p>
  </w:endnote>
  <w:endnote w:type="continuationSeparator" w:id="0">
    <w:p w:rsidR="00EE38DF" w:rsidRDefault="00EE38DF" w:rsidP="0032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DE" w:rsidRDefault="005656DE" w:rsidP="0083635E">
    <w:pPr>
      <w:pStyle w:val="Header"/>
      <w:rPr>
        <w:rFonts w:cs="Arial"/>
        <w:b/>
        <w:bCs/>
        <w:sz w:val="20"/>
      </w:rPr>
    </w:pPr>
  </w:p>
  <w:p w:rsidR="0079762B" w:rsidRDefault="0079762B" w:rsidP="0083635E">
    <w:pPr>
      <w:pStyle w:val="Header"/>
      <w:rPr>
        <w:rFonts w:cs="Arial"/>
        <w:bCs/>
        <w:sz w:val="20"/>
      </w:rPr>
    </w:pPr>
    <w:r w:rsidRPr="0013089F">
      <w:rPr>
        <w:rFonts w:cs="Arial"/>
        <w:b/>
        <w:bCs/>
        <w:sz w:val="20"/>
      </w:rPr>
      <w:t xml:space="preserve">Prepared by: </w:t>
    </w:r>
    <w:r w:rsidRPr="0013089F">
      <w:rPr>
        <w:rFonts w:cs="Arial"/>
        <w:bCs/>
        <w:sz w:val="20"/>
      </w:rPr>
      <w:t xml:space="preserve">John Boyd, Director of Government &amp; Labor Relations, Department of Human Resources     </w:t>
    </w:r>
    <w:r>
      <w:rPr>
        <w:rFonts w:cs="Arial"/>
        <w:bCs/>
        <w:sz w:val="20"/>
      </w:rPr>
      <w:t xml:space="preserve"> </w:t>
    </w:r>
  </w:p>
  <w:p w:rsidR="0079762B" w:rsidRPr="00980A21" w:rsidRDefault="0079762B" w:rsidP="0083635E">
    <w:pPr>
      <w:pStyle w:val="Footer"/>
      <w:jc w:val="right"/>
    </w:pPr>
    <w:r w:rsidRPr="0013089F">
      <w:rPr>
        <w:rFonts w:cs="Arial"/>
        <w:b/>
        <w:bCs/>
        <w:sz w:val="20"/>
      </w:rPr>
      <w:t xml:space="preserve">Revised:  </w:t>
    </w:r>
    <w:r w:rsidRPr="0013089F">
      <w:rPr>
        <w:rFonts w:cs="Arial"/>
        <w:b/>
        <w:bCs/>
        <w:color w:val="FF0000"/>
        <w:sz w:val="20"/>
      </w:rPr>
      <w:fldChar w:fldCharType="begin"/>
    </w:r>
    <w:r w:rsidRPr="0013089F">
      <w:rPr>
        <w:rFonts w:cs="Arial"/>
        <w:b/>
        <w:bCs/>
        <w:color w:val="FF0000"/>
        <w:sz w:val="20"/>
      </w:rPr>
      <w:instrText xml:space="preserve"> DATE \@ "MMMM d, yyyy" </w:instrText>
    </w:r>
    <w:r w:rsidRPr="0013089F">
      <w:rPr>
        <w:rFonts w:cs="Arial"/>
        <w:b/>
        <w:bCs/>
        <w:color w:val="FF0000"/>
        <w:sz w:val="20"/>
      </w:rPr>
      <w:fldChar w:fldCharType="separate"/>
    </w:r>
    <w:r w:rsidR="00EE38DF">
      <w:rPr>
        <w:rFonts w:cs="Arial"/>
        <w:b/>
        <w:bCs/>
        <w:noProof/>
        <w:color w:val="FF0000"/>
        <w:sz w:val="20"/>
      </w:rPr>
      <w:t>March 26, 2020</w:t>
    </w:r>
    <w:r w:rsidRPr="0013089F">
      <w:rPr>
        <w:rFonts w:cs="Arial"/>
        <w:b/>
        <w:bCs/>
        <w:color w:val="FF0000"/>
        <w:sz w:val="20"/>
      </w:rPr>
      <w:fldChar w:fldCharType="end"/>
    </w:r>
    <w:r w:rsidRPr="00410FAB">
      <w:rPr>
        <w:rFonts w:cs="Arial"/>
        <w:i/>
      </w:rPr>
      <w:ptab w:relativeTo="margin" w:alignment="center" w:leader="none"/>
    </w:r>
    <w:r w:rsidRPr="00410FAB">
      <w:rPr>
        <w:rFonts w:cs="Arial"/>
        <w:i/>
      </w:rPr>
      <w:ptab w:relativeTo="margin" w:alignment="right" w:leader="none"/>
    </w:r>
    <w:sdt>
      <w:sdtPr>
        <w:rPr>
          <w:rFonts w:cs="Arial"/>
          <w:sz w:val="20"/>
        </w:rPr>
        <w:id w:val="1493371822"/>
        <w:docPartObj>
          <w:docPartGallery w:val="Page Numbers (Top of Page)"/>
          <w:docPartUnique/>
        </w:docPartObj>
      </w:sdtPr>
      <w:sdtEndPr/>
      <w:sdtContent>
        <w:r w:rsidRPr="00410FAB">
          <w:rPr>
            <w:rFonts w:cs="Arial"/>
            <w:sz w:val="20"/>
          </w:rPr>
          <w:t xml:space="preserve">Page </w:t>
        </w:r>
        <w:r w:rsidRPr="00410FAB">
          <w:rPr>
            <w:rFonts w:cs="Arial"/>
            <w:b/>
            <w:bCs/>
            <w:sz w:val="20"/>
          </w:rPr>
          <w:fldChar w:fldCharType="begin"/>
        </w:r>
        <w:r w:rsidRPr="00410FAB">
          <w:rPr>
            <w:rFonts w:cs="Arial"/>
            <w:b/>
            <w:bCs/>
            <w:sz w:val="20"/>
          </w:rPr>
          <w:instrText xml:space="preserve"> PAGE </w:instrText>
        </w:r>
        <w:r w:rsidRPr="00410FAB">
          <w:rPr>
            <w:rFonts w:cs="Arial"/>
            <w:b/>
            <w:bCs/>
            <w:sz w:val="20"/>
          </w:rPr>
          <w:fldChar w:fldCharType="separate"/>
        </w:r>
        <w:r w:rsidR="00926843">
          <w:rPr>
            <w:rFonts w:cs="Arial"/>
            <w:b/>
            <w:bCs/>
            <w:noProof/>
            <w:sz w:val="20"/>
          </w:rPr>
          <w:t>1</w:t>
        </w:r>
        <w:r w:rsidRPr="00410FAB">
          <w:rPr>
            <w:rFonts w:cs="Arial"/>
            <w:b/>
            <w:bCs/>
            <w:sz w:val="20"/>
          </w:rPr>
          <w:fldChar w:fldCharType="end"/>
        </w:r>
        <w:r w:rsidRPr="00410FAB">
          <w:rPr>
            <w:rFonts w:cs="Arial"/>
            <w:sz w:val="20"/>
          </w:rPr>
          <w:t xml:space="preserve"> of </w:t>
        </w:r>
        <w:r w:rsidRPr="00410FAB">
          <w:rPr>
            <w:rFonts w:cs="Arial"/>
            <w:b/>
            <w:bCs/>
            <w:sz w:val="20"/>
          </w:rPr>
          <w:fldChar w:fldCharType="begin"/>
        </w:r>
        <w:r w:rsidRPr="00410FAB">
          <w:rPr>
            <w:rFonts w:cs="Arial"/>
            <w:b/>
            <w:bCs/>
            <w:sz w:val="20"/>
          </w:rPr>
          <w:instrText xml:space="preserve"> NUMPAGES  </w:instrText>
        </w:r>
        <w:r w:rsidRPr="00410FAB">
          <w:rPr>
            <w:rFonts w:cs="Arial"/>
            <w:b/>
            <w:bCs/>
            <w:sz w:val="20"/>
          </w:rPr>
          <w:fldChar w:fldCharType="separate"/>
        </w:r>
        <w:r w:rsidR="00926843">
          <w:rPr>
            <w:rFonts w:cs="Arial"/>
            <w:b/>
            <w:bCs/>
            <w:noProof/>
            <w:sz w:val="20"/>
          </w:rPr>
          <w:t>1</w:t>
        </w:r>
        <w:r w:rsidRPr="00410FAB">
          <w:rPr>
            <w:rFonts w:cs="Arial"/>
            <w:b/>
            <w:bCs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DF" w:rsidRDefault="00EE38DF" w:rsidP="00324FED">
      <w:r>
        <w:separator/>
      </w:r>
    </w:p>
  </w:footnote>
  <w:footnote w:type="continuationSeparator" w:id="0">
    <w:p w:rsidR="00EE38DF" w:rsidRDefault="00EE38DF" w:rsidP="0032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2B" w:rsidRDefault="0079762B" w:rsidP="0083635E">
    <w:pPr>
      <w:pStyle w:val="Header"/>
      <w:jc w:val="right"/>
      <w:rPr>
        <w:rFonts w:cs="Arial"/>
        <w:i/>
        <w:sz w:val="20"/>
      </w:rPr>
    </w:pPr>
    <w:r w:rsidRPr="0013089F">
      <w:rPr>
        <w:rFonts w:cs="Arial"/>
        <w:i/>
        <w:sz w:val="20"/>
      </w:rPr>
      <w:t>The S</w:t>
    </w:r>
    <w:r>
      <w:rPr>
        <w:rFonts w:cs="Arial"/>
        <w:i/>
        <w:sz w:val="20"/>
      </w:rPr>
      <w:t>chool District of Osceola County, Florida</w:t>
    </w:r>
    <w:r w:rsidR="00F01D2B">
      <w:rPr>
        <w:rFonts w:cs="Arial"/>
        <w:i/>
        <w:sz w:val="20"/>
      </w:rPr>
      <w:t xml:space="preserve"> (SDOC)</w:t>
    </w:r>
  </w:p>
  <w:p w:rsidR="005656DE" w:rsidRPr="005656DE" w:rsidRDefault="005656DE" w:rsidP="0083635E">
    <w:pPr>
      <w:pStyle w:val="Header"/>
      <w:jc w:val="right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B37"/>
    <w:multiLevelType w:val="hybridMultilevel"/>
    <w:tmpl w:val="DA3EFE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36801"/>
    <w:multiLevelType w:val="hybridMultilevel"/>
    <w:tmpl w:val="855C96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83736"/>
    <w:multiLevelType w:val="hybridMultilevel"/>
    <w:tmpl w:val="8D928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6569D4"/>
    <w:multiLevelType w:val="hybridMultilevel"/>
    <w:tmpl w:val="7BD4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1551E"/>
    <w:multiLevelType w:val="hybridMultilevel"/>
    <w:tmpl w:val="54024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4D6409"/>
    <w:multiLevelType w:val="hybridMultilevel"/>
    <w:tmpl w:val="D86C39D2"/>
    <w:lvl w:ilvl="0" w:tplc="9906FC02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A87DC4"/>
    <w:multiLevelType w:val="hybridMultilevel"/>
    <w:tmpl w:val="2698E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F0A4F"/>
    <w:multiLevelType w:val="hybridMultilevel"/>
    <w:tmpl w:val="7A8A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5DA0F40">
      <w:start w:val="1"/>
      <w:numFmt w:val="decimal"/>
      <w:lvlText w:val="%4."/>
      <w:lvlJc w:val="left"/>
      <w:pPr>
        <w:ind w:left="291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12DF8"/>
    <w:multiLevelType w:val="hybridMultilevel"/>
    <w:tmpl w:val="857C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5F23A0"/>
    <w:multiLevelType w:val="hybridMultilevel"/>
    <w:tmpl w:val="F45AC58C"/>
    <w:lvl w:ilvl="0" w:tplc="31E808B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u w:color="FFF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022860"/>
    <w:multiLevelType w:val="hybridMultilevel"/>
    <w:tmpl w:val="55DA2536"/>
    <w:lvl w:ilvl="0" w:tplc="28001078">
      <w:start w:val="3"/>
      <w:numFmt w:val="decimal"/>
      <w:lvlText w:val="%1."/>
      <w:lvlJc w:val="left"/>
      <w:pPr>
        <w:ind w:left="4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854E4"/>
    <w:multiLevelType w:val="hybridMultilevel"/>
    <w:tmpl w:val="DCA64C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7752F7"/>
    <w:multiLevelType w:val="hybridMultilevel"/>
    <w:tmpl w:val="CAFE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5728E"/>
    <w:multiLevelType w:val="hybridMultilevel"/>
    <w:tmpl w:val="396AFBCC"/>
    <w:lvl w:ilvl="0" w:tplc="D0DC2C42">
      <w:start w:val="1"/>
      <w:numFmt w:val="decimal"/>
      <w:lvlText w:val="%1."/>
      <w:lvlJc w:val="left"/>
      <w:pPr>
        <w:ind w:left="4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10037EC9"/>
    <w:multiLevelType w:val="hybridMultilevel"/>
    <w:tmpl w:val="985C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4065E8"/>
    <w:multiLevelType w:val="hybridMultilevel"/>
    <w:tmpl w:val="94C0ED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1617A9"/>
    <w:multiLevelType w:val="hybridMultilevel"/>
    <w:tmpl w:val="B1BAD4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3803B24"/>
    <w:multiLevelType w:val="hybridMultilevel"/>
    <w:tmpl w:val="2BF4B792"/>
    <w:lvl w:ilvl="0" w:tplc="375C4218">
      <w:start w:val="5"/>
      <w:numFmt w:val="decimal"/>
      <w:lvlText w:val="%1."/>
      <w:lvlJc w:val="left"/>
      <w:pPr>
        <w:ind w:left="4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A52FDC"/>
    <w:multiLevelType w:val="hybridMultilevel"/>
    <w:tmpl w:val="870C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B15157"/>
    <w:multiLevelType w:val="hybridMultilevel"/>
    <w:tmpl w:val="281E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F4585A"/>
    <w:multiLevelType w:val="hybridMultilevel"/>
    <w:tmpl w:val="9346902C"/>
    <w:lvl w:ilvl="0" w:tplc="ACD4D53E">
      <w:start w:val="1"/>
      <w:numFmt w:val="decimal"/>
      <w:pStyle w:val="Heading4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6DE0493"/>
    <w:multiLevelType w:val="hybridMultilevel"/>
    <w:tmpl w:val="403CB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75D0B13"/>
    <w:multiLevelType w:val="hybridMultilevel"/>
    <w:tmpl w:val="2F30CB28"/>
    <w:lvl w:ilvl="0" w:tplc="B06EE246">
      <w:start w:val="3"/>
      <w:numFmt w:val="decimal"/>
      <w:lvlText w:val="%1."/>
      <w:lvlJc w:val="left"/>
      <w:pPr>
        <w:ind w:left="4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5E7125"/>
    <w:multiLevelType w:val="hybridMultilevel"/>
    <w:tmpl w:val="BA48E3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93F42DC"/>
    <w:multiLevelType w:val="hybridMultilevel"/>
    <w:tmpl w:val="B3DEB960"/>
    <w:lvl w:ilvl="0" w:tplc="3190B10A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D9879CA"/>
    <w:multiLevelType w:val="hybridMultilevel"/>
    <w:tmpl w:val="2C44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92277"/>
    <w:multiLevelType w:val="hybridMultilevel"/>
    <w:tmpl w:val="6A44474A"/>
    <w:lvl w:ilvl="0" w:tplc="D0DC2C42">
      <w:start w:val="1"/>
      <w:numFmt w:val="decimal"/>
      <w:lvlText w:val="%1."/>
      <w:lvlJc w:val="left"/>
      <w:pPr>
        <w:ind w:left="4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7" w15:restartNumberingAfterBreak="0">
    <w:nsid w:val="1F6762E8"/>
    <w:multiLevelType w:val="hybridMultilevel"/>
    <w:tmpl w:val="43DC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FF20A5"/>
    <w:multiLevelType w:val="singleLevel"/>
    <w:tmpl w:val="E432D032"/>
    <w:lvl w:ilvl="0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21655348"/>
    <w:multiLevelType w:val="hybridMultilevel"/>
    <w:tmpl w:val="3BCA217E"/>
    <w:lvl w:ilvl="0" w:tplc="4E6C0370">
      <w:start w:val="4"/>
      <w:numFmt w:val="decimal"/>
      <w:lvlText w:val="%1."/>
      <w:lvlJc w:val="left"/>
      <w:pPr>
        <w:ind w:left="4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E2169E"/>
    <w:multiLevelType w:val="hybridMultilevel"/>
    <w:tmpl w:val="8DD0FB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55A2D00"/>
    <w:multiLevelType w:val="hybridMultilevel"/>
    <w:tmpl w:val="39D05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7256BB7"/>
    <w:multiLevelType w:val="hybridMultilevel"/>
    <w:tmpl w:val="2CCCF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3D2A9F6">
      <w:start w:val="9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5603DB"/>
    <w:multiLevelType w:val="hybridMultilevel"/>
    <w:tmpl w:val="33C68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643944"/>
    <w:multiLevelType w:val="hybridMultilevel"/>
    <w:tmpl w:val="3350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BA04C1"/>
    <w:multiLevelType w:val="hybridMultilevel"/>
    <w:tmpl w:val="42D8E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CF43702"/>
    <w:multiLevelType w:val="singleLevel"/>
    <w:tmpl w:val="8C8A1D32"/>
    <w:lvl w:ilvl="0">
      <w:start w:val="1"/>
      <w:numFmt w:val="upperLetter"/>
      <w:pStyle w:val="Heading7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</w:abstractNum>
  <w:abstractNum w:abstractNumId="37" w15:restartNumberingAfterBreak="0">
    <w:nsid w:val="2F627B88"/>
    <w:multiLevelType w:val="hybridMultilevel"/>
    <w:tmpl w:val="B2BECE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0932A36"/>
    <w:multiLevelType w:val="hybridMultilevel"/>
    <w:tmpl w:val="A6E42072"/>
    <w:lvl w:ilvl="0" w:tplc="4002F2C8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09456CB"/>
    <w:multiLevelType w:val="hybridMultilevel"/>
    <w:tmpl w:val="55A61F38"/>
    <w:lvl w:ilvl="0" w:tplc="0409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0" w15:restartNumberingAfterBreak="0">
    <w:nsid w:val="30EB7499"/>
    <w:multiLevelType w:val="hybridMultilevel"/>
    <w:tmpl w:val="C392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705A35"/>
    <w:multiLevelType w:val="hybridMultilevel"/>
    <w:tmpl w:val="4510D2F8"/>
    <w:lvl w:ilvl="0" w:tplc="8A7661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9314EE"/>
    <w:multiLevelType w:val="hybridMultilevel"/>
    <w:tmpl w:val="27402E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F25FB0"/>
    <w:multiLevelType w:val="hybridMultilevel"/>
    <w:tmpl w:val="5E58BB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45E46A1"/>
    <w:multiLevelType w:val="hybridMultilevel"/>
    <w:tmpl w:val="C046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2C1C9D"/>
    <w:multiLevelType w:val="hybridMultilevel"/>
    <w:tmpl w:val="CACA379C"/>
    <w:lvl w:ilvl="0" w:tplc="4FB07784">
      <w:start w:val="3"/>
      <w:numFmt w:val="decimal"/>
      <w:lvlText w:val="%1."/>
      <w:lvlJc w:val="left"/>
      <w:pPr>
        <w:ind w:left="4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166202"/>
    <w:multiLevelType w:val="hybridMultilevel"/>
    <w:tmpl w:val="64A6C4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9204AED"/>
    <w:multiLevelType w:val="hybridMultilevel"/>
    <w:tmpl w:val="51E07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E7132F0"/>
    <w:multiLevelType w:val="hybridMultilevel"/>
    <w:tmpl w:val="B8DEB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EC83A7A"/>
    <w:multiLevelType w:val="hybridMultilevel"/>
    <w:tmpl w:val="244E1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0CC091F"/>
    <w:multiLevelType w:val="hybridMultilevel"/>
    <w:tmpl w:val="1102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AB627D"/>
    <w:multiLevelType w:val="hybridMultilevel"/>
    <w:tmpl w:val="4432C6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C06C26"/>
    <w:multiLevelType w:val="hybridMultilevel"/>
    <w:tmpl w:val="994EE4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4024690"/>
    <w:multiLevelType w:val="hybridMultilevel"/>
    <w:tmpl w:val="4A120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432019E"/>
    <w:multiLevelType w:val="hybridMultilevel"/>
    <w:tmpl w:val="65A03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6AB5C0A"/>
    <w:multiLevelType w:val="hybridMultilevel"/>
    <w:tmpl w:val="60E0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FB2DEA"/>
    <w:multiLevelType w:val="hybridMultilevel"/>
    <w:tmpl w:val="678A88DE"/>
    <w:lvl w:ilvl="0" w:tplc="D2FE0628">
      <w:start w:val="4"/>
      <w:numFmt w:val="decimal"/>
      <w:lvlText w:val="%1."/>
      <w:lvlJc w:val="left"/>
      <w:pPr>
        <w:ind w:left="4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03898"/>
    <w:multiLevelType w:val="hybridMultilevel"/>
    <w:tmpl w:val="A59E2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5B59ED"/>
    <w:multiLevelType w:val="hybridMultilevel"/>
    <w:tmpl w:val="37A64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EE03C46"/>
    <w:multiLevelType w:val="hybridMultilevel"/>
    <w:tmpl w:val="F9BA1102"/>
    <w:lvl w:ilvl="0" w:tplc="D20217A6">
      <w:start w:val="2"/>
      <w:numFmt w:val="decimal"/>
      <w:lvlText w:val="%1."/>
      <w:lvlJc w:val="left"/>
      <w:pPr>
        <w:ind w:left="4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73261F"/>
    <w:multiLevelType w:val="hybridMultilevel"/>
    <w:tmpl w:val="7D209F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F9551B4"/>
    <w:multiLevelType w:val="hybridMultilevel"/>
    <w:tmpl w:val="4ED256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3135218"/>
    <w:multiLevelType w:val="hybridMultilevel"/>
    <w:tmpl w:val="5F34A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8D7D6E"/>
    <w:multiLevelType w:val="hybridMultilevel"/>
    <w:tmpl w:val="8E2E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4A1FC6"/>
    <w:multiLevelType w:val="hybridMultilevel"/>
    <w:tmpl w:val="5C06C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66766C1"/>
    <w:multiLevelType w:val="hybridMultilevel"/>
    <w:tmpl w:val="9EB879F6"/>
    <w:lvl w:ilvl="0" w:tplc="D7D83B2E">
      <w:start w:val="1"/>
      <w:numFmt w:val="decimal"/>
      <w:lvlText w:val="%1."/>
      <w:lvlJc w:val="left"/>
      <w:pPr>
        <w:ind w:left="4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DA7C9E"/>
    <w:multiLevelType w:val="hybridMultilevel"/>
    <w:tmpl w:val="0FA23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9D3101"/>
    <w:multiLevelType w:val="hybridMultilevel"/>
    <w:tmpl w:val="550AD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8E1DA0"/>
    <w:multiLevelType w:val="hybridMultilevel"/>
    <w:tmpl w:val="6DBC1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F3D00B2"/>
    <w:multiLevelType w:val="hybridMultilevel"/>
    <w:tmpl w:val="A77CC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FE801A6"/>
    <w:multiLevelType w:val="hybridMultilevel"/>
    <w:tmpl w:val="D2A0E7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04D2B3E"/>
    <w:multiLevelType w:val="hybridMultilevel"/>
    <w:tmpl w:val="2BE8B1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06A01EF"/>
    <w:multiLevelType w:val="hybridMultilevel"/>
    <w:tmpl w:val="B77ED452"/>
    <w:lvl w:ilvl="0" w:tplc="E3BAF092">
      <w:start w:val="5"/>
      <w:numFmt w:val="decimal"/>
      <w:lvlText w:val="%1."/>
      <w:lvlJc w:val="left"/>
      <w:pPr>
        <w:ind w:left="4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7343B4"/>
    <w:multiLevelType w:val="hybridMultilevel"/>
    <w:tmpl w:val="EAD21F9A"/>
    <w:lvl w:ilvl="0" w:tplc="8A7661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6E5D18"/>
    <w:multiLevelType w:val="hybridMultilevel"/>
    <w:tmpl w:val="451E03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5D908AE"/>
    <w:multiLevelType w:val="hybridMultilevel"/>
    <w:tmpl w:val="39364C64"/>
    <w:lvl w:ilvl="0" w:tplc="31E808B0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  <w:u w:color="FFFF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5E5544B"/>
    <w:multiLevelType w:val="hybridMultilevel"/>
    <w:tmpl w:val="FE9A09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60B7004"/>
    <w:multiLevelType w:val="hybridMultilevel"/>
    <w:tmpl w:val="157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FD2442"/>
    <w:multiLevelType w:val="hybridMultilevel"/>
    <w:tmpl w:val="BC442DB8"/>
    <w:lvl w:ilvl="0" w:tplc="E3BAF092">
      <w:start w:val="5"/>
      <w:numFmt w:val="decimal"/>
      <w:lvlText w:val="%1."/>
      <w:lvlJc w:val="left"/>
      <w:pPr>
        <w:ind w:left="4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2C1F70"/>
    <w:multiLevelType w:val="hybridMultilevel"/>
    <w:tmpl w:val="61242E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C124049"/>
    <w:multiLevelType w:val="hybridMultilevel"/>
    <w:tmpl w:val="CB0A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9A4010"/>
    <w:multiLevelType w:val="hybridMultilevel"/>
    <w:tmpl w:val="D0E09A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FC937B5"/>
    <w:multiLevelType w:val="hybridMultilevel"/>
    <w:tmpl w:val="D4289A3E"/>
    <w:lvl w:ilvl="0" w:tplc="C7267054">
      <w:start w:val="4"/>
      <w:numFmt w:val="decimal"/>
      <w:lvlText w:val="%1."/>
      <w:lvlJc w:val="left"/>
      <w:pPr>
        <w:ind w:left="4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745AF4"/>
    <w:multiLevelType w:val="hybridMultilevel"/>
    <w:tmpl w:val="A9104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8C6611"/>
    <w:multiLevelType w:val="hybridMultilevel"/>
    <w:tmpl w:val="E5B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7C523D"/>
    <w:multiLevelType w:val="hybridMultilevel"/>
    <w:tmpl w:val="9A0E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2E459B8"/>
    <w:multiLevelType w:val="hybridMultilevel"/>
    <w:tmpl w:val="72E2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33C2465"/>
    <w:multiLevelType w:val="hybridMultilevel"/>
    <w:tmpl w:val="E6FA8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5FC246A"/>
    <w:multiLevelType w:val="hybridMultilevel"/>
    <w:tmpl w:val="3CE6C082"/>
    <w:lvl w:ilvl="0" w:tplc="64FA31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752364"/>
    <w:multiLevelType w:val="hybridMultilevel"/>
    <w:tmpl w:val="F4D42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9657953"/>
    <w:multiLevelType w:val="hybridMultilevel"/>
    <w:tmpl w:val="7504AEF4"/>
    <w:lvl w:ilvl="0" w:tplc="8AC40B82">
      <w:start w:val="2"/>
      <w:numFmt w:val="decimal"/>
      <w:lvlText w:val="%1."/>
      <w:lvlJc w:val="left"/>
      <w:pPr>
        <w:ind w:left="4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07272B"/>
    <w:multiLevelType w:val="hybridMultilevel"/>
    <w:tmpl w:val="A6E42072"/>
    <w:lvl w:ilvl="0" w:tplc="4002F2C8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D5627B8"/>
    <w:multiLevelType w:val="hybridMultilevel"/>
    <w:tmpl w:val="FA18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601771"/>
    <w:multiLevelType w:val="hybridMultilevel"/>
    <w:tmpl w:val="E97606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DAF722F"/>
    <w:multiLevelType w:val="hybridMultilevel"/>
    <w:tmpl w:val="D444D7C0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5" w15:restartNumberingAfterBreak="0">
    <w:nsid w:val="7DD110A1"/>
    <w:multiLevelType w:val="hybridMultilevel"/>
    <w:tmpl w:val="5732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20"/>
  </w:num>
  <w:num w:numId="3">
    <w:abstractNumId w:val="9"/>
  </w:num>
  <w:num w:numId="4">
    <w:abstractNumId w:val="50"/>
  </w:num>
  <w:num w:numId="5">
    <w:abstractNumId w:val="55"/>
  </w:num>
  <w:num w:numId="6">
    <w:abstractNumId w:val="27"/>
  </w:num>
  <w:num w:numId="7">
    <w:abstractNumId w:val="3"/>
  </w:num>
  <w:num w:numId="8">
    <w:abstractNumId w:val="61"/>
  </w:num>
  <w:num w:numId="9">
    <w:abstractNumId w:val="28"/>
  </w:num>
  <w:num w:numId="10">
    <w:abstractNumId w:val="36"/>
  </w:num>
  <w:num w:numId="11">
    <w:abstractNumId w:val="33"/>
  </w:num>
  <w:num w:numId="12">
    <w:abstractNumId w:val="60"/>
  </w:num>
  <w:num w:numId="13">
    <w:abstractNumId w:val="40"/>
  </w:num>
  <w:num w:numId="14">
    <w:abstractNumId w:val="51"/>
  </w:num>
  <w:num w:numId="15">
    <w:abstractNumId w:val="83"/>
  </w:num>
  <w:num w:numId="16">
    <w:abstractNumId w:val="41"/>
  </w:num>
  <w:num w:numId="17">
    <w:abstractNumId w:val="73"/>
  </w:num>
  <w:num w:numId="18">
    <w:abstractNumId w:val="4"/>
  </w:num>
  <w:num w:numId="19">
    <w:abstractNumId w:val="30"/>
  </w:num>
  <w:num w:numId="20">
    <w:abstractNumId w:val="24"/>
  </w:num>
  <w:num w:numId="21">
    <w:abstractNumId w:val="91"/>
  </w:num>
  <w:num w:numId="22">
    <w:abstractNumId w:val="18"/>
  </w:num>
  <w:num w:numId="23">
    <w:abstractNumId w:val="84"/>
  </w:num>
  <w:num w:numId="24">
    <w:abstractNumId w:val="92"/>
  </w:num>
  <w:num w:numId="25">
    <w:abstractNumId w:val="80"/>
  </w:num>
  <w:num w:numId="26">
    <w:abstractNumId w:val="7"/>
  </w:num>
  <w:num w:numId="27">
    <w:abstractNumId w:val="67"/>
  </w:num>
  <w:num w:numId="28">
    <w:abstractNumId w:val="93"/>
  </w:num>
  <w:num w:numId="29">
    <w:abstractNumId w:val="52"/>
  </w:num>
  <w:num w:numId="30">
    <w:abstractNumId w:val="38"/>
  </w:num>
  <w:num w:numId="31">
    <w:abstractNumId w:val="43"/>
  </w:num>
  <w:num w:numId="32">
    <w:abstractNumId w:val="12"/>
  </w:num>
  <w:num w:numId="33">
    <w:abstractNumId w:val="32"/>
  </w:num>
  <w:num w:numId="34">
    <w:abstractNumId w:val="26"/>
  </w:num>
  <w:num w:numId="35">
    <w:abstractNumId w:val="94"/>
  </w:num>
  <w:num w:numId="36">
    <w:abstractNumId w:val="39"/>
  </w:num>
  <w:num w:numId="37">
    <w:abstractNumId w:val="13"/>
  </w:num>
  <w:num w:numId="38">
    <w:abstractNumId w:val="22"/>
  </w:num>
  <w:num w:numId="39">
    <w:abstractNumId w:val="29"/>
  </w:num>
  <w:num w:numId="40">
    <w:abstractNumId w:val="72"/>
  </w:num>
  <w:num w:numId="41">
    <w:abstractNumId w:val="59"/>
  </w:num>
  <w:num w:numId="42">
    <w:abstractNumId w:val="10"/>
  </w:num>
  <w:num w:numId="43">
    <w:abstractNumId w:val="82"/>
  </w:num>
  <w:num w:numId="44">
    <w:abstractNumId w:val="78"/>
  </w:num>
  <w:num w:numId="45">
    <w:abstractNumId w:val="17"/>
  </w:num>
  <w:num w:numId="46">
    <w:abstractNumId w:val="56"/>
  </w:num>
  <w:num w:numId="47">
    <w:abstractNumId w:val="45"/>
  </w:num>
  <w:num w:numId="48">
    <w:abstractNumId w:val="90"/>
  </w:num>
  <w:num w:numId="49">
    <w:abstractNumId w:val="65"/>
  </w:num>
  <w:num w:numId="50">
    <w:abstractNumId w:val="86"/>
  </w:num>
  <w:num w:numId="51">
    <w:abstractNumId w:val="31"/>
  </w:num>
  <w:num w:numId="52">
    <w:abstractNumId w:val="58"/>
  </w:num>
  <w:num w:numId="53">
    <w:abstractNumId w:val="69"/>
  </w:num>
  <w:num w:numId="54">
    <w:abstractNumId w:val="85"/>
  </w:num>
  <w:num w:numId="55">
    <w:abstractNumId w:val="1"/>
  </w:num>
  <w:num w:numId="56">
    <w:abstractNumId w:val="95"/>
  </w:num>
  <w:num w:numId="57">
    <w:abstractNumId w:val="14"/>
  </w:num>
  <w:num w:numId="58">
    <w:abstractNumId w:val="20"/>
    <w:lvlOverride w:ilvl="0">
      <w:startOverride w:val="1"/>
    </w:lvlOverride>
  </w:num>
  <w:num w:numId="59">
    <w:abstractNumId w:val="77"/>
  </w:num>
  <w:num w:numId="60">
    <w:abstractNumId w:val="44"/>
  </w:num>
  <w:num w:numId="61">
    <w:abstractNumId w:val="89"/>
  </w:num>
  <w:num w:numId="62">
    <w:abstractNumId w:val="62"/>
  </w:num>
  <w:num w:numId="63">
    <w:abstractNumId w:val="66"/>
  </w:num>
  <w:num w:numId="64">
    <w:abstractNumId w:val="87"/>
  </w:num>
  <w:num w:numId="65">
    <w:abstractNumId w:val="16"/>
  </w:num>
  <w:num w:numId="66">
    <w:abstractNumId w:val="88"/>
  </w:num>
  <w:num w:numId="67">
    <w:abstractNumId w:val="49"/>
  </w:num>
  <w:num w:numId="68">
    <w:abstractNumId w:val="54"/>
  </w:num>
  <w:num w:numId="69">
    <w:abstractNumId w:val="68"/>
  </w:num>
  <w:num w:numId="70">
    <w:abstractNumId w:val="53"/>
  </w:num>
  <w:num w:numId="71">
    <w:abstractNumId w:val="35"/>
  </w:num>
  <w:num w:numId="72">
    <w:abstractNumId w:val="20"/>
    <w:lvlOverride w:ilvl="0">
      <w:startOverride w:val="1"/>
    </w:lvlOverride>
  </w:num>
  <w:num w:numId="73">
    <w:abstractNumId w:val="74"/>
  </w:num>
  <w:num w:numId="74">
    <w:abstractNumId w:val="64"/>
  </w:num>
  <w:num w:numId="75">
    <w:abstractNumId w:val="25"/>
  </w:num>
  <w:num w:numId="76">
    <w:abstractNumId w:val="5"/>
  </w:num>
  <w:num w:numId="77">
    <w:abstractNumId w:val="15"/>
  </w:num>
  <w:num w:numId="78">
    <w:abstractNumId w:val="46"/>
  </w:num>
  <w:num w:numId="79">
    <w:abstractNumId w:val="81"/>
  </w:num>
  <w:num w:numId="80">
    <w:abstractNumId w:val="76"/>
  </w:num>
  <w:num w:numId="81">
    <w:abstractNumId w:val="23"/>
  </w:num>
  <w:num w:numId="82">
    <w:abstractNumId w:val="21"/>
  </w:num>
  <w:num w:numId="83">
    <w:abstractNumId w:val="6"/>
  </w:num>
  <w:num w:numId="84">
    <w:abstractNumId w:val="34"/>
  </w:num>
  <w:num w:numId="85">
    <w:abstractNumId w:val="37"/>
  </w:num>
  <w:num w:numId="86">
    <w:abstractNumId w:val="47"/>
  </w:num>
  <w:num w:numId="87">
    <w:abstractNumId w:val="11"/>
  </w:num>
  <w:num w:numId="88">
    <w:abstractNumId w:val="0"/>
  </w:num>
  <w:num w:numId="89">
    <w:abstractNumId w:val="57"/>
  </w:num>
  <w:num w:numId="90">
    <w:abstractNumId w:val="79"/>
  </w:num>
  <w:num w:numId="91">
    <w:abstractNumId w:val="42"/>
  </w:num>
  <w:num w:numId="92">
    <w:abstractNumId w:val="48"/>
  </w:num>
  <w:num w:numId="93">
    <w:abstractNumId w:val="2"/>
  </w:num>
  <w:num w:numId="94">
    <w:abstractNumId w:val="71"/>
  </w:num>
  <w:num w:numId="95">
    <w:abstractNumId w:val="70"/>
  </w:num>
  <w:num w:numId="96">
    <w:abstractNumId w:val="20"/>
    <w:lvlOverride w:ilvl="0">
      <w:startOverride w:val="1"/>
    </w:lvlOverride>
  </w:num>
  <w:num w:numId="97">
    <w:abstractNumId w:val="19"/>
  </w:num>
  <w:num w:numId="98">
    <w:abstractNumId w:val="8"/>
  </w:num>
  <w:num w:numId="99">
    <w:abstractNumId w:val="6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ctiveWritingStyle w:appName="MSWord" w:lang="en-US" w:vendorID="64" w:dllVersion="131078" w:nlCheck="1" w:checkStyle="0"/>
  <w:activeWritingStyle w:appName="MSWord" w:lang="en-IN" w:vendorID="64" w:dllVersion="131078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DF"/>
    <w:rsid w:val="0000006B"/>
    <w:rsid w:val="000017D4"/>
    <w:rsid w:val="00002C2E"/>
    <w:rsid w:val="0000583B"/>
    <w:rsid w:val="0000659C"/>
    <w:rsid w:val="00011102"/>
    <w:rsid w:val="00011404"/>
    <w:rsid w:val="000173BF"/>
    <w:rsid w:val="00017B4A"/>
    <w:rsid w:val="0002291D"/>
    <w:rsid w:val="0002342A"/>
    <w:rsid w:val="000260B3"/>
    <w:rsid w:val="00027D0F"/>
    <w:rsid w:val="00030E41"/>
    <w:rsid w:val="00033871"/>
    <w:rsid w:val="00034361"/>
    <w:rsid w:val="000345E3"/>
    <w:rsid w:val="0003570E"/>
    <w:rsid w:val="0003610C"/>
    <w:rsid w:val="0004158B"/>
    <w:rsid w:val="00042080"/>
    <w:rsid w:val="000444FC"/>
    <w:rsid w:val="00047AB8"/>
    <w:rsid w:val="000518D7"/>
    <w:rsid w:val="00053617"/>
    <w:rsid w:val="00053A0C"/>
    <w:rsid w:val="00054DD6"/>
    <w:rsid w:val="00060E62"/>
    <w:rsid w:val="00061830"/>
    <w:rsid w:val="0006355F"/>
    <w:rsid w:val="00064828"/>
    <w:rsid w:val="00064E1C"/>
    <w:rsid w:val="00067C70"/>
    <w:rsid w:val="00077ADF"/>
    <w:rsid w:val="000805B7"/>
    <w:rsid w:val="000819AA"/>
    <w:rsid w:val="0008367F"/>
    <w:rsid w:val="0008565E"/>
    <w:rsid w:val="00086D36"/>
    <w:rsid w:val="00087BEF"/>
    <w:rsid w:val="00095AAF"/>
    <w:rsid w:val="00096CA9"/>
    <w:rsid w:val="00097197"/>
    <w:rsid w:val="000A097C"/>
    <w:rsid w:val="000A1226"/>
    <w:rsid w:val="000A2B93"/>
    <w:rsid w:val="000B0B6F"/>
    <w:rsid w:val="000B13D2"/>
    <w:rsid w:val="000B1873"/>
    <w:rsid w:val="000B27D5"/>
    <w:rsid w:val="000B6747"/>
    <w:rsid w:val="000B7361"/>
    <w:rsid w:val="000B75AB"/>
    <w:rsid w:val="000C5ABA"/>
    <w:rsid w:val="000C5D66"/>
    <w:rsid w:val="000D0082"/>
    <w:rsid w:val="000D101D"/>
    <w:rsid w:val="000D212C"/>
    <w:rsid w:val="000D29A1"/>
    <w:rsid w:val="000D2E69"/>
    <w:rsid w:val="000D6267"/>
    <w:rsid w:val="000D7334"/>
    <w:rsid w:val="000D738D"/>
    <w:rsid w:val="000E302B"/>
    <w:rsid w:val="000E33D3"/>
    <w:rsid w:val="000E7F22"/>
    <w:rsid w:val="000F1C8F"/>
    <w:rsid w:val="000F264D"/>
    <w:rsid w:val="000F44BF"/>
    <w:rsid w:val="000F6C4F"/>
    <w:rsid w:val="000F6D1B"/>
    <w:rsid w:val="001015E7"/>
    <w:rsid w:val="00102A67"/>
    <w:rsid w:val="00105F2F"/>
    <w:rsid w:val="00110388"/>
    <w:rsid w:val="00110955"/>
    <w:rsid w:val="0011129D"/>
    <w:rsid w:val="001133FB"/>
    <w:rsid w:val="00114251"/>
    <w:rsid w:val="00114582"/>
    <w:rsid w:val="00114AF5"/>
    <w:rsid w:val="001159D1"/>
    <w:rsid w:val="00116F8C"/>
    <w:rsid w:val="001249D4"/>
    <w:rsid w:val="0013149F"/>
    <w:rsid w:val="001359FC"/>
    <w:rsid w:val="00135E84"/>
    <w:rsid w:val="00137690"/>
    <w:rsid w:val="001378AA"/>
    <w:rsid w:val="00142978"/>
    <w:rsid w:val="00144D7A"/>
    <w:rsid w:val="00145D74"/>
    <w:rsid w:val="0014703C"/>
    <w:rsid w:val="00147F81"/>
    <w:rsid w:val="00152563"/>
    <w:rsid w:val="0015264F"/>
    <w:rsid w:val="00154C9C"/>
    <w:rsid w:val="00155DE4"/>
    <w:rsid w:val="0016262F"/>
    <w:rsid w:val="001628C4"/>
    <w:rsid w:val="00162B58"/>
    <w:rsid w:val="0016306E"/>
    <w:rsid w:val="00172594"/>
    <w:rsid w:val="00172731"/>
    <w:rsid w:val="00172994"/>
    <w:rsid w:val="00177B17"/>
    <w:rsid w:val="00181F91"/>
    <w:rsid w:val="00183E91"/>
    <w:rsid w:val="0018433D"/>
    <w:rsid w:val="00185B49"/>
    <w:rsid w:val="0018642C"/>
    <w:rsid w:val="00190D2D"/>
    <w:rsid w:val="0019223D"/>
    <w:rsid w:val="00194AC2"/>
    <w:rsid w:val="00195C72"/>
    <w:rsid w:val="001A34BA"/>
    <w:rsid w:val="001A60F2"/>
    <w:rsid w:val="001A68ED"/>
    <w:rsid w:val="001B2D45"/>
    <w:rsid w:val="001B354A"/>
    <w:rsid w:val="001B5950"/>
    <w:rsid w:val="001C32E9"/>
    <w:rsid w:val="001C5ED9"/>
    <w:rsid w:val="001C6472"/>
    <w:rsid w:val="001C7610"/>
    <w:rsid w:val="001D115A"/>
    <w:rsid w:val="001D389B"/>
    <w:rsid w:val="001D49FB"/>
    <w:rsid w:val="001D4CAC"/>
    <w:rsid w:val="001D78F9"/>
    <w:rsid w:val="001E18BE"/>
    <w:rsid w:val="001F0AE5"/>
    <w:rsid w:val="001F52B2"/>
    <w:rsid w:val="001F6A08"/>
    <w:rsid w:val="00201259"/>
    <w:rsid w:val="002016E9"/>
    <w:rsid w:val="00206B47"/>
    <w:rsid w:val="002104E1"/>
    <w:rsid w:val="002107B1"/>
    <w:rsid w:val="00211034"/>
    <w:rsid w:val="0021105E"/>
    <w:rsid w:val="0021118D"/>
    <w:rsid w:val="00211AE1"/>
    <w:rsid w:val="00211F97"/>
    <w:rsid w:val="00213A11"/>
    <w:rsid w:val="0021768A"/>
    <w:rsid w:val="00222362"/>
    <w:rsid w:val="00222478"/>
    <w:rsid w:val="00222B68"/>
    <w:rsid w:val="002238F3"/>
    <w:rsid w:val="00226EA7"/>
    <w:rsid w:val="002277F4"/>
    <w:rsid w:val="00231908"/>
    <w:rsid w:val="00231E66"/>
    <w:rsid w:val="00233D17"/>
    <w:rsid w:val="002343A2"/>
    <w:rsid w:val="00235B46"/>
    <w:rsid w:val="00243A78"/>
    <w:rsid w:val="002445B0"/>
    <w:rsid w:val="00244CD1"/>
    <w:rsid w:val="00252915"/>
    <w:rsid w:val="002555E7"/>
    <w:rsid w:val="00262F33"/>
    <w:rsid w:val="0026322B"/>
    <w:rsid w:val="0026387D"/>
    <w:rsid w:val="00265D20"/>
    <w:rsid w:val="00266263"/>
    <w:rsid w:val="00267E82"/>
    <w:rsid w:val="002740A7"/>
    <w:rsid w:val="002744B7"/>
    <w:rsid w:val="0028456A"/>
    <w:rsid w:val="00286CA8"/>
    <w:rsid w:val="00287886"/>
    <w:rsid w:val="002915BB"/>
    <w:rsid w:val="002926F1"/>
    <w:rsid w:val="00292852"/>
    <w:rsid w:val="00293763"/>
    <w:rsid w:val="00295392"/>
    <w:rsid w:val="00296669"/>
    <w:rsid w:val="002A1DA7"/>
    <w:rsid w:val="002A21C0"/>
    <w:rsid w:val="002A7146"/>
    <w:rsid w:val="002B3E5C"/>
    <w:rsid w:val="002B3E64"/>
    <w:rsid w:val="002B46BD"/>
    <w:rsid w:val="002B5034"/>
    <w:rsid w:val="002B571F"/>
    <w:rsid w:val="002B6156"/>
    <w:rsid w:val="002D02EE"/>
    <w:rsid w:val="002D424B"/>
    <w:rsid w:val="002E5ED2"/>
    <w:rsid w:val="002F21D9"/>
    <w:rsid w:val="002F2830"/>
    <w:rsid w:val="002F62DB"/>
    <w:rsid w:val="003000E5"/>
    <w:rsid w:val="00300C75"/>
    <w:rsid w:val="0030215A"/>
    <w:rsid w:val="003035C2"/>
    <w:rsid w:val="00303A75"/>
    <w:rsid w:val="00312AA5"/>
    <w:rsid w:val="003153AE"/>
    <w:rsid w:val="00317242"/>
    <w:rsid w:val="00317CC8"/>
    <w:rsid w:val="003235EB"/>
    <w:rsid w:val="003241C7"/>
    <w:rsid w:val="00324FED"/>
    <w:rsid w:val="003251F2"/>
    <w:rsid w:val="00325633"/>
    <w:rsid w:val="003301DA"/>
    <w:rsid w:val="00335FAD"/>
    <w:rsid w:val="00336DC1"/>
    <w:rsid w:val="00341DF9"/>
    <w:rsid w:val="00343293"/>
    <w:rsid w:val="003436ED"/>
    <w:rsid w:val="003471FB"/>
    <w:rsid w:val="003558D8"/>
    <w:rsid w:val="00356825"/>
    <w:rsid w:val="00361BBC"/>
    <w:rsid w:val="00372233"/>
    <w:rsid w:val="003742F7"/>
    <w:rsid w:val="003820CE"/>
    <w:rsid w:val="00384C9F"/>
    <w:rsid w:val="0039108E"/>
    <w:rsid w:val="00393078"/>
    <w:rsid w:val="003939CD"/>
    <w:rsid w:val="003943EB"/>
    <w:rsid w:val="00394477"/>
    <w:rsid w:val="003A01BE"/>
    <w:rsid w:val="003A2269"/>
    <w:rsid w:val="003A3AF0"/>
    <w:rsid w:val="003A7ABB"/>
    <w:rsid w:val="003A7F90"/>
    <w:rsid w:val="003B64A8"/>
    <w:rsid w:val="003C5D10"/>
    <w:rsid w:val="003C75EA"/>
    <w:rsid w:val="003D0A83"/>
    <w:rsid w:val="003D1739"/>
    <w:rsid w:val="003D2B07"/>
    <w:rsid w:val="003D6688"/>
    <w:rsid w:val="003E1721"/>
    <w:rsid w:val="003E5E88"/>
    <w:rsid w:val="003F0284"/>
    <w:rsid w:val="003F0E49"/>
    <w:rsid w:val="003F300D"/>
    <w:rsid w:val="003F59FE"/>
    <w:rsid w:val="003F5F02"/>
    <w:rsid w:val="00400A88"/>
    <w:rsid w:val="00403894"/>
    <w:rsid w:val="0040509B"/>
    <w:rsid w:val="00405DC2"/>
    <w:rsid w:val="00411169"/>
    <w:rsid w:val="00411E06"/>
    <w:rsid w:val="004127EB"/>
    <w:rsid w:val="00413B9C"/>
    <w:rsid w:val="00414424"/>
    <w:rsid w:val="004161C2"/>
    <w:rsid w:val="004169DB"/>
    <w:rsid w:val="00416BB6"/>
    <w:rsid w:val="0041751B"/>
    <w:rsid w:val="00417DC7"/>
    <w:rsid w:val="00420938"/>
    <w:rsid w:val="00423FC9"/>
    <w:rsid w:val="00432756"/>
    <w:rsid w:val="00436EB6"/>
    <w:rsid w:val="00451344"/>
    <w:rsid w:val="00454523"/>
    <w:rsid w:val="00454609"/>
    <w:rsid w:val="00454F50"/>
    <w:rsid w:val="00455763"/>
    <w:rsid w:val="00461EAE"/>
    <w:rsid w:val="00463C9E"/>
    <w:rsid w:val="00466E05"/>
    <w:rsid w:val="004748AA"/>
    <w:rsid w:val="0047660C"/>
    <w:rsid w:val="00476938"/>
    <w:rsid w:val="004822C7"/>
    <w:rsid w:val="004826FC"/>
    <w:rsid w:val="00483058"/>
    <w:rsid w:val="00484255"/>
    <w:rsid w:val="004859F0"/>
    <w:rsid w:val="00486031"/>
    <w:rsid w:val="00487728"/>
    <w:rsid w:val="00494EDF"/>
    <w:rsid w:val="00496170"/>
    <w:rsid w:val="00497E5A"/>
    <w:rsid w:val="004A2855"/>
    <w:rsid w:val="004A41AA"/>
    <w:rsid w:val="004B0BF7"/>
    <w:rsid w:val="004B57BF"/>
    <w:rsid w:val="004B71F4"/>
    <w:rsid w:val="004C07B6"/>
    <w:rsid w:val="004C0F6F"/>
    <w:rsid w:val="004C6FF0"/>
    <w:rsid w:val="004D3B3A"/>
    <w:rsid w:val="004D770F"/>
    <w:rsid w:val="004E2CB2"/>
    <w:rsid w:val="004E5CE3"/>
    <w:rsid w:val="004F24A9"/>
    <w:rsid w:val="004F4F71"/>
    <w:rsid w:val="00500E8E"/>
    <w:rsid w:val="00501416"/>
    <w:rsid w:val="00502B8C"/>
    <w:rsid w:val="00511BC8"/>
    <w:rsid w:val="00513B2A"/>
    <w:rsid w:val="00514016"/>
    <w:rsid w:val="00515893"/>
    <w:rsid w:val="005169B1"/>
    <w:rsid w:val="00517B6B"/>
    <w:rsid w:val="00520344"/>
    <w:rsid w:val="00522024"/>
    <w:rsid w:val="005364AD"/>
    <w:rsid w:val="005364FE"/>
    <w:rsid w:val="00536A3D"/>
    <w:rsid w:val="005432AB"/>
    <w:rsid w:val="005442E4"/>
    <w:rsid w:val="00544378"/>
    <w:rsid w:val="00546034"/>
    <w:rsid w:val="0054634A"/>
    <w:rsid w:val="005465AA"/>
    <w:rsid w:val="0055121B"/>
    <w:rsid w:val="00552940"/>
    <w:rsid w:val="00552B2D"/>
    <w:rsid w:val="0055519F"/>
    <w:rsid w:val="005564B9"/>
    <w:rsid w:val="00560CA6"/>
    <w:rsid w:val="00564E21"/>
    <w:rsid w:val="005656DE"/>
    <w:rsid w:val="00570851"/>
    <w:rsid w:val="00570A70"/>
    <w:rsid w:val="00571251"/>
    <w:rsid w:val="005734DD"/>
    <w:rsid w:val="00573977"/>
    <w:rsid w:val="0057432F"/>
    <w:rsid w:val="00582991"/>
    <w:rsid w:val="00583623"/>
    <w:rsid w:val="00587A6F"/>
    <w:rsid w:val="005A1A08"/>
    <w:rsid w:val="005A3A2A"/>
    <w:rsid w:val="005B0DA7"/>
    <w:rsid w:val="005B1263"/>
    <w:rsid w:val="005B724A"/>
    <w:rsid w:val="005C0962"/>
    <w:rsid w:val="005C5EF2"/>
    <w:rsid w:val="005C728C"/>
    <w:rsid w:val="005D0640"/>
    <w:rsid w:val="005D187A"/>
    <w:rsid w:val="005D50A6"/>
    <w:rsid w:val="005E1B1C"/>
    <w:rsid w:val="005E409C"/>
    <w:rsid w:val="005E4238"/>
    <w:rsid w:val="005E4AB4"/>
    <w:rsid w:val="005E6037"/>
    <w:rsid w:val="005F12FF"/>
    <w:rsid w:val="005F202F"/>
    <w:rsid w:val="005F2D33"/>
    <w:rsid w:val="005F359D"/>
    <w:rsid w:val="005F3BF5"/>
    <w:rsid w:val="005F6866"/>
    <w:rsid w:val="00600688"/>
    <w:rsid w:val="00600999"/>
    <w:rsid w:val="00601920"/>
    <w:rsid w:val="00603E77"/>
    <w:rsid w:val="00604826"/>
    <w:rsid w:val="00605786"/>
    <w:rsid w:val="00606BB4"/>
    <w:rsid w:val="00606FC9"/>
    <w:rsid w:val="00607B43"/>
    <w:rsid w:val="00613945"/>
    <w:rsid w:val="006154DE"/>
    <w:rsid w:val="0061695D"/>
    <w:rsid w:val="006209D6"/>
    <w:rsid w:val="006228A1"/>
    <w:rsid w:val="006251DD"/>
    <w:rsid w:val="00627207"/>
    <w:rsid w:val="00631410"/>
    <w:rsid w:val="00631B69"/>
    <w:rsid w:val="00631F2E"/>
    <w:rsid w:val="0063663C"/>
    <w:rsid w:val="00643932"/>
    <w:rsid w:val="00643ABE"/>
    <w:rsid w:val="00645315"/>
    <w:rsid w:val="00646AE6"/>
    <w:rsid w:val="006517F6"/>
    <w:rsid w:val="00651F95"/>
    <w:rsid w:val="00653646"/>
    <w:rsid w:val="006538E9"/>
    <w:rsid w:val="0065497F"/>
    <w:rsid w:val="00667D27"/>
    <w:rsid w:val="00671122"/>
    <w:rsid w:val="00672B36"/>
    <w:rsid w:val="00672E70"/>
    <w:rsid w:val="0067431C"/>
    <w:rsid w:val="00674B11"/>
    <w:rsid w:val="00677919"/>
    <w:rsid w:val="00680DD5"/>
    <w:rsid w:val="00680E40"/>
    <w:rsid w:val="00681048"/>
    <w:rsid w:val="00681271"/>
    <w:rsid w:val="00683651"/>
    <w:rsid w:val="006843E4"/>
    <w:rsid w:val="00690732"/>
    <w:rsid w:val="00692CAC"/>
    <w:rsid w:val="00694455"/>
    <w:rsid w:val="006A0EEB"/>
    <w:rsid w:val="006A7F23"/>
    <w:rsid w:val="006B0EFD"/>
    <w:rsid w:val="006B12A3"/>
    <w:rsid w:val="006B354B"/>
    <w:rsid w:val="006C2173"/>
    <w:rsid w:val="006D0427"/>
    <w:rsid w:val="006D39A4"/>
    <w:rsid w:val="006E04F0"/>
    <w:rsid w:val="006E47B0"/>
    <w:rsid w:val="006E6682"/>
    <w:rsid w:val="006E776B"/>
    <w:rsid w:val="006F118D"/>
    <w:rsid w:val="006F3558"/>
    <w:rsid w:val="00701886"/>
    <w:rsid w:val="0070291B"/>
    <w:rsid w:val="00711B58"/>
    <w:rsid w:val="00715610"/>
    <w:rsid w:val="00716CF5"/>
    <w:rsid w:val="00717AA4"/>
    <w:rsid w:val="007253D2"/>
    <w:rsid w:val="007256EA"/>
    <w:rsid w:val="00725F6C"/>
    <w:rsid w:val="00727027"/>
    <w:rsid w:val="007271BD"/>
    <w:rsid w:val="00731330"/>
    <w:rsid w:val="0073372F"/>
    <w:rsid w:val="00733EB3"/>
    <w:rsid w:val="00741D5B"/>
    <w:rsid w:val="007420FC"/>
    <w:rsid w:val="00745E8D"/>
    <w:rsid w:val="00751C9F"/>
    <w:rsid w:val="00756431"/>
    <w:rsid w:val="00757C14"/>
    <w:rsid w:val="00760117"/>
    <w:rsid w:val="00760B6D"/>
    <w:rsid w:val="00763AA5"/>
    <w:rsid w:val="007655A1"/>
    <w:rsid w:val="00770537"/>
    <w:rsid w:val="00772596"/>
    <w:rsid w:val="0077455C"/>
    <w:rsid w:val="0077651A"/>
    <w:rsid w:val="00776654"/>
    <w:rsid w:val="007776FF"/>
    <w:rsid w:val="00780749"/>
    <w:rsid w:val="0078206A"/>
    <w:rsid w:val="0078282C"/>
    <w:rsid w:val="00782D6C"/>
    <w:rsid w:val="00786CC0"/>
    <w:rsid w:val="00786D6F"/>
    <w:rsid w:val="007877EA"/>
    <w:rsid w:val="007902F4"/>
    <w:rsid w:val="00790409"/>
    <w:rsid w:val="00790C40"/>
    <w:rsid w:val="0079413D"/>
    <w:rsid w:val="007968BD"/>
    <w:rsid w:val="0079762B"/>
    <w:rsid w:val="007A3158"/>
    <w:rsid w:val="007A74DB"/>
    <w:rsid w:val="007B287B"/>
    <w:rsid w:val="007B34CA"/>
    <w:rsid w:val="007B6A13"/>
    <w:rsid w:val="007B6B06"/>
    <w:rsid w:val="007C2AE1"/>
    <w:rsid w:val="007C2FCE"/>
    <w:rsid w:val="007C4A9D"/>
    <w:rsid w:val="007C6FFC"/>
    <w:rsid w:val="007C73C0"/>
    <w:rsid w:val="007D070A"/>
    <w:rsid w:val="007D1138"/>
    <w:rsid w:val="007D45EA"/>
    <w:rsid w:val="007E0CC6"/>
    <w:rsid w:val="007E411E"/>
    <w:rsid w:val="007E4AE1"/>
    <w:rsid w:val="007F0F81"/>
    <w:rsid w:val="007F1E35"/>
    <w:rsid w:val="007F251B"/>
    <w:rsid w:val="007F6592"/>
    <w:rsid w:val="007F79AA"/>
    <w:rsid w:val="00800BC8"/>
    <w:rsid w:val="0080135A"/>
    <w:rsid w:val="00801797"/>
    <w:rsid w:val="00804E1A"/>
    <w:rsid w:val="0080663A"/>
    <w:rsid w:val="00806839"/>
    <w:rsid w:val="008201EC"/>
    <w:rsid w:val="00821000"/>
    <w:rsid w:val="008228EB"/>
    <w:rsid w:val="008242CB"/>
    <w:rsid w:val="008269D5"/>
    <w:rsid w:val="0083236D"/>
    <w:rsid w:val="0083380B"/>
    <w:rsid w:val="00833B48"/>
    <w:rsid w:val="0083635E"/>
    <w:rsid w:val="00845EBA"/>
    <w:rsid w:val="00846E61"/>
    <w:rsid w:val="00847C6D"/>
    <w:rsid w:val="008551A5"/>
    <w:rsid w:val="0086324F"/>
    <w:rsid w:val="00863793"/>
    <w:rsid w:val="008664D4"/>
    <w:rsid w:val="00877A95"/>
    <w:rsid w:val="00882C3C"/>
    <w:rsid w:val="00882D9E"/>
    <w:rsid w:val="008852E8"/>
    <w:rsid w:val="008856CB"/>
    <w:rsid w:val="008861D1"/>
    <w:rsid w:val="00894362"/>
    <w:rsid w:val="00894401"/>
    <w:rsid w:val="00895058"/>
    <w:rsid w:val="00895877"/>
    <w:rsid w:val="00895C2C"/>
    <w:rsid w:val="008966BF"/>
    <w:rsid w:val="0089725E"/>
    <w:rsid w:val="008A23DD"/>
    <w:rsid w:val="008A3684"/>
    <w:rsid w:val="008A3F8C"/>
    <w:rsid w:val="008B0414"/>
    <w:rsid w:val="008B6AC1"/>
    <w:rsid w:val="008B6AC6"/>
    <w:rsid w:val="008C09A9"/>
    <w:rsid w:val="008C152B"/>
    <w:rsid w:val="008C1BD5"/>
    <w:rsid w:val="008C5C8D"/>
    <w:rsid w:val="008C7288"/>
    <w:rsid w:val="008C77AE"/>
    <w:rsid w:val="008D36B8"/>
    <w:rsid w:val="008D38F4"/>
    <w:rsid w:val="008D4EB0"/>
    <w:rsid w:val="008E36B2"/>
    <w:rsid w:val="008E6729"/>
    <w:rsid w:val="008F0841"/>
    <w:rsid w:val="008F164D"/>
    <w:rsid w:val="008F2E1A"/>
    <w:rsid w:val="00912B35"/>
    <w:rsid w:val="00917848"/>
    <w:rsid w:val="00924E25"/>
    <w:rsid w:val="009262C6"/>
    <w:rsid w:val="00926843"/>
    <w:rsid w:val="00933BF6"/>
    <w:rsid w:val="0093607B"/>
    <w:rsid w:val="009365A8"/>
    <w:rsid w:val="00937A61"/>
    <w:rsid w:val="009408B7"/>
    <w:rsid w:val="009411B2"/>
    <w:rsid w:val="0094293C"/>
    <w:rsid w:val="00942AA1"/>
    <w:rsid w:val="0094485E"/>
    <w:rsid w:val="009461C1"/>
    <w:rsid w:val="0095095C"/>
    <w:rsid w:val="009522AF"/>
    <w:rsid w:val="009535B9"/>
    <w:rsid w:val="009562C5"/>
    <w:rsid w:val="00961ED1"/>
    <w:rsid w:val="00963E9E"/>
    <w:rsid w:val="00967185"/>
    <w:rsid w:val="009705AC"/>
    <w:rsid w:val="00971DF2"/>
    <w:rsid w:val="00972195"/>
    <w:rsid w:val="009736D6"/>
    <w:rsid w:val="00975EF6"/>
    <w:rsid w:val="0097659E"/>
    <w:rsid w:val="00977640"/>
    <w:rsid w:val="00990B1F"/>
    <w:rsid w:val="009922FC"/>
    <w:rsid w:val="009927AC"/>
    <w:rsid w:val="00992AE6"/>
    <w:rsid w:val="00993252"/>
    <w:rsid w:val="00993255"/>
    <w:rsid w:val="00995A8B"/>
    <w:rsid w:val="009961B7"/>
    <w:rsid w:val="0099692F"/>
    <w:rsid w:val="009A0D54"/>
    <w:rsid w:val="009A3A28"/>
    <w:rsid w:val="009A61EE"/>
    <w:rsid w:val="009B06D6"/>
    <w:rsid w:val="009B0800"/>
    <w:rsid w:val="009B167A"/>
    <w:rsid w:val="009B4792"/>
    <w:rsid w:val="009B5CA6"/>
    <w:rsid w:val="009B6695"/>
    <w:rsid w:val="009C112A"/>
    <w:rsid w:val="009C3C03"/>
    <w:rsid w:val="009C478F"/>
    <w:rsid w:val="009C5897"/>
    <w:rsid w:val="009C6D40"/>
    <w:rsid w:val="009C7DF1"/>
    <w:rsid w:val="009C7F23"/>
    <w:rsid w:val="009D0478"/>
    <w:rsid w:val="009D3DC4"/>
    <w:rsid w:val="009D737A"/>
    <w:rsid w:val="009E1611"/>
    <w:rsid w:val="009E3361"/>
    <w:rsid w:val="009E4CC8"/>
    <w:rsid w:val="009E58BC"/>
    <w:rsid w:val="009F0771"/>
    <w:rsid w:val="009F0AD7"/>
    <w:rsid w:val="009F3290"/>
    <w:rsid w:val="00A010A7"/>
    <w:rsid w:val="00A0357F"/>
    <w:rsid w:val="00A039D8"/>
    <w:rsid w:val="00A10645"/>
    <w:rsid w:val="00A10B3C"/>
    <w:rsid w:val="00A12701"/>
    <w:rsid w:val="00A12B9D"/>
    <w:rsid w:val="00A13689"/>
    <w:rsid w:val="00A137D4"/>
    <w:rsid w:val="00A231A8"/>
    <w:rsid w:val="00A24FA8"/>
    <w:rsid w:val="00A350C5"/>
    <w:rsid w:val="00A42BEB"/>
    <w:rsid w:val="00A438AC"/>
    <w:rsid w:val="00A44C47"/>
    <w:rsid w:val="00A4657B"/>
    <w:rsid w:val="00A46E38"/>
    <w:rsid w:val="00A5496F"/>
    <w:rsid w:val="00A55C20"/>
    <w:rsid w:val="00A7049F"/>
    <w:rsid w:val="00A70D09"/>
    <w:rsid w:val="00A73DCA"/>
    <w:rsid w:val="00A76474"/>
    <w:rsid w:val="00A768EF"/>
    <w:rsid w:val="00A8104E"/>
    <w:rsid w:val="00A81459"/>
    <w:rsid w:val="00A8521B"/>
    <w:rsid w:val="00A8720D"/>
    <w:rsid w:val="00A91478"/>
    <w:rsid w:val="00A9230C"/>
    <w:rsid w:val="00A93356"/>
    <w:rsid w:val="00A953B2"/>
    <w:rsid w:val="00A96861"/>
    <w:rsid w:val="00AA0C3D"/>
    <w:rsid w:val="00AA0CA7"/>
    <w:rsid w:val="00AA10E1"/>
    <w:rsid w:val="00AA3986"/>
    <w:rsid w:val="00AA5B3A"/>
    <w:rsid w:val="00AA649A"/>
    <w:rsid w:val="00AA6522"/>
    <w:rsid w:val="00AB79B1"/>
    <w:rsid w:val="00AC5DBF"/>
    <w:rsid w:val="00AC7806"/>
    <w:rsid w:val="00AC7D42"/>
    <w:rsid w:val="00AD02B1"/>
    <w:rsid w:val="00AD4780"/>
    <w:rsid w:val="00AE00C5"/>
    <w:rsid w:val="00AE496D"/>
    <w:rsid w:val="00AE5120"/>
    <w:rsid w:val="00AE6DDE"/>
    <w:rsid w:val="00AE72F4"/>
    <w:rsid w:val="00AF5DF9"/>
    <w:rsid w:val="00AF6C2E"/>
    <w:rsid w:val="00AF6F24"/>
    <w:rsid w:val="00B03561"/>
    <w:rsid w:val="00B03837"/>
    <w:rsid w:val="00B06EF6"/>
    <w:rsid w:val="00B129D3"/>
    <w:rsid w:val="00B13705"/>
    <w:rsid w:val="00B1576D"/>
    <w:rsid w:val="00B2006E"/>
    <w:rsid w:val="00B21048"/>
    <w:rsid w:val="00B234A9"/>
    <w:rsid w:val="00B26EA7"/>
    <w:rsid w:val="00B27646"/>
    <w:rsid w:val="00B31BCD"/>
    <w:rsid w:val="00B37E24"/>
    <w:rsid w:val="00B437E9"/>
    <w:rsid w:val="00B45080"/>
    <w:rsid w:val="00B46D99"/>
    <w:rsid w:val="00B507D9"/>
    <w:rsid w:val="00B52D74"/>
    <w:rsid w:val="00B5504A"/>
    <w:rsid w:val="00B5622F"/>
    <w:rsid w:val="00B60217"/>
    <w:rsid w:val="00B6120B"/>
    <w:rsid w:val="00B61356"/>
    <w:rsid w:val="00B614B6"/>
    <w:rsid w:val="00B622C5"/>
    <w:rsid w:val="00B63377"/>
    <w:rsid w:val="00B72658"/>
    <w:rsid w:val="00B7293F"/>
    <w:rsid w:val="00B72AA6"/>
    <w:rsid w:val="00B76F4B"/>
    <w:rsid w:val="00B77B44"/>
    <w:rsid w:val="00B814DA"/>
    <w:rsid w:val="00B844CF"/>
    <w:rsid w:val="00B8546D"/>
    <w:rsid w:val="00B85DAF"/>
    <w:rsid w:val="00B8711D"/>
    <w:rsid w:val="00B9591E"/>
    <w:rsid w:val="00B96ED6"/>
    <w:rsid w:val="00BA27A5"/>
    <w:rsid w:val="00BA4571"/>
    <w:rsid w:val="00BB3BE9"/>
    <w:rsid w:val="00BB64D6"/>
    <w:rsid w:val="00BB6B48"/>
    <w:rsid w:val="00BC086E"/>
    <w:rsid w:val="00BC4A30"/>
    <w:rsid w:val="00BC4C1C"/>
    <w:rsid w:val="00BC5FF5"/>
    <w:rsid w:val="00BC7715"/>
    <w:rsid w:val="00BD3005"/>
    <w:rsid w:val="00BD3282"/>
    <w:rsid w:val="00BD3A66"/>
    <w:rsid w:val="00BD5258"/>
    <w:rsid w:val="00BE58D8"/>
    <w:rsid w:val="00BE6BB0"/>
    <w:rsid w:val="00BF1337"/>
    <w:rsid w:val="00BF1A73"/>
    <w:rsid w:val="00BF27FE"/>
    <w:rsid w:val="00BF4261"/>
    <w:rsid w:val="00BF6CF9"/>
    <w:rsid w:val="00BF77BF"/>
    <w:rsid w:val="00C025E3"/>
    <w:rsid w:val="00C04BD2"/>
    <w:rsid w:val="00C060B6"/>
    <w:rsid w:val="00C07FC8"/>
    <w:rsid w:val="00C11D5B"/>
    <w:rsid w:val="00C120F3"/>
    <w:rsid w:val="00C1592C"/>
    <w:rsid w:val="00C15A94"/>
    <w:rsid w:val="00C16D3D"/>
    <w:rsid w:val="00C20206"/>
    <w:rsid w:val="00C2036E"/>
    <w:rsid w:val="00C21C77"/>
    <w:rsid w:val="00C22CEF"/>
    <w:rsid w:val="00C30782"/>
    <w:rsid w:val="00C31A99"/>
    <w:rsid w:val="00C40575"/>
    <w:rsid w:val="00C51E7F"/>
    <w:rsid w:val="00C53340"/>
    <w:rsid w:val="00C549F0"/>
    <w:rsid w:val="00C555C8"/>
    <w:rsid w:val="00C55F27"/>
    <w:rsid w:val="00C56361"/>
    <w:rsid w:val="00C56ADF"/>
    <w:rsid w:val="00C56E0F"/>
    <w:rsid w:val="00C5729B"/>
    <w:rsid w:val="00C578D3"/>
    <w:rsid w:val="00C603FA"/>
    <w:rsid w:val="00C64049"/>
    <w:rsid w:val="00C67AB7"/>
    <w:rsid w:val="00C70544"/>
    <w:rsid w:val="00C711B5"/>
    <w:rsid w:val="00C72AAF"/>
    <w:rsid w:val="00C7694B"/>
    <w:rsid w:val="00C80688"/>
    <w:rsid w:val="00C815E1"/>
    <w:rsid w:val="00C8721B"/>
    <w:rsid w:val="00C8738F"/>
    <w:rsid w:val="00C9323B"/>
    <w:rsid w:val="00C948EA"/>
    <w:rsid w:val="00C962C7"/>
    <w:rsid w:val="00C96B80"/>
    <w:rsid w:val="00CA1D0F"/>
    <w:rsid w:val="00CA24FA"/>
    <w:rsid w:val="00CA366E"/>
    <w:rsid w:val="00CA4C4F"/>
    <w:rsid w:val="00CB38DE"/>
    <w:rsid w:val="00CB3977"/>
    <w:rsid w:val="00CB43D9"/>
    <w:rsid w:val="00CC0B6A"/>
    <w:rsid w:val="00CC2146"/>
    <w:rsid w:val="00CC2D44"/>
    <w:rsid w:val="00CC49F3"/>
    <w:rsid w:val="00CC707C"/>
    <w:rsid w:val="00CC76FA"/>
    <w:rsid w:val="00CD17D5"/>
    <w:rsid w:val="00CD1C63"/>
    <w:rsid w:val="00CD1D60"/>
    <w:rsid w:val="00CD2AF7"/>
    <w:rsid w:val="00CD780C"/>
    <w:rsid w:val="00CE0A31"/>
    <w:rsid w:val="00CE52A8"/>
    <w:rsid w:val="00CE64B8"/>
    <w:rsid w:val="00CE74C3"/>
    <w:rsid w:val="00CF2B0B"/>
    <w:rsid w:val="00CF2C5C"/>
    <w:rsid w:val="00CF5353"/>
    <w:rsid w:val="00D105DE"/>
    <w:rsid w:val="00D10930"/>
    <w:rsid w:val="00D12243"/>
    <w:rsid w:val="00D125C2"/>
    <w:rsid w:val="00D16DD0"/>
    <w:rsid w:val="00D17999"/>
    <w:rsid w:val="00D17AD0"/>
    <w:rsid w:val="00D24B7F"/>
    <w:rsid w:val="00D262B4"/>
    <w:rsid w:val="00D3105A"/>
    <w:rsid w:val="00D35C79"/>
    <w:rsid w:val="00D40DE8"/>
    <w:rsid w:val="00D4471E"/>
    <w:rsid w:val="00D476A2"/>
    <w:rsid w:val="00D47719"/>
    <w:rsid w:val="00D51BF1"/>
    <w:rsid w:val="00D54E0C"/>
    <w:rsid w:val="00D54F60"/>
    <w:rsid w:val="00D56C1F"/>
    <w:rsid w:val="00D61BF4"/>
    <w:rsid w:val="00D655BE"/>
    <w:rsid w:val="00D834CE"/>
    <w:rsid w:val="00D87720"/>
    <w:rsid w:val="00D93186"/>
    <w:rsid w:val="00D95DC8"/>
    <w:rsid w:val="00DA0782"/>
    <w:rsid w:val="00DA3E9F"/>
    <w:rsid w:val="00DA51FA"/>
    <w:rsid w:val="00DA5A4B"/>
    <w:rsid w:val="00DA6607"/>
    <w:rsid w:val="00DB0EBA"/>
    <w:rsid w:val="00DB197F"/>
    <w:rsid w:val="00DB270E"/>
    <w:rsid w:val="00DB2A79"/>
    <w:rsid w:val="00DB3566"/>
    <w:rsid w:val="00DB5D39"/>
    <w:rsid w:val="00DB6535"/>
    <w:rsid w:val="00DB7D59"/>
    <w:rsid w:val="00DC05F5"/>
    <w:rsid w:val="00DC2710"/>
    <w:rsid w:val="00DC489C"/>
    <w:rsid w:val="00DC57FD"/>
    <w:rsid w:val="00DD10A0"/>
    <w:rsid w:val="00DD10FE"/>
    <w:rsid w:val="00DD2C4C"/>
    <w:rsid w:val="00DD42E1"/>
    <w:rsid w:val="00DD79D8"/>
    <w:rsid w:val="00DE1088"/>
    <w:rsid w:val="00DE1DE5"/>
    <w:rsid w:val="00DE355C"/>
    <w:rsid w:val="00DE445A"/>
    <w:rsid w:val="00DE4861"/>
    <w:rsid w:val="00DE6239"/>
    <w:rsid w:val="00DE69B0"/>
    <w:rsid w:val="00DE775D"/>
    <w:rsid w:val="00DF040E"/>
    <w:rsid w:val="00DF0F24"/>
    <w:rsid w:val="00E034C8"/>
    <w:rsid w:val="00E03D2E"/>
    <w:rsid w:val="00E07452"/>
    <w:rsid w:val="00E107D1"/>
    <w:rsid w:val="00E13332"/>
    <w:rsid w:val="00E15CC0"/>
    <w:rsid w:val="00E21FB2"/>
    <w:rsid w:val="00E22A60"/>
    <w:rsid w:val="00E22DBA"/>
    <w:rsid w:val="00E26593"/>
    <w:rsid w:val="00E301A5"/>
    <w:rsid w:val="00E311CC"/>
    <w:rsid w:val="00E31384"/>
    <w:rsid w:val="00E31770"/>
    <w:rsid w:val="00E35F1C"/>
    <w:rsid w:val="00E371DD"/>
    <w:rsid w:val="00E37E0C"/>
    <w:rsid w:val="00E444CC"/>
    <w:rsid w:val="00E45946"/>
    <w:rsid w:val="00E4697E"/>
    <w:rsid w:val="00E46E47"/>
    <w:rsid w:val="00E475BC"/>
    <w:rsid w:val="00E52589"/>
    <w:rsid w:val="00E539E7"/>
    <w:rsid w:val="00E56EDD"/>
    <w:rsid w:val="00E603D8"/>
    <w:rsid w:val="00E604EC"/>
    <w:rsid w:val="00E6350A"/>
    <w:rsid w:val="00E6414F"/>
    <w:rsid w:val="00E67EDE"/>
    <w:rsid w:val="00E734D9"/>
    <w:rsid w:val="00E7575B"/>
    <w:rsid w:val="00E76EE7"/>
    <w:rsid w:val="00E800B9"/>
    <w:rsid w:val="00E8022F"/>
    <w:rsid w:val="00E80526"/>
    <w:rsid w:val="00E82E24"/>
    <w:rsid w:val="00E838EB"/>
    <w:rsid w:val="00E85404"/>
    <w:rsid w:val="00E865D2"/>
    <w:rsid w:val="00E872FD"/>
    <w:rsid w:val="00E877FA"/>
    <w:rsid w:val="00E910E0"/>
    <w:rsid w:val="00E92C74"/>
    <w:rsid w:val="00E97054"/>
    <w:rsid w:val="00EA5A7D"/>
    <w:rsid w:val="00EA5CDF"/>
    <w:rsid w:val="00EA6473"/>
    <w:rsid w:val="00EA6F7A"/>
    <w:rsid w:val="00EA7979"/>
    <w:rsid w:val="00EB1AE2"/>
    <w:rsid w:val="00EC3A33"/>
    <w:rsid w:val="00EC7ADC"/>
    <w:rsid w:val="00ED0E48"/>
    <w:rsid w:val="00ED48B8"/>
    <w:rsid w:val="00ED53E7"/>
    <w:rsid w:val="00ED6A04"/>
    <w:rsid w:val="00EE046F"/>
    <w:rsid w:val="00EE28A7"/>
    <w:rsid w:val="00EE38DF"/>
    <w:rsid w:val="00EE3D63"/>
    <w:rsid w:val="00EF428B"/>
    <w:rsid w:val="00EF42A7"/>
    <w:rsid w:val="00EF55F2"/>
    <w:rsid w:val="00F01D2B"/>
    <w:rsid w:val="00F1337D"/>
    <w:rsid w:val="00F13E64"/>
    <w:rsid w:val="00F14097"/>
    <w:rsid w:val="00F14595"/>
    <w:rsid w:val="00F17A10"/>
    <w:rsid w:val="00F2195E"/>
    <w:rsid w:val="00F223BD"/>
    <w:rsid w:val="00F227AB"/>
    <w:rsid w:val="00F239A2"/>
    <w:rsid w:val="00F25045"/>
    <w:rsid w:val="00F27473"/>
    <w:rsid w:val="00F3631A"/>
    <w:rsid w:val="00F376AD"/>
    <w:rsid w:val="00F45615"/>
    <w:rsid w:val="00F46983"/>
    <w:rsid w:val="00F555CB"/>
    <w:rsid w:val="00F55CC4"/>
    <w:rsid w:val="00F57C2F"/>
    <w:rsid w:val="00F65189"/>
    <w:rsid w:val="00F65346"/>
    <w:rsid w:val="00F70384"/>
    <w:rsid w:val="00F7040E"/>
    <w:rsid w:val="00F7166F"/>
    <w:rsid w:val="00F73044"/>
    <w:rsid w:val="00F730E2"/>
    <w:rsid w:val="00F74618"/>
    <w:rsid w:val="00F757BD"/>
    <w:rsid w:val="00F758AA"/>
    <w:rsid w:val="00F81C43"/>
    <w:rsid w:val="00F8249D"/>
    <w:rsid w:val="00F854FA"/>
    <w:rsid w:val="00F85750"/>
    <w:rsid w:val="00F93550"/>
    <w:rsid w:val="00F94E7A"/>
    <w:rsid w:val="00F97E59"/>
    <w:rsid w:val="00FA5926"/>
    <w:rsid w:val="00FB5828"/>
    <w:rsid w:val="00FB5870"/>
    <w:rsid w:val="00FB6375"/>
    <w:rsid w:val="00FB6AC0"/>
    <w:rsid w:val="00FC4188"/>
    <w:rsid w:val="00FC4CB5"/>
    <w:rsid w:val="00FD09D6"/>
    <w:rsid w:val="00FD131C"/>
    <w:rsid w:val="00FD6237"/>
    <w:rsid w:val="00FE1589"/>
    <w:rsid w:val="00FE16DA"/>
    <w:rsid w:val="00FF1668"/>
    <w:rsid w:val="00FF2597"/>
    <w:rsid w:val="00FF3E31"/>
    <w:rsid w:val="00FF427B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44D44"/>
  <w15:docId w15:val="{ADEAEF4E-7D2F-421E-A0EA-FCB5C2F5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D9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60217"/>
    <w:pPr>
      <w:keepNext/>
      <w:keepLines/>
      <w:contextualSpacing/>
      <w:jc w:val="center"/>
      <w:outlineLvl w:val="0"/>
    </w:pPr>
    <w:rPr>
      <w:rFonts w:eastAsia="Arial" w:cstheme="majorBidi"/>
      <w:b/>
      <w:i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51344"/>
    <w:pPr>
      <w:jc w:val="center"/>
      <w:outlineLvl w:val="1"/>
    </w:pPr>
    <w:rPr>
      <w:rFonts w:eastAsia="Times New Roman" w:cs="Arial"/>
      <w:b/>
      <w:i/>
      <w:color w:val="FF000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E5ED2"/>
    <w:pPr>
      <w:keepNext/>
      <w:keepLines/>
      <w:outlineLvl w:val="2"/>
    </w:pPr>
    <w:rPr>
      <w:rFonts w:eastAsiaTheme="majorEastAsia" w:cstheme="majorBidi"/>
      <w:b/>
      <w:color w:val="0000FF"/>
      <w:sz w:val="28"/>
      <w:szCs w:val="24"/>
    </w:rPr>
  </w:style>
  <w:style w:type="paragraph" w:styleId="Heading4">
    <w:name w:val="heading 4"/>
    <w:basedOn w:val="ListParagraph"/>
    <w:next w:val="Normal"/>
    <w:link w:val="Heading4Char"/>
    <w:uiPriority w:val="1"/>
    <w:unhideWhenUsed/>
    <w:qFormat/>
    <w:rsid w:val="003D2B07"/>
    <w:pPr>
      <w:numPr>
        <w:numId w:val="2"/>
      </w:numPr>
      <w:outlineLvl w:val="3"/>
    </w:pPr>
    <w:rPr>
      <w:rFonts w:eastAsia="Times New Roman" w:cs="Arial"/>
      <w:b/>
      <w:color w:val="0000FF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E64B8"/>
    <w:pPr>
      <w:ind w:left="360"/>
      <w:jc w:val="both"/>
      <w:outlineLvl w:val="4"/>
    </w:pPr>
    <w:rPr>
      <w:rFonts w:eastAsia="Times New Roman" w:cs="Arial"/>
      <w:b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28456A"/>
    <w:pPr>
      <w:keepNext/>
      <w:widowControl w:val="0"/>
      <w:numPr>
        <w:numId w:val="9"/>
      </w:numPr>
      <w:autoSpaceDE w:val="0"/>
      <w:autoSpaceDN w:val="0"/>
      <w:outlineLvl w:val="5"/>
    </w:pPr>
    <w:rPr>
      <w:rFonts w:eastAsia="Arial" w:cs="Arial"/>
      <w:sz w:val="28"/>
    </w:rPr>
  </w:style>
  <w:style w:type="paragraph" w:styleId="Heading7">
    <w:name w:val="heading 7"/>
    <w:basedOn w:val="Normal"/>
    <w:next w:val="Normal"/>
    <w:link w:val="Heading7Char"/>
    <w:qFormat/>
    <w:rsid w:val="0028456A"/>
    <w:pPr>
      <w:keepNext/>
      <w:widowControl w:val="0"/>
      <w:numPr>
        <w:numId w:val="10"/>
      </w:numPr>
      <w:autoSpaceDE w:val="0"/>
      <w:autoSpaceDN w:val="0"/>
      <w:outlineLvl w:val="6"/>
    </w:pPr>
    <w:rPr>
      <w:rFonts w:eastAsia="Arial" w:cs="Arial"/>
      <w:b/>
    </w:rPr>
  </w:style>
  <w:style w:type="paragraph" w:styleId="Heading8">
    <w:name w:val="heading 8"/>
    <w:basedOn w:val="Normal"/>
    <w:next w:val="Normal"/>
    <w:link w:val="Heading8Char"/>
    <w:qFormat/>
    <w:rsid w:val="0028456A"/>
    <w:pPr>
      <w:keepNext/>
      <w:widowControl w:val="0"/>
      <w:autoSpaceDE w:val="0"/>
      <w:autoSpaceDN w:val="0"/>
      <w:ind w:left="720" w:firstLine="720"/>
      <w:outlineLvl w:val="7"/>
    </w:pPr>
    <w:rPr>
      <w:rFonts w:eastAsia="Arial" w:cs="Arial"/>
      <w:i/>
    </w:rPr>
  </w:style>
  <w:style w:type="paragraph" w:styleId="Heading9">
    <w:name w:val="heading 9"/>
    <w:basedOn w:val="Normal"/>
    <w:next w:val="Normal"/>
    <w:link w:val="Heading9Char"/>
    <w:qFormat/>
    <w:rsid w:val="0028456A"/>
    <w:pPr>
      <w:keepNext/>
      <w:widowControl w:val="0"/>
      <w:autoSpaceDE w:val="0"/>
      <w:autoSpaceDN w:val="0"/>
      <w:ind w:left="1440"/>
      <w:jc w:val="center"/>
      <w:outlineLvl w:val="8"/>
    </w:pPr>
    <w:rPr>
      <w:rFonts w:eastAsia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60217"/>
    <w:rPr>
      <w:rFonts w:ascii="Arial" w:eastAsia="Arial" w:hAnsi="Arial" w:cstheme="majorBidi"/>
      <w:b/>
      <w:i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51344"/>
    <w:rPr>
      <w:rFonts w:ascii="Arial" w:eastAsia="Times New Roman" w:hAnsi="Arial" w:cs="Arial"/>
      <w:b/>
      <w:i/>
      <w:color w:val="FF000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E5ED2"/>
    <w:rPr>
      <w:rFonts w:ascii="Arial" w:eastAsiaTheme="majorEastAsia" w:hAnsi="Arial" w:cstheme="majorBidi"/>
      <w:b/>
      <w:color w:val="0000FF"/>
      <w:sz w:val="28"/>
      <w:szCs w:val="24"/>
    </w:rPr>
  </w:style>
  <w:style w:type="paragraph" w:styleId="ListParagraph">
    <w:name w:val="List Paragraph"/>
    <w:basedOn w:val="Normal"/>
    <w:uiPriority w:val="1"/>
    <w:qFormat/>
    <w:rsid w:val="00AE6DD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3D2B07"/>
    <w:rPr>
      <w:rFonts w:ascii="Arial" w:eastAsia="Times New Roman" w:hAnsi="Arial" w:cs="Arial"/>
      <w:b/>
      <w:color w:val="0000FF"/>
      <w:sz w:val="28"/>
    </w:rPr>
  </w:style>
  <w:style w:type="character" w:customStyle="1" w:styleId="Heading5Char">
    <w:name w:val="Heading 5 Char"/>
    <w:basedOn w:val="DefaultParagraphFont"/>
    <w:link w:val="Heading5"/>
    <w:rsid w:val="00CE64B8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28456A"/>
    <w:rPr>
      <w:rFonts w:ascii="Arial" w:eastAsia="Arial" w:hAnsi="Arial" w:cs="Arial"/>
      <w:sz w:val="28"/>
    </w:rPr>
  </w:style>
  <w:style w:type="character" w:customStyle="1" w:styleId="Heading7Char">
    <w:name w:val="Heading 7 Char"/>
    <w:basedOn w:val="DefaultParagraphFont"/>
    <w:link w:val="Heading7"/>
    <w:rsid w:val="0028456A"/>
    <w:rPr>
      <w:rFonts w:ascii="Arial" w:eastAsia="Arial" w:hAnsi="Arial" w:cs="Arial"/>
      <w:b/>
      <w:sz w:val="24"/>
    </w:rPr>
  </w:style>
  <w:style w:type="character" w:customStyle="1" w:styleId="Heading8Char">
    <w:name w:val="Heading 8 Char"/>
    <w:basedOn w:val="DefaultParagraphFont"/>
    <w:link w:val="Heading8"/>
    <w:rsid w:val="0028456A"/>
    <w:rPr>
      <w:rFonts w:ascii="Arial" w:eastAsia="Arial" w:hAnsi="Arial" w:cs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28456A"/>
    <w:rPr>
      <w:rFonts w:ascii="Arial" w:eastAsia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24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FED"/>
  </w:style>
  <w:style w:type="paragraph" w:styleId="Footer">
    <w:name w:val="footer"/>
    <w:basedOn w:val="Normal"/>
    <w:link w:val="FooterChar"/>
    <w:uiPriority w:val="99"/>
    <w:unhideWhenUsed/>
    <w:rsid w:val="00324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FED"/>
  </w:style>
  <w:style w:type="character" w:styleId="Hyperlink">
    <w:name w:val="Hyperlink"/>
    <w:basedOn w:val="DefaultParagraphFont"/>
    <w:uiPriority w:val="99"/>
    <w:unhideWhenUsed/>
    <w:qFormat/>
    <w:rsid w:val="006812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15A"/>
    <w:rPr>
      <w:color w:val="800080" w:themeColor="followedHyperlink"/>
      <w:u w:val="single"/>
    </w:rPr>
  </w:style>
  <w:style w:type="paragraph" w:customStyle="1" w:styleId="Default">
    <w:name w:val="Default"/>
    <w:rsid w:val="0005361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13E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D0A83"/>
    <w:pPr>
      <w:spacing w:line="259" w:lineRule="auto"/>
      <w:outlineLvl w:val="9"/>
    </w:pPr>
    <w:rPr>
      <w:rFonts w:asciiTheme="majorHAnsi" w:hAnsiTheme="majorHAnsi"/>
      <w:b w:val="0"/>
      <w:i w:val="0"/>
      <w:color w:val="365F91" w:themeColor="accent1" w:themeShade="BF"/>
      <w:sz w:val="3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A0CA7"/>
    <w:pPr>
      <w:tabs>
        <w:tab w:val="right" w:leader="dot" w:pos="10070"/>
      </w:tabs>
      <w:ind w:left="480"/>
    </w:pPr>
    <w:rPr>
      <w:rFonts w:eastAsia="Arial"/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475BC"/>
    <w:pPr>
      <w:tabs>
        <w:tab w:val="right" w:leader="dot" w:pos="10070"/>
      </w:tabs>
    </w:pPr>
    <w:rPr>
      <w:b/>
      <w:noProof/>
      <w:color w:val="FF000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161C2"/>
    <w:pPr>
      <w:tabs>
        <w:tab w:val="right" w:leader="dot" w:pos="10070"/>
      </w:tabs>
      <w:ind w:left="240"/>
    </w:pPr>
    <w:rPr>
      <w:rFonts w:eastAsia="Arial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711B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181F91"/>
    <w:pPr>
      <w:ind w:left="960"/>
    </w:pPr>
  </w:style>
  <w:style w:type="character" w:customStyle="1" w:styleId="ya-q-full-text">
    <w:name w:val="ya-q-full-text"/>
    <w:basedOn w:val="DefaultParagraphFont"/>
    <w:rsid w:val="00E6414F"/>
  </w:style>
  <w:style w:type="paragraph" w:styleId="BodyText">
    <w:name w:val="Body Text"/>
    <w:basedOn w:val="Normal"/>
    <w:link w:val="BodyTextChar"/>
    <w:uiPriority w:val="1"/>
    <w:qFormat/>
    <w:rsid w:val="00154C9C"/>
    <w:pPr>
      <w:widowControl w:val="0"/>
      <w:ind w:left="100"/>
    </w:pPr>
    <w:rPr>
      <w:rFonts w:ascii="Century Gothic" w:eastAsia="Century Gothic" w:hAnsi="Century Gothic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4C9C"/>
    <w:rPr>
      <w:rFonts w:ascii="Century Gothic" w:eastAsia="Century Gothic" w:hAnsi="Century Gothic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4C9C"/>
    <w:pPr>
      <w:spacing w:before="100" w:beforeAutospacing="1" w:afterAutospacing="1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28456A"/>
    <w:pPr>
      <w:widowControl w:val="0"/>
      <w:autoSpaceDE w:val="0"/>
      <w:autoSpaceDN w:val="0"/>
    </w:pPr>
    <w:rPr>
      <w:rFonts w:eastAsiaTheme="majorEastAsia" w:cstheme="majorBidi"/>
      <w:sz w:val="28"/>
    </w:rPr>
  </w:style>
  <w:style w:type="character" w:customStyle="1" w:styleId="SubtitleChar">
    <w:name w:val="Subtitle Char"/>
    <w:basedOn w:val="DefaultParagraphFont"/>
    <w:link w:val="Subtitle"/>
    <w:rsid w:val="0028456A"/>
    <w:rPr>
      <w:rFonts w:ascii="Arial" w:eastAsiaTheme="majorEastAsia" w:hAnsi="Arial" w:cstheme="majorBidi"/>
      <w:sz w:val="28"/>
    </w:rPr>
  </w:style>
  <w:style w:type="paragraph" w:styleId="Title">
    <w:name w:val="Title"/>
    <w:basedOn w:val="Normal"/>
    <w:link w:val="TitleChar"/>
    <w:qFormat/>
    <w:rsid w:val="0028456A"/>
    <w:pPr>
      <w:widowControl w:val="0"/>
      <w:autoSpaceDE w:val="0"/>
      <w:autoSpaceDN w:val="0"/>
      <w:jc w:val="center"/>
    </w:pPr>
    <w:rPr>
      <w:rFonts w:eastAsia="Arial" w:cs="Arial"/>
      <w:b/>
      <w:sz w:val="28"/>
    </w:rPr>
  </w:style>
  <w:style w:type="character" w:customStyle="1" w:styleId="TitleChar">
    <w:name w:val="Title Char"/>
    <w:basedOn w:val="DefaultParagraphFont"/>
    <w:link w:val="Title"/>
    <w:rsid w:val="0028456A"/>
    <w:rPr>
      <w:rFonts w:ascii="Arial" w:eastAsia="Arial" w:hAnsi="Arial" w:cs="Arial"/>
      <w:b/>
      <w:sz w:val="28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28456A"/>
    <w:pPr>
      <w:widowControl w:val="0"/>
      <w:autoSpaceDE w:val="0"/>
      <w:autoSpaceDN w:val="0"/>
      <w:ind w:left="1757"/>
      <w:contextualSpacing/>
    </w:pPr>
    <w:rPr>
      <w:rFonts w:eastAsiaTheme="minorEastAsia"/>
      <w:sz w:val="22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28456A"/>
    <w:pPr>
      <w:widowControl w:val="0"/>
      <w:autoSpaceDE w:val="0"/>
      <w:autoSpaceDN w:val="0"/>
      <w:ind w:left="1094"/>
      <w:contextualSpacing/>
    </w:pPr>
    <w:rPr>
      <w:rFonts w:eastAsiaTheme="minorEastAsia"/>
      <w:sz w:val="22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28456A"/>
    <w:pPr>
      <w:widowControl w:val="0"/>
      <w:autoSpaceDE w:val="0"/>
      <w:autoSpaceDN w:val="0"/>
      <w:ind w:left="1325"/>
      <w:contextualSpacing/>
    </w:pPr>
    <w:rPr>
      <w:rFonts w:eastAsiaTheme="minorEastAsia"/>
      <w:sz w:val="22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28456A"/>
    <w:pPr>
      <w:widowControl w:val="0"/>
      <w:autoSpaceDE w:val="0"/>
      <w:autoSpaceDN w:val="0"/>
      <w:ind w:left="1541"/>
      <w:contextualSpacing/>
    </w:pPr>
    <w:rPr>
      <w:rFonts w:eastAsiaTheme="minorEastAsia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6A"/>
    <w:rPr>
      <w:rFonts w:ascii="Segoe UI" w:eastAsia="Arial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6A"/>
    <w:pPr>
      <w:widowControl w:val="0"/>
      <w:autoSpaceDE w:val="0"/>
      <w:autoSpaceDN w:val="0"/>
    </w:pPr>
    <w:rPr>
      <w:rFonts w:ascii="Segoe UI" w:eastAsia="Arial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28456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56A"/>
    <w:pPr>
      <w:widowControl w:val="0"/>
      <w:autoSpaceDE w:val="0"/>
      <w:autoSpaceDN w:val="0"/>
    </w:pPr>
    <w:rPr>
      <w:rFonts w:eastAsia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56A"/>
    <w:rPr>
      <w:rFonts w:ascii="Arial" w:eastAsia="Arial" w:hAnsi="Arial" w:cs="Arial"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56A"/>
    <w:rPr>
      <w:rFonts w:ascii="Arial" w:eastAsia="Arial" w:hAnsi="Arial" w:cs="Arial"/>
      <w:b/>
      <w:bCs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56A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8456A"/>
    <w:rPr>
      <w:rFonts w:ascii="Arial" w:eastAsia="Arial" w:hAnsi="Arial" w:cs="Arial"/>
      <w:b/>
      <w:bCs/>
      <w:sz w:val="20"/>
    </w:rPr>
  </w:style>
  <w:style w:type="character" w:customStyle="1" w:styleId="number">
    <w:name w:val="number"/>
    <w:basedOn w:val="DefaultParagraphFont"/>
    <w:rsid w:val="0028456A"/>
  </w:style>
  <w:style w:type="character" w:customStyle="1" w:styleId="text">
    <w:name w:val="text"/>
    <w:basedOn w:val="DefaultParagraphFont"/>
    <w:rsid w:val="0028456A"/>
  </w:style>
  <w:style w:type="paragraph" w:customStyle="1" w:styleId="TableParagraph">
    <w:name w:val="Table Paragraph"/>
    <w:basedOn w:val="Normal"/>
    <w:uiPriority w:val="1"/>
    <w:qFormat/>
    <w:rsid w:val="0028456A"/>
    <w:pPr>
      <w:widowControl w:val="0"/>
      <w:autoSpaceDE w:val="0"/>
      <w:autoSpaceDN w:val="0"/>
      <w:jc w:val="center"/>
    </w:pPr>
    <w:rPr>
      <w:rFonts w:eastAsia="Arial" w:cs="Arial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0D101D"/>
  </w:style>
  <w:style w:type="table" w:customStyle="1" w:styleId="TableGrid1">
    <w:name w:val="Table Grid1"/>
    <w:basedOn w:val="TableNormal"/>
    <w:next w:val="TableGrid"/>
    <w:uiPriority w:val="59"/>
    <w:rsid w:val="000D10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">
    <w:name w:val="Medium Shading 1 - Accent 11"/>
    <w:basedOn w:val="TableNormal"/>
    <w:uiPriority w:val="63"/>
    <w:rsid w:val="003F300D"/>
    <w:pPr>
      <w:spacing w:after="0"/>
    </w:pPr>
    <w:rPr>
      <w:rFonts w:ascii="Arial" w:hAnsi="Arial" w:cs="Arial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3F300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E82E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sonormal0">
    <w:name w:val="msonormal"/>
    <w:basedOn w:val="Normal"/>
    <w:rsid w:val="00116F8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63">
    <w:name w:val="xl63"/>
    <w:basedOn w:val="Normal"/>
    <w:rsid w:val="00116F8C"/>
    <w:pPr>
      <w:spacing w:before="100" w:beforeAutospacing="1" w:after="100" w:afterAutospacing="1"/>
      <w:ind w:firstLineChars="100" w:firstLine="100"/>
      <w:textAlignment w:val="center"/>
    </w:pPr>
    <w:rPr>
      <w:rFonts w:eastAsia="Times New Roman" w:cs="Arial"/>
      <w:sz w:val="16"/>
      <w:szCs w:val="16"/>
    </w:rPr>
  </w:style>
  <w:style w:type="paragraph" w:customStyle="1" w:styleId="xl64">
    <w:name w:val="xl64"/>
    <w:basedOn w:val="Normal"/>
    <w:rsid w:val="00116F8C"/>
    <w:pPr>
      <w:spacing w:before="100" w:beforeAutospacing="1" w:after="100" w:afterAutospacing="1"/>
      <w:ind w:firstLineChars="100" w:firstLine="100"/>
      <w:textAlignment w:val="center"/>
    </w:pPr>
    <w:rPr>
      <w:rFonts w:eastAsia="Times New Roman" w:cs="Arial"/>
      <w:b/>
      <w:bCs/>
      <w:sz w:val="16"/>
      <w:szCs w:val="16"/>
    </w:rPr>
  </w:style>
  <w:style w:type="paragraph" w:customStyle="1" w:styleId="xl65">
    <w:name w:val="xl65"/>
    <w:basedOn w:val="Normal"/>
    <w:rsid w:val="00116F8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Times New Roman" w:cs="Arial"/>
      <w:sz w:val="16"/>
      <w:szCs w:val="16"/>
    </w:rPr>
  </w:style>
  <w:style w:type="paragraph" w:customStyle="1" w:styleId="xl66">
    <w:name w:val="xl66"/>
    <w:basedOn w:val="Normal"/>
    <w:rsid w:val="00116F8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Times New Roman" w:cs="Arial"/>
      <w:sz w:val="16"/>
      <w:szCs w:val="16"/>
    </w:rPr>
  </w:style>
  <w:style w:type="paragraph" w:customStyle="1" w:styleId="xl67">
    <w:name w:val="xl67"/>
    <w:basedOn w:val="Normal"/>
    <w:rsid w:val="00116F8C"/>
    <w:pPr>
      <w:spacing w:before="100" w:beforeAutospacing="1" w:after="100" w:afterAutospacing="1"/>
      <w:ind w:firstLineChars="100" w:firstLine="100"/>
      <w:textAlignment w:val="center"/>
    </w:pPr>
    <w:rPr>
      <w:rFonts w:eastAsia="Times New Roman" w:cs="Arial"/>
      <w:sz w:val="16"/>
      <w:szCs w:val="16"/>
    </w:rPr>
  </w:style>
  <w:style w:type="paragraph" w:customStyle="1" w:styleId="xl68">
    <w:name w:val="xl68"/>
    <w:basedOn w:val="Normal"/>
    <w:rsid w:val="00116F8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Times New Roman" w:cs="Arial"/>
      <w:sz w:val="16"/>
      <w:szCs w:val="16"/>
    </w:rPr>
  </w:style>
  <w:style w:type="paragraph" w:customStyle="1" w:styleId="xl69">
    <w:name w:val="xl69"/>
    <w:basedOn w:val="Normal"/>
    <w:rsid w:val="00116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6"/>
      <w:szCs w:val="16"/>
    </w:rPr>
  </w:style>
  <w:style w:type="paragraph" w:customStyle="1" w:styleId="xl70">
    <w:name w:val="xl70"/>
    <w:basedOn w:val="Normal"/>
    <w:rsid w:val="00116F8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Chars="100" w:firstLine="100"/>
      <w:textAlignment w:val="center"/>
    </w:pPr>
    <w:rPr>
      <w:rFonts w:eastAsia="Times New Roman" w:cs="Arial"/>
      <w:b/>
      <w:bCs/>
      <w:sz w:val="16"/>
      <w:szCs w:val="16"/>
    </w:rPr>
  </w:style>
  <w:style w:type="paragraph" w:customStyle="1" w:styleId="xl71">
    <w:name w:val="xl71"/>
    <w:basedOn w:val="Normal"/>
    <w:rsid w:val="00116F8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ind w:firstLineChars="100" w:firstLine="100"/>
      <w:textAlignment w:val="center"/>
    </w:pPr>
    <w:rPr>
      <w:rFonts w:eastAsia="Times New Roman" w:cs="Arial"/>
      <w:b/>
      <w:bCs/>
      <w:sz w:val="16"/>
      <w:szCs w:val="16"/>
    </w:rPr>
  </w:style>
  <w:style w:type="paragraph" w:customStyle="1" w:styleId="xl72">
    <w:name w:val="xl72"/>
    <w:basedOn w:val="Normal"/>
    <w:rsid w:val="00116F8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Chars="100" w:firstLine="100"/>
      <w:textAlignment w:val="center"/>
    </w:pPr>
    <w:rPr>
      <w:rFonts w:eastAsia="Times New Roman" w:cs="Arial"/>
      <w:b/>
      <w:bCs/>
      <w:sz w:val="16"/>
      <w:szCs w:val="16"/>
    </w:rPr>
  </w:style>
  <w:style w:type="paragraph" w:customStyle="1" w:styleId="xl73">
    <w:name w:val="xl73"/>
    <w:basedOn w:val="Normal"/>
    <w:rsid w:val="00116F8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Chars="100" w:firstLine="100"/>
      <w:textAlignment w:val="center"/>
    </w:pPr>
    <w:rPr>
      <w:rFonts w:eastAsia="Times New Roman" w:cs="Arial"/>
      <w:b/>
      <w:bCs/>
      <w:sz w:val="16"/>
      <w:szCs w:val="16"/>
    </w:rPr>
  </w:style>
  <w:style w:type="paragraph" w:customStyle="1" w:styleId="xl74">
    <w:name w:val="xl74"/>
    <w:basedOn w:val="Normal"/>
    <w:rsid w:val="00116F8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Chars="100" w:firstLine="100"/>
      <w:textAlignment w:val="center"/>
    </w:pPr>
    <w:rPr>
      <w:rFonts w:eastAsia="Times New Roman" w:cs="Arial"/>
      <w:b/>
      <w:bCs/>
      <w:sz w:val="16"/>
      <w:szCs w:val="16"/>
    </w:rPr>
  </w:style>
  <w:style w:type="paragraph" w:customStyle="1" w:styleId="xl75">
    <w:name w:val="xl75"/>
    <w:basedOn w:val="Normal"/>
    <w:rsid w:val="00116F8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Chars="100" w:firstLine="100"/>
      <w:textAlignment w:val="center"/>
    </w:pPr>
    <w:rPr>
      <w:rFonts w:eastAsia="Times New Roman" w:cs="Arial"/>
      <w:b/>
      <w:bCs/>
      <w:sz w:val="16"/>
      <w:szCs w:val="16"/>
    </w:rPr>
  </w:style>
  <w:style w:type="paragraph" w:customStyle="1" w:styleId="xl76">
    <w:name w:val="xl76"/>
    <w:basedOn w:val="Normal"/>
    <w:rsid w:val="00116F8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Chars="100" w:firstLine="100"/>
      <w:textAlignment w:val="center"/>
    </w:pPr>
    <w:rPr>
      <w:rFonts w:eastAsia="Times New Roman" w:cs="Arial"/>
      <w:b/>
      <w:bCs/>
      <w:sz w:val="16"/>
      <w:szCs w:val="16"/>
    </w:rPr>
  </w:style>
  <w:style w:type="paragraph" w:customStyle="1" w:styleId="xl77">
    <w:name w:val="xl77"/>
    <w:basedOn w:val="Normal"/>
    <w:rsid w:val="00116F8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  <w:rPr>
      <w:rFonts w:eastAsia="Times New Roman" w:cs="Arial"/>
      <w:sz w:val="16"/>
      <w:szCs w:val="16"/>
    </w:rPr>
  </w:style>
  <w:style w:type="paragraph" w:customStyle="1" w:styleId="xl78">
    <w:name w:val="xl78"/>
    <w:basedOn w:val="Normal"/>
    <w:rsid w:val="00116F8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  <w:rPr>
      <w:rFonts w:eastAsia="Times New Roman" w:cs="Arial"/>
      <w:sz w:val="16"/>
      <w:szCs w:val="16"/>
    </w:rPr>
  </w:style>
  <w:style w:type="paragraph" w:customStyle="1" w:styleId="xl79">
    <w:name w:val="xl79"/>
    <w:basedOn w:val="Normal"/>
    <w:rsid w:val="00116F8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  <w:rPr>
      <w:rFonts w:eastAsia="Times New Roman" w:cs="Arial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DE775D"/>
  </w:style>
  <w:style w:type="table" w:customStyle="1" w:styleId="TableGrid2">
    <w:name w:val="Table Grid2"/>
    <w:basedOn w:val="TableNormal"/>
    <w:next w:val="TableGrid"/>
    <w:uiPriority w:val="59"/>
    <w:rsid w:val="00EF55F2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E1721"/>
    <w:pPr>
      <w:spacing w:after="0"/>
    </w:pPr>
    <w:rPr>
      <w:rFonts w:ascii="Cambria" w:hAnsi="Cambria"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F0AE5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ydj\Documents\Custom%20Office%20Templates\GLR%20031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9EA757-7C79-48C7-B870-BEA0A3988DB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F0B9-DBA2-461E-AA55-89929E38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GLR 031020</Template>
  <TotalTime>28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Boyd</dc:creator>
  <cp:lastModifiedBy>John Boyd</cp:lastModifiedBy>
  <cp:revision>3</cp:revision>
  <cp:lastPrinted>2016-02-03T17:43:00Z</cp:lastPrinted>
  <dcterms:created xsi:type="dcterms:W3CDTF">2020-03-26T13:17:00Z</dcterms:created>
  <dcterms:modified xsi:type="dcterms:W3CDTF">2020-03-26T13:45:00Z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2009-12-15T00:00:00Z</vt:filetime>
  </property>
  <property fmtid="{D5CDD505-2E9C-101B-9397-08002B2CF9AE}" pid="3" name="LastSaved">
    <vt:filetime>2012-05-09T00:00:00Z</vt:filetime>
  </property>
</Properties>
</file>